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462DD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512EC">
            <w:t>5684-S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512E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512EC">
            <w:t>HARG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512EC">
            <w:t>NICH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512EC">
            <w:t>023</w:t>
          </w:r>
        </w:sdtContent>
      </w:sdt>
    </w:p>
    <w:p w:rsidR="00DF5D0E" w:rsidP="00B73E0A" w:rsidRDefault="00AA1230">
      <w:pPr>
        <w:pStyle w:val="OfferedBy"/>
        <w:spacing w:after="120"/>
      </w:pPr>
      <w:r>
        <w:tab/>
      </w:r>
      <w:r>
        <w:tab/>
      </w:r>
      <w:r>
        <w:tab/>
      </w:r>
    </w:p>
    <w:p w:rsidR="00DF5D0E" w:rsidRDefault="00462DD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512EC">
            <w:rPr>
              <w:b/>
              <w:u w:val="single"/>
            </w:rPr>
            <w:t>SSB 5684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512EC" w:rsidR="002512E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3261B">
            <w:rPr>
              <w:b/>
            </w:rPr>
            <w:t xml:space="preserve"> 202</w:t>
          </w:r>
        </w:sdtContent>
      </w:sdt>
    </w:p>
    <w:p w:rsidR="00DF5D0E" w:rsidP="00605C39" w:rsidRDefault="00462DD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512EC">
            <w:t>By Senators Hargrove, King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512EC">
          <w:pPr>
            <w:spacing w:line="408" w:lineRule="exact"/>
            <w:jc w:val="right"/>
            <w:rPr>
              <w:b/>
              <w:bCs/>
            </w:rPr>
          </w:pPr>
          <w:r>
            <w:rPr>
              <w:b/>
              <w:bCs/>
            </w:rPr>
            <w:t xml:space="preserve">ADOPTED 03/12/2013</w:t>
          </w:r>
        </w:p>
      </w:sdtContent>
    </w:sdt>
    <w:permStart w:edGrp="everyone" w:id="511059096"/>
    <w:p w:rsidR="002512E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2512EC">
        <w:t xml:space="preserve">Strike everything after the enacting clause and insert the following: </w:t>
      </w:r>
    </w:p>
    <w:p w:rsidR="00F70C26" w:rsidP="00F70C26" w:rsidRDefault="00F70C26">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39.12.020 and 2007 c 169 s 1 are each amended to read as follows:</w:t>
      </w:r>
    </w:p>
    <w:p w:rsidR="00F70C26" w:rsidP="00F70C26" w:rsidRDefault="00F70C26">
      <w:pPr>
        <w:pStyle w:val="RCWSLText"/>
      </w:pPr>
      <w:r>
        <w:tab/>
        <w:t>The hourly wages to be paid to laborers, workers, or mechanics, upon all public works and under all public building service maintenance contracts of the state or any county, municipality or political subdivision created by its laws, shall be not less than the prevailing rate of wage for an hour's work in the same trade or occupation in the locality within the state where such labor is performed.  For a contract in excess of ten thousand dollars, a contractor required to pay the prevailing rate of wage shall post in a location readily visible to workers at the job site:  PROVIDED, That on road construction, sewer line, pipeline, transmission line, street, or alley improvement projects for which no field office is needed or established, a contractor may post the prevailing rate of wage statement at the contractor's local office, gravel crushing, concrete, or asphalt batch plant as long as the contractor provides a copy of the wage statement to any employee on request:</w:t>
      </w:r>
    </w:p>
    <w:p w:rsidR="00F70C26" w:rsidP="00F70C26" w:rsidRDefault="00F70C26">
      <w:pPr>
        <w:pStyle w:val="RCWSLText"/>
      </w:pPr>
      <w:r>
        <w:tab/>
        <w:t>(1) A copy of a statement of intent to pay prevailing wages approved by the industrial statistician of the department of labor and industries under RCW 39.12.040; and</w:t>
      </w:r>
    </w:p>
    <w:p w:rsidR="00F70C26" w:rsidP="00F70C26" w:rsidRDefault="00F70C26">
      <w:pPr>
        <w:pStyle w:val="RCWSLText"/>
      </w:pPr>
      <w:r>
        <w:tab/>
        <w:t>(2) The address and telephone number of the industrial statistician of the department of labor and industries where a complaint or inquiry concerning prevailing wages may be made.</w:t>
      </w:r>
    </w:p>
    <w:p w:rsidR="00F70C26" w:rsidP="00F70C26" w:rsidRDefault="00F70C26">
      <w:pPr>
        <w:pStyle w:val="RCWSLText"/>
      </w:pPr>
      <w:r>
        <w:lastRenderedPageBreak/>
        <w:tab/>
        <w:t>This chapter shall not apply to workers or other persons regularly employed by the state, or any county, municipality, or political subdivision created by its laws</w:t>
      </w:r>
      <w:r>
        <w:rPr>
          <w:u w:val="single"/>
        </w:rPr>
        <w:t>; o</w:t>
      </w:r>
      <w:r>
        <w:rPr>
          <w:u w:val="single"/>
        </w:rPr>
        <w:t xml:space="preserve">r to workers or other persons who only deliver and unload </w:t>
      </w:r>
      <w:r>
        <w:rPr>
          <w:u w:val="single"/>
        </w:rPr>
        <w:t xml:space="preserve">standard </w:t>
      </w:r>
      <w:r>
        <w:rPr>
          <w:u w:val="single"/>
        </w:rPr>
        <w:t xml:space="preserve">materials, supplies, or equipment </w:t>
      </w:r>
      <w:r w:rsidR="00462DD6">
        <w:rPr>
          <w:u w:val="single"/>
        </w:rPr>
        <w:t xml:space="preserve">to a staging or stockpiling area without </w:t>
      </w:r>
      <w:r>
        <w:rPr>
          <w:u w:val="single"/>
        </w:rPr>
        <w:t>installing, fabricating, incorporating, or consuming the materials or supplies on or at the job site, or using the equipment to perform work on or at the public work site</w:t>
      </w:r>
      <w:r>
        <w:t>.</w:t>
      </w:r>
    </w:p>
    <w:p w:rsidR="00ED2EEB" w:rsidP="002512EC" w:rsidRDefault="00ED2EEB">
      <w:pPr>
        <w:suppressLineNumbers/>
      </w:pPr>
      <w:bookmarkStart w:name="HistoryStart1" w:id="1"/>
      <w:bookmarkEnd w:id="1"/>
      <w:permEnd w:id="511059096"/>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67547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512E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512E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70C26">
                  <w:t xml:space="preserve">Prevailing wage requirements do not apply to workers who deliver and unload </w:t>
                </w:r>
                <w:r w:rsidR="00F70C26">
                  <w:t xml:space="preserve">standard </w:t>
                </w:r>
                <w:r w:rsidR="00F70C26">
                  <w:t>materials, supplies, or equipment</w:t>
                </w:r>
                <w:r w:rsidR="00462DD6">
                  <w:t xml:space="preserve"> to a staging or stockpiling area</w:t>
                </w:r>
                <w:bookmarkStart w:name="_GoBack" w:id="2"/>
                <w:bookmarkEnd w:id="2"/>
                <w:r w:rsidR="00F70C26">
                  <w:t xml:space="preserve"> without installing, fabricating, incorporating, or consuming the materials or supplies on the job site, or using the equipment to perform work on the public work site.</w:t>
                </w:r>
                <w:r w:rsidRPr="0096303F" w:rsidR="001C1B27">
                  <w:t> </w:t>
                </w:r>
              </w:p>
              <w:p w:rsidRPr="007D1589" w:rsidR="001B4E53" w:rsidP="002512EC" w:rsidRDefault="001B4E53">
                <w:pPr>
                  <w:pStyle w:val="ListBullet"/>
                  <w:numPr>
                    <w:ilvl w:val="0"/>
                    <w:numId w:val="0"/>
                  </w:numPr>
                  <w:suppressLineNumbers/>
                </w:pPr>
              </w:p>
            </w:tc>
          </w:tr>
        </w:sdtContent>
      </w:sdt>
      <w:permEnd w:id="2136754787"/>
    </w:tbl>
    <w:p w:rsidR="00DF5D0E" w:rsidP="002512EC" w:rsidRDefault="00DF5D0E">
      <w:pPr>
        <w:pStyle w:val="BillEnd"/>
        <w:suppressLineNumbers/>
      </w:pPr>
    </w:p>
    <w:p w:rsidR="00DF5D0E" w:rsidP="002512EC" w:rsidRDefault="00DE256E">
      <w:pPr>
        <w:pStyle w:val="BillEnd"/>
        <w:suppressLineNumbers/>
      </w:pPr>
      <w:r>
        <w:rPr>
          <w:b/>
        </w:rPr>
        <w:t>--- END ---</w:t>
      </w:r>
    </w:p>
    <w:p w:rsidR="00DF5D0E" w:rsidP="002512E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EC" w:rsidRDefault="002512EC" w:rsidP="00DF5D0E">
      <w:r>
        <w:separator/>
      </w:r>
    </w:p>
  </w:endnote>
  <w:endnote w:type="continuationSeparator" w:id="0">
    <w:p w:rsidR="002512EC" w:rsidRDefault="002512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2512EC">
        <w:t>5684-S AMS .... NICH 023</w:t>
      </w:r>
    </w:fldSimple>
    <w:r w:rsidR="001B4E53">
      <w:tab/>
    </w:r>
    <w:r>
      <w:fldChar w:fldCharType="begin"/>
    </w:r>
    <w:r>
      <w:instrText xml:space="preserve"> PAGE  \* Arabic  \* MERGEFORMAT </w:instrText>
    </w:r>
    <w:r>
      <w:fldChar w:fldCharType="separate"/>
    </w:r>
    <w:r w:rsidR="00462DD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2512EC">
        <w:t>5684-S AMS .... NICH 023</w:t>
      </w:r>
    </w:fldSimple>
    <w:r w:rsidR="001B4E53">
      <w:tab/>
    </w:r>
    <w:r>
      <w:fldChar w:fldCharType="begin"/>
    </w:r>
    <w:r>
      <w:instrText xml:space="preserve"> PAGE  \* Arabic  \* MERGEFORMAT </w:instrText>
    </w:r>
    <w:r>
      <w:fldChar w:fldCharType="separate"/>
    </w:r>
    <w:r w:rsidR="00462DD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EC" w:rsidRDefault="002512EC" w:rsidP="00DF5D0E">
      <w:r>
        <w:separator/>
      </w:r>
    </w:p>
  </w:footnote>
  <w:footnote w:type="continuationSeparator" w:id="0">
    <w:p w:rsidR="002512EC" w:rsidRDefault="002512E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3261B"/>
    <w:rsid w:val="002512EC"/>
    <w:rsid w:val="00265296"/>
    <w:rsid w:val="00281CBD"/>
    <w:rsid w:val="00316CD9"/>
    <w:rsid w:val="003E2FC6"/>
    <w:rsid w:val="00462DD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0C2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410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5684-S</BillDocName>
  <AmendType>AMS</AmendType>
  <SponsorAcronym>HARG</SponsorAcronym>
  <DrafterAcronym>NICH</DrafterAcronym>
  <DraftNumber>023</DraftNumber>
  <ReferenceNumber>SSB 5684</ReferenceNumber>
  <Floor>S AMD</Floor>
  <AmendmentNumber> 202</AmendmentNumber>
  <Sponsors>By Senators Hargrove, King</Sponsors>
  <FloorAction>ADOPTED 03/12/2013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551</Words>
  <Characters>1914</Characters>
  <Application>Microsoft Office Word</Application>
  <DocSecurity>8</DocSecurity>
  <Lines>382</Lines>
  <Paragraphs>205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5684-S AMS HARG NICH 023</dc:title>
  <dc:creator>Mac Nicholson</dc:creator>
  <cp:lastModifiedBy>Mac Nicholson</cp:lastModifiedBy>
  <cp:revision>3</cp:revision>
  <dcterms:created xsi:type="dcterms:W3CDTF">2013-03-12T01:39:00Z</dcterms:created>
  <dcterms:modified xsi:type="dcterms:W3CDTF">2013-03-12T01:46:00Z</dcterms:modified>
</cp:coreProperties>
</file>