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022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6CBD">
            <w:t>5701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6CB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6CBD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6CBD">
            <w:t>WOLF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6CBD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22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6CBD">
            <w:rPr>
              <w:b/>
              <w:u w:val="single"/>
            </w:rPr>
            <w:t>SB 5701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96CBD" w:rsidR="00A96CB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71284">
            <w:rPr>
              <w:b/>
            </w:rPr>
            <w:t xml:space="preserve"> 60</w:t>
          </w:r>
        </w:sdtContent>
      </w:sdt>
    </w:p>
    <w:p w:rsidR="00DF5D0E" w:rsidP="00605C39" w:rsidRDefault="00C022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6CBD">
            <w:t>By Senator Brown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96CB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03/01/2013</w:t>
          </w:r>
        </w:p>
      </w:sdtContent>
    </w:sdt>
    <w:permStart w:edGrp="everyone" w:id="578487079"/>
    <w:p w:rsidR="00A96CBD" w:rsidP="00A96CB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96CBD">
        <w:t xml:space="preserve">On page 1, line 9, after "be", </w:t>
      </w:r>
      <w:proofErr w:type="gramStart"/>
      <w:r w:rsidR="00A96CBD">
        <w:t>insert</w:t>
      </w:r>
      <w:proofErr w:type="gramEnd"/>
      <w:r w:rsidR="00A96CBD">
        <w:t>:</w:t>
      </w:r>
    </w:p>
    <w:p w:rsidR="00A96CBD" w:rsidP="00A96CBD" w:rsidRDefault="00A96CBD">
      <w:pPr>
        <w:pStyle w:val="Page"/>
      </w:pPr>
      <w:r>
        <w:tab/>
        <w:t>"</w:t>
      </w:r>
      <w:r w:rsidRPr="003F69B5">
        <w:rPr>
          <w:u w:val="single"/>
        </w:rPr>
        <w:t xml:space="preserve">reprimanded, </w:t>
      </w:r>
      <w:r>
        <w:t xml:space="preserve">" </w:t>
      </w:r>
    </w:p>
    <w:p w:rsidR="00A96CBD" w:rsidP="00A96CBD" w:rsidRDefault="00A96CBD">
      <w:pPr>
        <w:pStyle w:val="RCWSLText"/>
      </w:pPr>
    </w:p>
    <w:p w:rsidR="00A96CBD" w:rsidP="00A96CBD" w:rsidRDefault="001C2DF0">
      <w:pPr>
        <w:pStyle w:val="RCWSLText"/>
      </w:pPr>
      <w:r>
        <w:tab/>
        <w:t>On page 1, line 16</w:t>
      </w:r>
      <w:r w:rsidR="00A96CBD">
        <w:t>, after "</w:t>
      </w:r>
      <w:r>
        <w:t xml:space="preserve">superintendents, </w:t>
      </w:r>
      <w:r w:rsidR="00BD17DA">
        <w:t>"</w:t>
      </w:r>
      <w:r w:rsidR="00A96CBD">
        <w:t xml:space="preserve"> insert:</w:t>
      </w:r>
    </w:p>
    <w:p w:rsidR="00A96CBD" w:rsidP="00A96CBD" w:rsidRDefault="00A96CBD">
      <w:pPr>
        <w:pStyle w:val="RCWSLText"/>
      </w:pPr>
      <w:r>
        <w:tab/>
        <w:t>"</w:t>
      </w:r>
      <w:proofErr w:type="gramStart"/>
      <w:r w:rsidR="001C2DF0">
        <w:rPr>
          <w:u w:val="single"/>
        </w:rPr>
        <w:t>t</w:t>
      </w:r>
      <w:r w:rsidRPr="003F69B5">
        <w:rPr>
          <w:u w:val="single"/>
        </w:rPr>
        <w:t>he</w:t>
      </w:r>
      <w:proofErr w:type="gramEnd"/>
      <w:r w:rsidRPr="003F69B5">
        <w:rPr>
          <w:u w:val="single"/>
        </w:rPr>
        <w:t xml:space="preserve"> professional educator standards board, </w:t>
      </w:r>
      <w:r>
        <w:t>"</w:t>
      </w:r>
    </w:p>
    <w:p w:rsidR="00A96CBD" w:rsidP="00A96CBD" w:rsidRDefault="00A96CBD">
      <w:pPr>
        <w:pStyle w:val="RCWSLText"/>
      </w:pPr>
    </w:p>
    <w:p w:rsidR="00A96CBD" w:rsidP="00A96CBD" w:rsidRDefault="00A96CBD">
      <w:pPr>
        <w:pStyle w:val="RCWSLText"/>
      </w:pPr>
      <w:r>
        <w:tab/>
        <w:t>On page 2, line 32, after "be", insert"</w:t>
      </w:r>
    </w:p>
    <w:p w:rsidR="00A96CBD" w:rsidP="00A96CBD" w:rsidRDefault="00A96CBD">
      <w:pPr>
        <w:pStyle w:val="Page"/>
      </w:pPr>
      <w:r>
        <w:tab/>
        <w:t>"</w:t>
      </w:r>
      <w:proofErr w:type="gramStart"/>
      <w:r w:rsidRPr="003F69B5">
        <w:rPr>
          <w:u w:val="single"/>
        </w:rPr>
        <w:t>reprimanded</w:t>
      </w:r>
      <w:proofErr w:type="gramEnd"/>
      <w:r w:rsidRPr="003F69B5">
        <w:rPr>
          <w:u w:val="single"/>
        </w:rPr>
        <w:t xml:space="preserve">, </w:t>
      </w:r>
      <w:r>
        <w:t>"</w:t>
      </w:r>
    </w:p>
    <w:permEnd w:id="578487079"/>
    <w:p w:rsidR="00ED2EEB" w:rsidP="00A96CB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13995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6C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6C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96CBD">
                  <w:t>Allows a reprimand to be issued as a penalty for a fraudulent submission of a test for educators.</w:t>
                </w:r>
                <w:r w:rsidRPr="0096303F" w:rsidR="001C1B27">
                  <w:t>  </w:t>
                </w:r>
              </w:p>
              <w:p w:rsidRPr="007D1589" w:rsidR="001B4E53" w:rsidP="00A96C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1399587"/>
    </w:tbl>
    <w:p w:rsidR="00DF5D0E" w:rsidP="00A96CBD" w:rsidRDefault="00DF5D0E">
      <w:pPr>
        <w:pStyle w:val="BillEnd"/>
        <w:suppressLineNumbers/>
      </w:pPr>
    </w:p>
    <w:p w:rsidR="00DF5D0E" w:rsidP="00A96C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6C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D0" w:rsidRDefault="00C022D0" w:rsidP="00DF5D0E">
      <w:r>
        <w:separator/>
      </w:r>
    </w:p>
  </w:endnote>
  <w:endnote w:type="continuationSeparator" w:id="0">
    <w:p w:rsidR="00C022D0" w:rsidRDefault="00C022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71E1A">
    <w:pPr>
      <w:pStyle w:val="AmendDraftFooter"/>
    </w:pPr>
    <w:fldSimple w:instr=" TITLE   \* MERGEFORMAT ">
      <w:r w:rsidR="00A96CBD">
        <w:t>5701 AMS BROW WOLF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6CB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71E1A">
    <w:pPr>
      <w:pStyle w:val="AmendDraftFooter"/>
    </w:pPr>
    <w:fldSimple w:instr=" TITLE   \* MERGEFORMAT ">
      <w:r w:rsidR="00A96CBD">
        <w:t>5701 AMS BROW WOLF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2711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D0" w:rsidRDefault="00C022D0" w:rsidP="00DF5D0E">
      <w:r>
        <w:separator/>
      </w:r>
    </w:p>
  </w:footnote>
  <w:footnote w:type="continuationSeparator" w:id="0">
    <w:p w:rsidR="00C022D0" w:rsidRDefault="00C022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128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2DF0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711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E1A"/>
    <w:rsid w:val="00A93D4A"/>
    <w:rsid w:val="00A96CBD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7DA"/>
    <w:rsid w:val="00BE4C07"/>
    <w:rsid w:val="00BF44DF"/>
    <w:rsid w:val="00C022D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2319"/>
    <w:rsid w:val="00A346A1"/>
    <w:rsid w:val="00AD5A4A"/>
    <w:rsid w:val="00B16672"/>
    <w:rsid w:val="00CF3AB2"/>
    <w:rsid w:val="00D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5701</BillDocName>
  <AmendType>AMS</AmendType>
  <SponsorAcronym>BROW</SponsorAcronym>
  <DrafterAcronym>WOLF</DrafterAcronym>
  <DraftNumber>016</DraftNumber>
  <ReferenceNumber>SB 5701</ReferenceNumber>
  <Floor>S AMD</Floor>
  <AmendmentNumber> 60</AmendmentNumber>
  <Sponsors>By Senator Brown</Sponsors>
  <FloorAction>ADOPTED 03/01/2013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70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5701 AMS BROW WOLF 016</vt:lpstr>
    </vt:vector>
  </TitlesOfParts>
  <Company>Washington State Legislature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5701 AMS BROW WOLF 016</dc:title>
  <dc:creator>Eric Wolf</dc:creator>
  <cp:lastModifiedBy>Eric Wolf</cp:lastModifiedBy>
  <cp:revision>2</cp:revision>
  <dcterms:created xsi:type="dcterms:W3CDTF">2013-03-01T18:20:00Z</dcterms:created>
  <dcterms:modified xsi:type="dcterms:W3CDTF">2013-03-01T18:20:00Z</dcterms:modified>
</cp:coreProperties>
</file>