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CA494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E023F">
            <w:t>5709-S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E023F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E023F">
            <w:t>HONE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E023F">
            <w:t>HOVD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E023F">
            <w:t>004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A494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E023F">
            <w:rPr>
              <w:b/>
              <w:u w:val="single"/>
            </w:rPr>
            <w:t>SSB 5709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2E023F" w:rsidR="002E023F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566C5">
            <w:rPr>
              <w:b/>
            </w:rPr>
            <w:t xml:space="preserve"> 143</w:t>
          </w:r>
        </w:sdtContent>
      </w:sdt>
    </w:p>
    <w:p w:rsidR="00DF5D0E" w:rsidP="00605C39" w:rsidRDefault="00CA494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E023F">
            <w:t>By Senator Honeyford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2E023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03/07/2013</w:t>
          </w:r>
        </w:p>
      </w:sdtContent>
    </w:sdt>
    <w:permStart w:edGrp="everyone" w:id="1142110840"/>
    <w:p w:rsidR="00746E25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2E023F">
        <w:t xml:space="preserve">On page </w:t>
      </w:r>
      <w:r w:rsidR="00746E25">
        <w:t>2</w:t>
      </w:r>
      <w:r w:rsidR="002E023F">
        <w:t xml:space="preserve">, line </w:t>
      </w:r>
      <w:r w:rsidR="00746E25">
        <w:t>32</w:t>
      </w:r>
      <w:r w:rsidR="002E023F">
        <w:t xml:space="preserve">, after </w:t>
      </w:r>
      <w:r w:rsidR="00746E25">
        <w:t>"system."</w:t>
      </w:r>
      <w:r w:rsidR="002E023F">
        <w:t>, insert</w:t>
      </w:r>
      <w:r w:rsidR="00746E25">
        <w:t xml:space="preserve">  the following:</w:t>
      </w:r>
    </w:p>
    <w:p w:rsidR="00746E25" w:rsidP="00C8108C" w:rsidRDefault="00746E25">
      <w:pPr>
        <w:pStyle w:val="Page"/>
      </w:pPr>
    </w:p>
    <w:p w:rsidR="002E023F" w:rsidP="00C8108C" w:rsidRDefault="00746E25">
      <w:pPr>
        <w:pStyle w:val="Page"/>
      </w:pPr>
      <w:r>
        <w:tab/>
      </w:r>
      <w:r w:rsidR="002E023F">
        <w:t xml:space="preserve"> </w:t>
      </w:r>
      <w:r>
        <w:t>"A second public school must be chosen for the pilot program from a rural county bordering Hood Canal, the Olympic National Park, and southern Puget Sound."</w:t>
      </w:r>
    </w:p>
    <w:permEnd w:id="1142110840"/>
    <w:p w:rsidR="00ED2EEB" w:rsidP="002E023F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8546616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E023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E023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46E25">
                  <w:t>Adds criteria for choosing a second public school to participate in the pilot program implemented by Washington State University to demonstrate the feasibility of using densified biomass to heat public schools.</w:t>
                </w:r>
              </w:p>
              <w:p w:rsidRPr="007D1589" w:rsidR="001B4E53" w:rsidP="002E023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85466168"/>
    </w:tbl>
    <w:p w:rsidR="00DF5D0E" w:rsidP="002E023F" w:rsidRDefault="00DF5D0E">
      <w:pPr>
        <w:pStyle w:val="BillEnd"/>
        <w:suppressLineNumbers/>
      </w:pPr>
    </w:p>
    <w:p w:rsidR="00DF5D0E" w:rsidP="002E023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E023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3F" w:rsidRDefault="002E023F" w:rsidP="00DF5D0E">
      <w:r>
        <w:separator/>
      </w:r>
    </w:p>
  </w:endnote>
  <w:endnote w:type="continuationSeparator" w:id="0">
    <w:p w:rsidR="002E023F" w:rsidRDefault="002E023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55" w:rsidRDefault="009229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A494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5709-S AMS HONE HOVD 004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E023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A494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5709-S AMS HONE HOVD 004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3F" w:rsidRDefault="002E023F" w:rsidP="00DF5D0E">
      <w:r>
        <w:separator/>
      </w:r>
    </w:p>
  </w:footnote>
  <w:footnote w:type="continuationSeparator" w:id="0">
    <w:p w:rsidR="002E023F" w:rsidRDefault="002E023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55" w:rsidRDefault="009229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E023F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46E25"/>
    <w:rsid w:val="00757317"/>
    <w:rsid w:val="007769AF"/>
    <w:rsid w:val="007D1589"/>
    <w:rsid w:val="007D35D4"/>
    <w:rsid w:val="0083749C"/>
    <w:rsid w:val="008443FE"/>
    <w:rsid w:val="00846034"/>
    <w:rsid w:val="008C7E6E"/>
    <w:rsid w:val="00922955"/>
    <w:rsid w:val="00931B84"/>
    <w:rsid w:val="009566C5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A494B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vde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752C7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5709-S</BillDocName>
  <AmendType>AMS</AmendType>
  <SponsorAcronym>HONE</SponsorAcronym>
  <DrafterAcronym>HOVD</DrafterAcronym>
  <DraftNumber>004</DraftNumber>
  <ReferenceNumber>SSB 5709</ReferenceNumber>
  <Floor>S AMD</Floor>
  <AmendmentNumber> 143</AmendmentNumber>
  <Sponsors>By Senator Honeyford</Sponsors>
  <FloorAction>ADOPTED 03/07/2013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98</Words>
  <Characters>497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5709-S AMS HONE HOVD 004</dc:title>
  <dc:creator>Maria Hovde</dc:creator>
  <cp:lastModifiedBy>Maria Hovde</cp:lastModifiedBy>
  <cp:revision>4</cp:revision>
  <cp:lastPrinted>2013-03-04T16:04:00Z</cp:lastPrinted>
  <dcterms:created xsi:type="dcterms:W3CDTF">2013-03-04T15:59:00Z</dcterms:created>
  <dcterms:modified xsi:type="dcterms:W3CDTF">2013-03-04T16:04:00Z</dcterms:modified>
</cp:coreProperties>
</file>