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0327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4CCA">
            <w:t>5723-S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4CC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4CCA">
            <w:t>....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4CCA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4CCA"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274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4CCA">
            <w:rPr>
              <w:b/>
              <w:u w:val="single"/>
            </w:rPr>
            <w:t>SSB 5723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24CCA" w:rsidR="00324CC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C1474">
            <w:rPr>
              <w:b/>
            </w:rPr>
            <w:t xml:space="preserve"> 76</w:t>
          </w:r>
        </w:sdtContent>
      </w:sdt>
    </w:p>
    <w:p w:rsidR="00DF5D0E" w:rsidP="00605C39" w:rsidRDefault="0003274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4CCA">
            <w:t>By Senator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24CC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03/05/2013</w:t>
          </w:r>
        </w:p>
      </w:sdtContent>
    </w:sdt>
    <w:permStart w:edGrp="everyone" w:id="656499982"/>
    <w:p w:rsidR="00324CC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bookmarkStart w:name="_GoBack" w:id="1"/>
      <w:bookmarkEnd w:id="1"/>
      <w:r w:rsidR="00032744">
        <w:t xml:space="preserve">On page 4, after line 30, insert "(9) </w:t>
      </w:r>
      <w:proofErr w:type="gramStart"/>
      <w:r w:rsidR="00032744">
        <w:t>This</w:t>
      </w:r>
      <w:proofErr w:type="gramEnd"/>
      <w:r w:rsidR="00032744">
        <w:t xml:space="preserve"> section expires June 30, 2017."</w:t>
      </w:r>
    </w:p>
    <w:p w:rsidR="00324CCA" w:rsidP="00324CCA" w:rsidRDefault="00324CCA">
      <w:pPr>
        <w:suppressLineNumbers/>
        <w:rPr>
          <w:spacing w:val="-3"/>
        </w:rPr>
      </w:pPr>
    </w:p>
    <w:permEnd w:id="656499982"/>
    <w:p w:rsidR="00324CCA" w:rsidP="00324CCA" w:rsidRDefault="00324CCA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472219491"/>
          <w:placeholder>
            <w:docPart w:val="4E4188EABC6F42B08D0A8D9020B1348F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SSB 5723</w:t>
          </w:r>
        </w:sdtContent>
      </w:sdt>
      <w:r w:rsidRPr="00324CCA">
        <w:t xml:space="preserve"> </w:t>
      </w:r>
      <w:sdt>
        <w:sdtPr>
          <w:alias w:val="Floor"/>
          <w:tag w:val="Floor"/>
          <w:id w:val="1658493944"/>
          <w:placeholder>
            <w:docPart w:val="D4086B3DE4DC4DC2B86354FAA11FACC0"/>
          </w:placeholder>
          <w:dataBinding w:xpath="/Amendment[1]/Floor[1]" w:storeItemID="{B0F9304C-FCEE-4ACD-9B3F-481A4DFF630A}"/>
          <w:text/>
        </w:sdtPr>
        <w:sdtContent>
          <w:r w:rsidRPr="00324CCA">
            <w:t>S AMD</w:t>
          </w:r>
        </w:sdtContent>
      </w:sdt>
    </w:p>
    <w:p w:rsidR="00324CCA" w:rsidP="00324CCA" w:rsidRDefault="00324CCA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324CCA" w:rsidP="00324CCA" w:rsidRDefault="00324CCA">
      <w:pPr>
        <w:suppressLineNumbers/>
        <w:spacing w:line="408" w:lineRule="exact"/>
        <w:rPr>
          <w:spacing w:val="-3"/>
        </w:rPr>
      </w:pPr>
    </w:p>
    <w:p w:rsidRPr="006D6C35" w:rsidR="00032744" w:rsidP="00032744" w:rsidRDefault="00324CCA">
      <w:pPr>
        <w:suppressLineNumbers/>
        <w:rPr>
          <w:spacing w:val="-3"/>
        </w:rPr>
      </w:pPr>
      <w:permStart w:edGrp="everyone" w:id="989750036"/>
      <w:r>
        <w:rPr>
          <w:spacing w:val="-3"/>
        </w:rPr>
        <w:tab/>
      </w:r>
      <w:r w:rsidR="00032744">
        <w:rPr>
          <w:spacing w:val="-3"/>
        </w:rPr>
        <w:t xml:space="preserve">On page 1, line 1 of the title, after "raffles;" </w:t>
      </w:r>
      <w:r w:rsidR="00032744">
        <w:rPr>
          <w:spacing w:val="-3"/>
        </w:rPr>
        <w:t xml:space="preserve">strike the remainder of the title </w:t>
      </w:r>
      <w:r w:rsidR="00032744">
        <w:rPr>
          <w:spacing w:val="-3"/>
        </w:rPr>
        <w:t>and insert "adding a new section to chapter 9.46 RCW; and providing an expiration date."</w:t>
      </w:r>
    </w:p>
    <w:p w:rsidRPr="00324CCA" w:rsidR="00324CCA" w:rsidP="00324CCA" w:rsidRDefault="00324CCA">
      <w:pPr>
        <w:suppressLineNumbers/>
        <w:rPr>
          <w:spacing w:val="-3"/>
        </w:rPr>
      </w:pPr>
    </w:p>
    <w:permEnd w:id="989750036"/>
    <w:p w:rsidR="00ED2EEB" w:rsidP="00324CC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2284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4CC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24CC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32744">
                  <w:t>Provides an expiration date for enhanced raffles of June 30, 2017.</w:t>
                </w:r>
                <w:r w:rsidRPr="0096303F" w:rsidR="001C1B27">
                  <w:t> </w:t>
                </w:r>
              </w:p>
              <w:p w:rsidRPr="007D1589" w:rsidR="001B4E53" w:rsidP="00324CC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228455"/>
    </w:tbl>
    <w:p w:rsidR="00DF5D0E" w:rsidP="00324CCA" w:rsidRDefault="00DF5D0E">
      <w:pPr>
        <w:pStyle w:val="BillEnd"/>
        <w:suppressLineNumbers/>
      </w:pPr>
    </w:p>
    <w:p w:rsidR="00DF5D0E" w:rsidP="00324CC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4CC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CA" w:rsidRDefault="00324CCA" w:rsidP="00DF5D0E">
      <w:r>
        <w:separator/>
      </w:r>
    </w:p>
  </w:endnote>
  <w:endnote w:type="continuationSeparator" w:id="0">
    <w:p w:rsidR="00324CCA" w:rsidRDefault="00324CC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324CCA">
      <w:fldChar w:fldCharType="separate"/>
    </w:r>
    <w:r w:rsidR="00324CCA">
      <w:t xml:space="preserve">5723-S </w:t>
    </w:r>
    <w:proofErr w:type="gramStart"/>
    <w:r w:rsidR="00324CCA">
      <w:t>AMS ....</w:t>
    </w:r>
    <w:proofErr w:type="gramEnd"/>
    <w:r w:rsidR="00324CCA">
      <w:t xml:space="preserve"> NICH 015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24CC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324CCA">
      <w:fldChar w:fldCharType="separate"/>
    </w:r>
    <w:r w:rsidR="00324CCA">
      <w:t xml:space="preserve">5723-S </w:t>
    </w:r>
    <w:proofErr w:type="gramStart"/>
    <w:r w:rsidR="00324CCA">
      <w:t>AMS ....</w:t>
    </w:r>
    <w:proofErr w:type="gramEnd"/>
    <w:r w:rsidR="00324CCA">
      <w:t xml:space="preserve"> NICH 015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327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CA" w:rsidRDefault="00324CCA" w:rsidP="00DF5D0E">
      <w:r>
        <w:separator/>
      </w:r>
    </w:p>
  </w:footnote>
  <w:footnote w:type="continuationSeparator" w:id="0">
    <w:p w:rsidR="00324CCA" w:rsidRDefault="00324CC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2744"/>
    <w:rsid w:val="00060D21"/>
    <w:rsid w:val="00096165"/>
    <w:rsid w:val="000C1474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4CCA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4E4188EABC6F42B08D0A8D9020B1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A403-4F53-4B1F-8B79-FFC267EF91A1}"/>
      </w:docPartPr>
      <w:docPartBody>
        <w:p w:rsidR="00000000" w:rsidRDefault="00F6168E" w:rsidP="00F6168E">
          <w:pPr>
            <w:pStyle w:val="4E4188EABC6F42B08D0A8D9020B1348F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4086B3DE4DC4DC2B86354FAA11FA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97C1F-02FA-48C5-98A0-8E8A2B6FA35E}"/>
      </w:docPartPr>
      <w:docPartBody>
        <w:p w:rsidR="00000000" w:rsidRDefault="00F6168E" w:rsidP="00F6168E">
          <w:pPr>
            <w:pStyle w:val="D4086B3DE4DC4DC2B86354FAA11FACC0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6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68E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4E4188EABC6F42B08D0A8D9020B1348F">
    <w:name w:val="4E4188EABC6F42B08D0A8D9020B1348F"/>
    <w:rsid w:val="00F6168E"/>
  </w:style>
  <w:style w:type="paragraph" w:customStyle="1" w:styleId="D4086B3DE4DC4DC2B86354FAA11FACC0">
    <w:name w:val="D4086B3DE4DC4DC2B86354FAA11FACC0"/>
    <w:rsid w:val="00F616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68E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4E4188EABC6F42B08D0A8D9020B1348F">
    <w:name w:val="4E4188EABC6F42B08D0A8D9020B1348F"/>
    <w:rsid w:val="00F6168E"/>
  </w:style>
  <w:style w:type="paragraph" w:customStyle="1" w:styleId="D4086B3DE4DC4DC2B86354FAA11FACC0">
    <w:name w:val="D4086B3DE4DC4DC2B86354FAA11FACC0"/>
    <w:rsid w:val="00F61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5723-S</BillDocName>
  <AmendType>AMS</AmendType>
  <SponsorAcronym>....</SponsorAcronym>
  <DrafterAcronym>NICH</DrafterAcronym>
  <DraftNumber>015</DraftNumber>
  <ReferenceNumber>SSB 5723</ReferenceNumber>
  <Floor>S AMD</Floor>
  <AmendmentNumber> 76</AmendmentNumber>
  <Sponsors>By Senator Darneille</Sponsors>
  <FloorAction>ADOPTED 03/05/2013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114</Words>
  <Characters>399</Characters>
  <Application>Microsoft Office Word</Application>
  <DocSecurity>8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5723-S AMS .... NICH 015</dc:title>
  <dc:creator>Mac Nicholson</dc:creator>
  <cp:lastModifiedBy>Mac Nicholson</cp:lastModifiedBy>
  <cp:revision>2</cp:revision>
  <dcterms:created xsi:type="dcterms:W3CDTF">2013-03-05T18:40:00Z</dcterms:created>
  <dcterms:modified xsi:type="dcterms:W3CDTF">2013-03-05T18:41:00Z</dcterms:modified>
</cp:coreProperties>
</file>