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564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5981">
            <w:t>6001-S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598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5981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5981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5981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64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5981">
            <w:rPr>
              <w:b/>
              <w:u w:val="single"/>
            </w:rPr>
            <w:t>SSB 6001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A5981" w:rsidR="004A5981">
            <w:t xml:space="preserve">S AMD TO AMD </w:t>
          </w:r>
          <w:r w:rsidR="005C5AD5">
            <w:t>0</w:t>
          </w:r>
          <w:r w:rsidRPr="004A5981" w:rsidR="004A5981">
            <w:t>610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0796">
            <w:rPr>
              <w:b/>
            </w:rPr>
            <w:t xml:space="preserve"> 611</w:t>
          </w:r>
        </w:sdtContent>
      </w:sdt>
    </w:p>
    <w:p w:rsidR="00DF5D0E" w:rsidP="00605C39" w:rsidRDefault="00F5640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5981"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A598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1711635953"/>
    <w:p w:rsidR="005C5AD5" w:rsidP="005C5AD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C5AD5">
        <w:t>On page 1, line 24 of the amendment, after "</w:t>
      </w:r>
      <w:r w:rsidRPr="005C5AD5" w:rsidR="005C5AD5">
        <w:rPr>
          <w:u w:val="single"/>
        </w:rPr>
        <w:t>by</w:t>
      </w:r>
      <w:r w:rsidR="005C5AD5">
        <w:t>" insert the following:</w:t>
      </w:r>
    </w:p>
    <w:p w:rsidRPr="0056593C" w:rsidR="005C5AD5" w:rsidP="005C5AD5" w:rsidRDefault="005C5AD5">
      <w:pPr>
        <w:pStyle w:val="RCWSLText"/>
      </w:pPr>
      <w:r>
        <w:t>"</w:t>
      </w:r>
      <w:r w:rsidRPr="005C5AD5">
        <w:rPr>
          <w:u w:val="single"/>
        </w:rPr>
        <w:t>the City of Seattle and</w:t>
      </w:r>
      <w:r>
        <w:t>"</w:t>
      </w:r>
    </w:p>
    <w:p w:rsidR="005C5AD5" w:rsidP="005C5AD5" w:rsidRDefault="005C5AD5">
      <w:pPr>
        <w:suppressLineNumbers/>
        <w:rPr>
          <w:spacing w:val="-3"/>
        </w:rPr>
      </w:pPr>
    </w:p>
    <w:p w:rsidR="005C5AD5" w:rsidP="005C5AD5" w:rsidRDefault="005C5AD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D3FA8" w:rsidR="005C5AD5" w:rsidP="005C5AD5" w:rsidRDefault="005C5AD5">
      <w:pPr>
        <w:suppressLineNumbers/>
        <w:rPr>
          <w:spacing w:val="-3"/>
        </w:rPr>
      </w:pPr>
    </w:p>
    <w:p w:rsidR="005C5AD5" w:rsidP="005C5AD5" w:rsidRDefault="005C5AD5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789849506"/>
          <w:placeholder>
            <w:docPart w:val="E698BC552AEC4154951E83F16B3FE2E5"/>
          </w:placeholder>
        </w:sdtPr>
        <w:sdtEndPr/>
        <w:sdtContent>
          <w:tr w:rsidR="005C5AD5" w:rsidTr="00145650">
            <w:tc>
              <w:tcPr>
                <w:tcW w:w="540" w:type="dxa"/>
                <w:shd w:val="clear" w:color="auto" w:fill="FFFFFF" w:themeFill="background1"/>
              </w:tcPr>
              <w:p w:rsidR="005C5AD5" w:rsidP="00145650" w:rsidRDefault="005C5A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C5AD5" w:rsidP="00145650" w:rsidRDefault="005C5A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Adds the City of Seattle to those required to pay for cost overruns to the SR 520 Bridge Replacement and HOV project.</w:t>
                </w:r>
              </w:p>
              <w:p w:rsidRPr="007D1589" w:rsidR="005C5AD5" w:rsidP="00145650" w:rsidRDefault="005C5AD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1635953"/>
    </w:tbl>
    <w:p w:rsidR="00ED2EEB" w:rsidP="004A59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8553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59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598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4A59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8553573"/>
    </w:tbl>
    <w:p w:rsidR="00DF5D0E" w:rsidP="004A5981" w:rsidRDefault="00DF5D0E">
      <w:pPr>
        <w:pStyle w:val="BillEnd"/>
        <w:suppressLineNumbers/>
      </w:pPr>
    </w:p>
    <w:p w:rsidR="00DF5D0E" w:rsidP="004A59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59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81" w:rsidRDefault="004A5981" w:rsidP="00DF5D0E">
      <w:r>
        <w:separator/>
      </w:r>
    </w:p>
  </w:endnote>
  <w:endnote w:type="continuationSeparator" w:id="0">
    <w:p w:rsidR="004A5981" w:rsidRDefault="004A59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03" w:rsidRDefault="00F67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5C4B">
    <w:pPr>
      <w:pStyle w:val="AmendDraftFooter"/>
    </w:pPr>
    <w:fldSimple w:instr=" TITLE   \* MERGEFORMAT ">
      <w:r w:rsidR="00F5640A">
        <w:t>6001-S AMS .... MAYN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598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5C4B">
    <w:pPr>
      <w:pStyle w:val="AmendDraftFooter"/>
    </w:pPr>
    <w:fldSimple w:instr=" TITLE   \* MERGEFORMAT ">
      <w:r w:rsidR="00F5640A">
        <w:t>6001-S AMS .... MAYN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640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81" w:rsidRDefault="004A5981" w:rsidP="00DF5D0E">
      <w:r>
        <w:separator/>
      </w:r>
    </w:p>
  </w:footnote>
  <w:footnote w:type="continuationSeparator" w:id="0">
    <w:p w:rsidR="004A5981" w:rsidRDefault="004A59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03" w:rsidRDefault="00F67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5981"/>
    <w:rsid w:val="004C6615"/>
    <w:rsid w:val="00523C5A"/>
    <w:rsid w:val="00536DDF"/>
    <w:rsid w:val="005A5C4B"/>
    <w:rsid w:val="005C5AD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79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40A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698BC552AEC4154951E83F16B3F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FFD1-0B03-4523-B249-EE5F39662795}"/>
      </w:docPartPr>
      <w:docPartBody>
        <w:p w:rsidR="002143EB" w:rsidRDefault="00366781" w:rsidP="00366781">
          <w:pPr>
            <w:pStyle w:val="E698BC552AEC4154951E83F16B3FE2E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43EB"/>
    <w:rsid w:val="0036678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78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698BC552AEC4154951E83F16B3FE2E5">
    <w:name w:val="E698BC552AEC4154951E83F16B3FE2E5"/>
    <w:rsid w:val="00366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78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698BC552AEC4154951E83F16B3FE2E5">
    <w:name w:val="E698BC552AEC4154951E83F16B3FE2E5"/>
    <w:rsid w:val="00366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6001-S</BillDocName>
  <AmendType>AMS</AmendType>
  <SponsorAcronym>BAUM</SponsorAcronym>
  <DrafterAcronym>MAYN</DrafterAcronym>
  <DraftNumber>170</DraftNumber>
  <ReferenceNumber>SSB 6001</ReferenceNumber>
  <Floor>S AMD TO AMD 0610</Floor>
  <AmendmentNumber> 611</AmendmentNumber>
  <Sponsors>By Senator Baumgartner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405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6001-S AMS BAUM MAYN 170</dc:title>
  <dc:creator>Jackson Maynard</dc:creator>
  <cp:lastModifiedBy>Jackson Maynard</cp:lastModifiedBy>
  <cp:revision>6</cp:revision>
  <cp:lastPrinted>2014-03-05T00:23:00Z</cp:lastPrinted>
  <dcterms:created xsi:type="dcterms:W3CDTF">2014-03-05T00:20:00Z</dcterms:created>
  <dcterms:modified xsi:type="dcterms:W3CDTF">2014-03-05T00:23:00Z</dcterms:modified>
</cp:coreProperties>
</file>