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756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40C8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40C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40C8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40C8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40C8">
            <w:t>175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56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40C8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C40C8" w:rsidR="000C40C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81798">
            <w:rPr>
              <w:b/>
            </w:rPr>
            <w:t xml:space="preserve"> 547</w:t>
          </w:r>
        </w:sdtContent>
      </w:sdt>
    </w:p>
    <w:p w:rsidR="00DF5D0E" w:rsidP="00605C39" w:rsidRDefault="0047566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40C8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40C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02/28/2014</w:t>
          </w:r>
        </w:p>
      </w:sdtContent>
    </w:sdt>
    <w:permStart w:edGrp="everyone" w:id="950684474"/>
    <w:p w:rsidR="00371A60" w:rsidP="00371A6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71A60">
        <w:t>On page 11, after line 25, insert the following:</w:t>
      </w:r>
    </w:p>
    <w:p w:rsidR="00371A60" w:rsidP="00371A60" w:rsidRDefault="00371A60">
      <w:pPr>
        <w:pStyle w:val="Page"/>
      </w:pPr>
    </w:p>
    <w:p w:rsidR="00371A60" w:rsidP="00371A60" w:rsidRDefault="00371A60">
      <w:pPr>
        <w:pStyle w:val="Page"/>
      </w:pPr>
      <w:r>
        <w:t>"</w:t>
      </w:r>
      <w:r>
        <w:rPr>
          <w:u w:val="single"/>
        </w:rPr>
        <w:t>Sweet Grass Meadows Housing                             $1,400,000</w:t>
      </w:r>
    </w:p>
    <w:p w:rsidR="00371A60" w:rsidP="00371A60" w:rsidRDefault="00371A60">
      <w:pPr>
        <w:pStyle w:val="Page"/>
      </w:pPr>
    </w:p>
    <w:p w:rsidRPr="00FC614E" w:rsidR="00371A60" w:rsidP="00371A60" w:rsidRDefault="00371A60">
      <w:pPr>
        <w:pStyle w:val="Page"/>
      </w:pPr>
      <w:r>
        <w:t xml:space="preserve">And adjust the </w:t>
      </w:r>
      <w:r w:rsidR="005C798B">
        <w:t xml:space="preserve">appropriations and </w:t>
      </w:r>
      <w:r>
        <w:t xml:space="preserve">totals accordingly </w:t>
      </w:r>
    </w:p>
    <w:p w:rsidR="00371A60" w:rsidP="00371A60" w:rsidRDefault="00371A60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2034335535"/>
          <w:placeholder>
            <w:docPart w:val="D1D268543B75437697A568C9FC4DB924"/>
          </w:placeholder>
        </w:sdtPr>
        <w:sdtEndPr>
          <w:rPr>
            <w:spacing w:val="-3"/>
          </w:rPr>
        </w:sdtEndPr>
        <w:sdtContent>
          <w:tr w:rsidR="00371A60" w:rsidTr="007F55BE">
            <w:tc>
              <w:tcPr>
                <w:tcW w:w="540" w:type="dxa"/>
                <w:shd w:val="clear" w:color="auto" w:fill="FFFFFF" w:themeFill="background1"/>
              </w:tcPr>
              <w:p w:rsidR="00371A60" w:rsidP="007F55BE" w:rsidRDefault="00371A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371A60" w:rsidP="00371A60" w:rsidRDefault="00371A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</w:p>
            </w:tc>
          </w:tr>
        </w:sdtContent>
      </w:sdt>
    </w:tbl>
    <w:p w:rsidRPr="00371A60" w:rsidR="00371A60" w:rsidP="00371A60" w:rsidRDefault="00371A60">
      <w:pPr>
        <w:pStyle w:val="RCWSLText"/>
      </w:pPr>
    </w:p>
    <w:p w:rsidR="000C40C8" w:rsidP="000C40C8" w:rsidRDefault="000C40C8">
      <w:pPr>
        <w:suppressLineNumbers/>
        <w:rPr>
          <w:spacing w:val="-3"/>
        </w:rPr>
      </w:pPr>
    </w:p>
    <w:p w:rsidR="000C40C8" w:rsidP="000C40C8" w:rsidRDefault="000C40C8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0C40C8" w:rsidR="000C40C8" w:rsidP="000C40C8" w:rsidRDefault="000C40C8">
      <w:pPr>
        <w:suppressLineNumbers/>
        <w:rPr>
          <w:spacing w:val="-3"/>
        </w:rPr>
      </w:pPr>
    </w:p>
    <w:permEnd w:id="950684474"/>
    <w:p w:rsidR="00ED2EEB" w:rsidP="000C40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9007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40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71A60" w:rsidP="00371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1A60">
                  <w:t>Provides $1.4 million for the Sweet Grass Meadows Housing project.</w:t>
                </w:r>
              </w:p>
              <w:p w:rsidRPr="0096303F" w:rsidR="001C1B27" w:rsidP="000C40C8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C40C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9007163"/>
    </w:tbl>
    <w:p w:rsidR="00DF5D0E" w:rsidP="000C40C8" w:rsidRDefault="00DF5D0E">
      <w:pPr>
        <w:pStyle w:val="BillEnd"/>
        <w:suppressLineNumbers/>
      </w:pPr>
    </w:p>
    <w:p w:rsidR="00DF5D0E" w:rsidP="000C40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40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C8" w:rsidRDefault="000C40C8" w:rsidP="00DF5D0E">
      <w:r>
        <w:separator/>
      </w:r>
    </w:p>
  </w:endnote>
  <w:endnote w:type="continuationSeparator" w:id="0">
    <w:p w:rsidR="000C40C8" w:rsidRDefault="000C40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60" w:rsidRDefault="00371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56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6020-S AMS HASE SIMS 175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40C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56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6020-S AMS HASE SIMS 175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C8" w:rsidRDefault="000C40C8" w:rsidP="00DF5D0E">
      <w:r>
        <w:separator/>
      </w:r>
    </w:p>
  </w:footnote>
  <w:footnote w:type="continuationSeparator" w:id="0">
    <w:p w:rsidR="000C40C8" w:rsidRDefault="000C40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60" w:rsidRDefault="00371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40C8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3755"/>
    <w:rsid w:val="00371A60"/>
    <w:rsid w:val="003E2FC6"/>
    <w:rsid w:val="00475663"/>
    <w:rsid w:val="00481798"/>
    <w:rsid w:val="00492DDC"/>
    <w:rsid w:val="004C6615"/>
    <w:rsid w:val="00523C5A"/>
    <w:rsid w:val="005C798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406"/>
    <w:rsid w:val="00B41494"/>
    <w:rsid w:val="00B518D0"/>
    <w:rsid w:val="00B56650"/>
    <w:rsid w:val="00B73E0A"/>
    <w:rsid w:val="00B961E0"/>
    <w:rsid w:val="00BF44DF"/>
    <w:rsid w:val="00C05AC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1D268543B75437697A568C9FC4D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AA11-B4D3-42CE-9679-7F5BECF9C321}"/>
      </w:docPartPr>
      <w:docPartBody>
        <w:p w:rsidR="00427EC1" w:rsidRDefault="00B97D0E" w:rsidP="00B97D0E">
          <w:pPr>
            <w:pStyle w:val="D1D268543B75437697A568C9FC4DB924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7EC1"/>
    <w:rsid w:val="00AD5A4A"/>
    <w:rsid w:val="00B16672"/>
    <w:rsid w:val="00B97D0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D0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1D268543B75437697A568C9FC4DB924">
    <w:name w:val="D1D268543B75437697A568C9FC4DB924"/>
    <w:rsid w:val="00B97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D0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1D268543B75437697A568C9FC4DB924">
    <w:name w:val="D1D268543B75437697A568C9FC4DB924"/>
    <w:rsid w:val="00B97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HASE</SponsorAcronym>
  <DrafterAcronym>SIMS</DrafterAcronym>
  <DraftNumber>175</DraftNumber>
  <ReferenceNumber>SSB 6020</ReferenceNumber>
  <Floor>S AMD</Floor>
  <AmendmentNumber> 547</AmendmentNumber>
  <Sponsors>By Senator Hasegawa</Sponsors>
  <FloorAction>NOT 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77</Words>
  <Characters>433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HASE SIMS 175</dc:title>
  <dc:creator>Brian Sims</dc:creator>
  <cp:lastModifiedBy>Brian Sims</cp:lastModifiedBy>
  <cp:revision>7</cp:revision>
  <cp:lastPrinted>2014-02-27T20:33:00Z</cp:lastPrinted>
  <dcterms:created xsi:type="dcterms:W3CDTF">2014-02-27T20:26:00Z</dcterms:created>
  <dcterms:modified xsi:type="dcterms:W3CDTF">2014-02-27T20:33:00Z</dcterms:modified>
</cp:coreProperties>
</file>