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056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755A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755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755A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755A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755A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56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755A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C755A" w:rsidR="006C755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E3B72">
            <w:rPr>
              <w:b/>
            </w:rPr>
            <w:t xml:space="preserve"> 565</w:t>
          </w:r>
        </w:sdtContent>
      </w:sdt>
    </w:p>
    <w:p w:rsidR="00DF5D0E" w:rsidP="00605C39" w:rsidRDefault="00B056D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755A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755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02/28/2014</w:t>
          </w:r>
        </w:p>
      </w:sdtContent>
    </w:sdt>
    <w:permStart w:edGrp="everyone" w:id="1654809018"/>
    <w:p w:rsidR="008F383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</w:p>
    <w:p w:rsidR="006C755A" w:rsidP="00C8108C" w:rsidRDefault="008F383E">
      <w:pPr>
        <w:pStyle w:val="Page"/>
      </w:pPr>
      <w:r>
        <w:tab/>
      </w:r>
      <w:r w:rsidR="006C755A">
        <w:t xml:space="preserve">On page </w:t>
      </w:r>
      <w:r>
        <w:t>8</w:t>
      </w:r>
      <w:r w:rsidR="006C755A">
        <w:t xml:space="preserve">, </w:t>
      </w:r>
      <w:r>
        <w:t>on</w:t>
      </w:r>
      <w:r w:rsidR="006C755A">
        <w:t xml:space="preserve"> line </w:t>
      </w:r>
      <w:r>
        <w:t>4</w:t>
      </w:r>
      <w:r w:rsidR="006C755A">
        <w:t xml:space="preserve">, strike </w:t>
      </w:r>
      <w:r>
        <w:t>"Storm Water Decant Facility" and insert: "</w:t>
      </w:r>
      <w:r w:rsidRPr="008F383E">
        <w:rPr>
          <w:strike/>
        </w:rPr>
        <w:t>Storm Water Decant Facility</w:t>
      </w:r>
      <w:r w:rsidRPr="008F383E">
        <w:t xml:space="preserve"> </w:t>
      </w:r>
      <w:r w:rsidRPr="008F383E">
        <w:rPr>
          <w:u w:val="single"/>
        </w:rPr>
        <w:t>Wastewater Treatment Plant</w:t>
      </w:r>
      <w:r>
        <w:t xml:space="preserve">" </w:t>
      </w:r>
    </w:p>
    <w:p w:rsidR="006C755A" w:rsidP="006C755A" w:rsidRDefault="006C755A">
      <w:pPr>
        <w:suppressLineNumbers/>
        <w:rPr>
          <w:spacing w:val="-3"/>
        </w:rPr>
      </w:pPr>
    </w:p>
    <w:p w:rsidR="006C755A" w:rsidP="006C755A" w:rsidRDefault="006C755A">
      <w:pPr>
        <w:suppressLineNumbers/>
        <w:rPr>
          <w:spacing w:val="-3"/>
        </w:rPr>
      </w:pPr>
      <w:r>
        <w:rPr>
          <w:spacing w:val="-3"/>
        </w:rPr>
        <w:tab/>
      </w:r>
    </w:p>
    <w:p w:rsidRPr="006C755A" w:rsidR="006C755A" w:rsidP="006C755A" w:rsidRDefault="006C755A">
      <w:pPr>
        <w:suppressLineNumbers/>
        <w:rPr>
          <w:spacing w:val="-3"/>
        </w:rPr>
      </w:pPr>
    </w:p>
    <w:permEnd w:id="1654809018"/>
    <w:p w:rsidR="00ED2EEB" w:rsidP="006C75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2889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75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75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383E">
                  <w:t>Corrects a project title</w:t>
                </w:r>
              </w:p>
              <w:p w:rsidRPr="007D1589" w:rsidR="001B4E53" w:rsidP="006C75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288922"/>
    </w:tbl>
    <w:p w:rsidR="00DF5D0E" w:rsidP="006C755A" w:rsidRDefault="00DF5D0E">
      <w:pPr>
        <w:pStyle w:val="BillEnd"/>
        <w:suppressLineNumbers/>
      </w:pPr>
    </w:p>
    <w:p w:rsidR="00DF5D0E" w:rsidP="006C75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75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5A" w:rsidRDefault="006C755A" w:rsidP="00DF5D0E">
      <w:r>
        <w:separator/>
      </w:r>
    </w:p>
  </w:endnote>
  <w:endnote w:type="continuationSeparator" w:id="0">
    <w:p w:rsidR="006C755A" w:rsidRDefault="006C75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3E" w:rsidRDefault="008F3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2BE3">
    <w:pPr>
      <w:pStyle w:val="AmendDraftFooter"/>
    </w:pPr>
    <w:fldSimple w:instr=" TITLE   \* MERGEFORMAT ">
      <w:r w:rsidR="00B056D8">
        <w:t>6020-S AMS HONE SIMS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75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E2BE3">
    <w:pPr>
      <w:pStyle w:val="AmendDraftFooter"/>
    </w:pPr>
    <w:fldSimple w:instr=" TITLE   \* MERGEFORMAT ">
      <w:r w:rsidR="00B056D8">
        <w:t>6020-S AMS HONE SIMS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56D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5A" w:rsidRDefault="006C755A" w:rsidP="00DF5D0E">
      <w:r>
        <w:separator/>
      </w:r>
    </w:p>
  </w:footnote>
  <w:footnote w:type="continuationSeparator" w:id="0">
    <w:p w:rsidR="006C755A" w:rsidRDefault="006C75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3E" w:rsidRDefault="008F3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2BE3"/>
    <w:rsid w:val="001E3B7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3E01"/>
    <w:rsid w:val="006841E6"/>
    <w:rsid w:val="006C755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83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6D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HONE</SponsorAcronym>
  <DrafterAcronym>SIMS</DrafterAcronym>
  <DraftNumber>178</DraftNumber>
  <ReferenceNumber>SSB 6020</ReferenceNumber>
  <Floor>S AMD</Floor>
  <AmendmentNumber> 565</AmendmentNumber>
  <Sponsors>By Senator Honeyford</Sponsors>
  <FloorAction>ADOPTED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56</Words>
  <Characters>268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HONE SIMS 178</dc:title>
  <dc:creator>Brian Sims</dc:creator>
  <cp:lastModifiedBy>Brian Sims</cp:lastModifiedBy>
  <cp:revision>5</cp:revision>
  <cp:lastPrinted>2014-02-28T16:12:00Z</cp:lastPrinted>
  <dcterms:created xsi:type="dcterms:W3CDTF">2014-02-28T16:07:00Z</dcterms:created>
  <dcterms:modified xsi:type="dcterms:W3CDTF">2014-02-28T16:12:00Z</dcterms:modified>
</cp:coreProperties>
</file>