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72294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D54FF">
            <w:t>6020-S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D54FF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D54FF">
            <w:t>HONE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D54FF">
            <w:t>SIMS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D54FF">
            <w:t>184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2294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D54FF">
            <w:rPr>
              <w:b/>
              <w:u w:val="single"/>
            </w:rPr>
            <w:t>SSB 6020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4D54FF" w:rsidR="004D54FF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984BF8">
            <w:rPr>
              <w:b/>
            </w:rPr>
            <w:t xml:space="preserve"> 571</w:t>
          </w:r>
        </w:sdtContent>
      </w:sdt>
    </w:p>
    <w:p w:rsidR="00DF5D0E" w:rsidP="00605C39" w:rsidRDefault="0072294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D54FF">
            <w:t>By Senator Honeyford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D54FF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02/28/2014</w:t>
          </w:r>
        </w:p>
      </w:sdtContent>
    </w:sdt>
    <w:permStart w:edGrp="everyone" w:id="36046384"/>
    <w:p w:rsidR="006221E9" w:rsidP="006221E9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6221E9">
        <w:t xml:space="preserve">On page 22, after line 18, insert the following: </w:t>
      </w:r>
    </w:p>
    <w:p w:rsidR="006221E9" w:rsidP="006221E9" w:rsidRDefault="006221E9">
      <w:pPr>
        <w:pStyle w:val="BegSec-New"/>
        <w:rPr>
          <w:b/>
        </w:rPr>
      </w:pPr>
      <w:r w:rsidRPr="007A4F71">
        <w:t>"</w:t>
      </w:r>
      <w:r>
        <w:rPr>
          <w:u w:val="single"/>
        </w:rPr>
        <w:t>NEW SECTION.</w:t>
      </w:r>
      <w:r>
        <w:rPr>
          <w:b/>
        </w:rPr>
        <w:t xml:space="preserve">  Sec. 1021.  </w:t>
      </w:r>
      <w:r w:rsidRPr="00DB1207">
        <w:t xml:space="preserve">A new section is added to 2013 2nd sp.s. c 19 </w:t>
      </w:r>
      <w:r>
        <w:t>(uncodified) to read as follows:</w:t>
      </w:r>
    </w:p>
    <w:p w:rsidR="006221E9" w:rsidP="006221E9" w:rsidRDefault="006221E9">
      <w:pPr>
        <w:pStyle w:val="BegSec-New"/>
      </w:pPr>
      <w:r>
        <w:rPr>
          <w:b/>
        </w:rPr>
        <w:t>FOR THE DEPARTMENT OF ENTERPRISE SERVICES</w:t>
      </w:r>
    </w:p>
    <w:p w:rsidR="006221E9" w:rsidP="006221E9" w:rsidRDefault="006221E9">
      <w:pPr>
        <w:pStyle w:val="RCWSLText"/>
        <w:tabs>
          <w:tab w:val="clear" w:pos="0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right" w:leader="dot" w:pos="9936"/>
        </w:tabs>
      </w:pPr>
      <w:r>
        <w:tab/>
        <w:t>Predesign for New State Patrol Building (92000001)</w:t>
      </w:r>
    </w:p>
    <w:p w:rsidR="006221E9" w:rsidP="006221E9" w:rsidRDefault="006221E9">
      <w:pPr>
        <w:pStyle w:val="RCWSLText"/>
        <w:tabs>
          <w:tab w:val="clear" w:pos="0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right" w:leader="dot" w:pos="9936"/>
        </w:tabs>
      </w:pPr>
    </w:p>
    <w:p w:rsidR="006221E9" w:rsidP="006221E9" w:rsidRDefault="006221E9">
      <w:pPr>
        <w:pStyle w:val="RCWSLText"/>
        <w:tabs>
          <w:tab w:val="clear" w:pos="0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right" w:leader="dot" w:pos="9936"/>
        </w:tabs>
      </w:pPr>
      <w:r>
        <w:tab/>
        <w:t>The appropriation in this section is subject to the following conditions and limitations:</w:t>
      </w:r>
    </w:p>
    <w:p w:rsidR="006221E9" w:rsidP="006221E9" w:rsidRDefault="006221E9">
      <w:pPr>
        <w:pStyle w:val="RCWSLText"/>
        <w:tabs>
          <w:tab w:val="clear" w:pos="0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right" w:leader="dot" w:pos="9936"/>
        </w:tabs>
      </w:pPr>
      <w:r>
        <w:tab/>
        <w:t>The appropriation is provided solely for a predesign for a new facility for the headquarters of the state patrol. The predesign must describe a project scope that meets all or most of the facility needs of the state patrol in Thurston County while minimizing the budgetary impacts.  The predesign must consider a variety of sites, excluding sites on the West capital campus.</w:t>
      </w:r>
    </w:p>
    <w:p w:rsidR="006221E9" w:rsidP="006221E9" w:rsidRDefault="006221E9">
      <w:pPr>
        <w:pStyle w:val="RCWSLText"/>
      </w:pPr>
    </w:p>
    <w:p w:rsidR="006221E9" w:rsidP="006221E9" w:rsidRDefault="006221E9">
      <w:pPr>
        <w:pStyle w:val="RCWSLText"/>
        <w:tabs>
          <w:tab w:val="clear" w:pos="0"/>
          <w:tab w:val="clear" w:pos="576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right" w:leader="dot" w:pos="9936"/>
        </w:tabs>
      </w:pPr>
      <w:r>
        <w:t>Appropriation:</w:t>
      </w:r>
    </w:p>
    <w:p w:rsidR="006221E9" w:rsidP="006221E9" w:rsidRDefault="006221E9">
      <w:pPr>
        <w:pStyle w:val="RCWSLText"/>
        <w:tabs>
          <w:tab w:val="clear" w:pos="0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right" w:leader="dot" w:pos="9936"/>
        </w:tabs>
      </w:pPr>
      <w:r>
        <w:tab/>
        <w:t>State Building Construction Account--State</w:t>
      </w:r>
      <w:r>
        <w:tab/>
        <w:t>$250,000</w:t>
      </w:r>
    </w:p>
    <w:p w:rsidR="006221E9" w:rsidP="006221E9" w:rsidRDefault="006221E9">
      <w:pPr>
        <w:pStyle w:val="RCWSLText"/>
      </w:pPr>
    </w:p>
    <w:p w:rsidR="006221E9" w:rsidP="006221E9" w:rsidRDefault="006221E9">
      <w:pPr>
        <w:pStyle w:val="RCWSLText"/>
        <w:tabs>
          <w:tab w:val="clear" w:pos="0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right" w:leader="dot" w:pos="9936"/>
        </w:tabs>
      </w:pPr>
      <w:r>
        <w:tab/>
        <w:t>Prior Biennia (Expenditures)</w:t>
      </w:r>
      <w:r>
        <w:tab/>
        <w:t>$0</w:t>
      </w:r>
    </w:p>
    <w:p w:rsidR="006221E9" w:rsidP="006221E9" w:rsidRDefault="006221E9">
      <w:pPr>
        <w:pStyle w:val="RCWSLText"/>
        <w:tabs>
          <w:tab w:val="clear" w:pos="0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right" w:leader="dot" w:pos="9936"/>
        </w:tabs>
      </w:pPr>
      <w:r>
        <w:tab/>
        <w:t>Future Biennia (Projected Costs)</w:t>
      </w:r>
      <w:r>
        <w:tab/>
        <w:t>$0</w:t>
      </w:r>
    </w:p>
    <w:p w:rsidR="006221E9" w:rsidP="006221E9" w:rsidRDefault="006221E9">
      <w:pPr>
        <w:pStyle w:val="RCWSLText"/>
      </w:pPr>
      <w:r>
        <w:tab/>
      </w:r>
      <w:r>
        <w:tab/>
        <w:t>TOTAL</w:t>
      </w:r>
      <w:r>
        <w:tab/>
        <w:t xml:space="preserve">                                            $250,000"</w:t>
      </w:r>
    </w:p>
    <w:p w:rsidRPr="006221E9" w:rsidR="006221E9" w:rsidP="006221E9" w:rsidRDefault="006221E9">
      <w:pPr>
        <w:pStyle w:val="RCWSLText"/>
      </w:pPr>
    </w:p>
    <w:p w:rsidR="004D54FF" w:rsidP="004D54FF" w:rsidRDefault="004D54FF">
      <w:pPr>
        <w:suppressLineNumbers/>
        <w:rPr>
          <w:spacing w:val="-3"/>
        </w:rPr>
      </w:pPr>
    </w:p>
    <w:p w:rsidR="004D54FF" w:rsidP="004D54FF" w:rsidRDefault="004D54FF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4D54FF" w:rsidR="004D54FF" w:rsidP="004D54FF" w:rsidRDefault="004D54FF">
      <w:pPr>
        <w:suppressLineNumbers/>
        <w:rPr>
          <w:spacing w:val="-3"/>
        </w:rPr>
      </w:pPr>
    </w:p>
    <w:permEnd w:id="36046384"/>
    <w:p w:rsidR="00ED2EEB" w:rsidP="004D54F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8339244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D54F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D54F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221E9">
                  <w:t>Funds a predesign for a new State Patrol Building</w:t>
                </w:r>
              </w:p>
              <w:p w:rsidRPr="007D1589" w:rsidR="001B4E53" w:rsidP="004D54F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83392448"/>
    </w:tbl>
    <w:p w:rsidR="00DF5D0E" w:rsidP="004D54FF" w:rsidRDefault="00DF5D0E">
      <w:pPr>
        <w:pStyle w:val="BillEnd"/>
        <w:suppressLineNumbers/>
      </w:pPr>
    </w:p>
    <w:p w:rsidR="00DF5D0E" w:rsidP="004D54F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D54F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4FF" w:rsidRDefault="004D54FF" w:rsidP="00DF5D0E">
      <w:r>
        <w:separator/>
      </w:r>
    </w:p>
  </w:endnote>
  <w:endnote w:type="continuationSeparator" w:id="0">
    <w:p w:rsidR="004D54FF" w:rsidRDefault="004D54F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1E9" w:rsidRDefault="006221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C0980">
    <w:pPr>
      <w:pStyle w:val="AmendDraftFooter"/>
    </w:pPr>
    <w:fldSimple w:instr=" TITLE   \* MERGEFORMAT ">
      <w:r w:rsidR="0072294B">
        <w:t>6020-S AMS HONE SIMS 184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2294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C0980">
    <w:pPr>
      <w:pStyle w:val="AmendDraftFooter"/>
    </w:pPr>
    <w:fldSimple w:instr=" TITLE   \* MERGEFORMAT ">
      <w:r w:rsidR="0072294B">
        <w:t>6020-S AMS HONE SIMS 184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2294B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4FF" w:rsidRDefault="004D54FF" w:rsidP="00DF5D0E">
      <w:r>
        <w:separator/>
      </w:r>
    </w:p>
  </w:footnote>
  <w:footnote w:type="continuationSeparator" w:id="0">
    <w:p w:rsidR="004D54FF" w:rsidRDefault="004D54F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1E9" w:rsidRDefault="006221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4D54FF"/>
    <w:rsid w:val="00523C5A"/>
    <w:rsid w:val="005264C4"/>
    <w:rsid w:val="005E69C3"/>
    <w:rsid w:val="00605C39"/>
    <w:rsid w:val="006221E9"/>
    <w:rsid w:val="006841E6"/>
    <w:rsid w:val="006F7027"/>
    <w:rsid w:val="007049E4"/>
    <w:rsid w:val="0072294B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BF8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s_b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A15FA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6020-S</BillDocName>
  <AmendType>AMS</AmendType>
  <SponsorAcronym>HONE</SponsorAcronym>
  <DrafterAcronym>SIMS</DrafterAcronym>
  <DraftNumber>184</DraftNumber>
  <ReferenceNumber>SSB 6020</ReferenceNumber>
  <Floor>S AMD</Floor>
  <AmendmentNumber> 571</AmendmentNumber>
  <Sponsors>By Senator Honeyford</Sponsors>
  <FloorAction>ADOPTED 02/28/2014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2</Pages>
  <Words>194</Words>
  <Characters>1039</Characters>
  <Application>Microsoft Office Word</Application>
  <DocSecurity>8</DocSecurity>
  <Lines>43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6020-S AMS HONE SIMS 184</dc:title>
  <dc:creator>Brian Sims</dc:creator>
  <cp:lastModifiedBy>Brian Sims</cp:lastModifiedBy>
  <cp:revision>5</cp:revision>
  <cp:lastPrinted>2014-02-28T19:34:00Z</cp:lastPrinted>
  <dcterms:created xsi:type="dcterms:W3CDTF">2014-02-28T19:33:00Z</dcterms:created>
  <dcterms:modified xsi:type="dcterms:W3CDTF">2014-02-28T19:34:00Z</dcterms:modified>
</cp:coreProperties>
</file>