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C11A02">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044CE3">
            <w:t>6020-S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044CE3">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044CE3">
            <w:t>HONE</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044CE3">
            <w:t>SIMS</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044CE3">
            <w:t>185</w:t>
          </w:r>
        </w:sdtContent>
      </w:sdt>
    </w:p>
    <w:p w:rsidR="00DF5D0E" w:rsidP="00B73E0A" w:rsidRDefault="00AA1230">
      <w:pPr>
        <w:pStyle w:val="OfferedBy"/>
        <w:spacing w:after="120"/>
      </w:pPr>
      <w:r>
        <w:tab/>
      </w:r>
      <w:r>
        <w:tab/>
      </w:r>
      <w:r>
        <w:tab/>
      </w:r>
    </w:p>
    <w:p w:rsidR="00DF5D0E" w:rsidRDefault="00C11A02">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044CE3">
            <w:rPr>
              <w:b/>
              <w:u w:val="single"/>
            </w:rPr>
            <w:t>SSB 6020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044CE3" w:rsidR="00044CE3">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586BA7">
            <w:rPr>
              <w:b/>
            </w:rPr>
            <w:t xml:space="preserve"> 580</w:t>
          </w:r>
        </w:sdtContent>
      </w:sdt>
    </w:p>
    <w:p w:rsidR="00DF5D0E" w:rsidP="00605C39" w:rsidRDefault="00C11A02">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044CE3">
            <w:t>By Senator Honeyford</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044CE3">
          <w:pPr>
            <w:spacing w:line="408" w:lineRule="exact"/>
            <w:jc w:val="right"/>
            <w:rPr>
              <w:b/>
              <w:bCs/>
            </w:rPr>
          </w:pPr>
          <w:r>
            <w:rPr>
              <w:b/>
              <w:bCs/>
            </w:rPr>
            <w:t xml:space="preserve">ADOPTED 02/28/2014</w:t>
          </w:r>
        </w:p>
      </w:sdtContent>
    </w:sdt>
    <w:permStart w:edGrp="everyone" w:id="575549446"/>
    <w:p w:rsidR="009032F5"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044CE3">
        <w:t xml:space="preserve">On page </w:t>
      </w:r>
      <w:r w:rsidR="009032F5">
        <w:t>34</w:t>
      </w:r>
      <w:r w:rsidR="00044CE3">
        <w:t xml:space="preserve">, after line </w:t>
      </w:r>
      <w:r w:rsidR="009032F5">
        <w:t>7</w:t>
      </w:r>
      <w:r w:rsidR="00044CE3">
        <w:t xml:space="preserve">, </w:t>
      </w:r>
      <w:r w:rsidR="009032F5">
        <w:t>insert the following:</w:t>
      </w:r>
    </w:p>
    <w:p w:rsidR="009032F5" w:rsidP="00C8108C" w:rsidRDefault="009032F5">
      <w:pPr>
        <w:pStyle w:val="Page"/>
      </w:pPr>
    </w:p>
    <w:p w:rsidR="009032F5" w:rsidP="009032F5" w:rsidRDefault="00044CE3">
      <w:pPr>
        <w:pStyle w:val="BegSec-New"/>
        <w:rPr>
          <w:b/>
        </w:rPr>
      </w:pPr>
      <w:r>
        <w:t xml:space="preserve"> </w:t>
      </w:r>
      <w:r w:rsidRPr="00E23987" w:rsidR="009032F5">
        <w:t>"</w:t>
      </w:r>
      <w:r w:rsidR="009032F5">
        <w:rPr>
          <w:u w:val="single"/>
        </w:rPr>
        <w:t>NEW SECTION.</w:t>
      </w:r>
      <w:r w:rsidR="009032F5">
        <w:rPr>
          <w:b/>
        </w:rPr>
        <w:t xml:space="preserve">  Sec. 3010.  </w:t>
      </w:r>
      <w:r w:rsidRPr="00DB1207" w:rsidR="009032F5">
        <w:t xml:space="preserve">A new section is added to 2013 2nd sp.s. c 19 </w:t>
      </w:r>
      <w:r w:rsidR="009032F5">
        <w:t>(uncodified) to read as follows:</w:t>
      </w:r>
    </w:p>
    <w:p w:rsidR="009032F5" w:rsidP="00C8108C" w:rsidRDefault="009032F5">
      <w:pPr>
        <w:pStyle w:val="Page"/>
      </w:pPr>
      <w:r>
        <w:tab/>
        <w:t xml:space="preserve">The legislature finds that the financing of flood control projects requires a careful analysis of the options for funding projects using best practices with sources of money that do to </w:t>
      </w:r>
      <w:r w:rsidR="007F6E5D">
        <w:t xml:space="preserve">not </w:t>
      </w:r>
      <w:r>
        <w:t>impair the general fund. The legislature intends to accomplish that analysis through the task force created in SSB 6516.  The department of ecology must not expend any funds provided to the department in this act for flood control until that task force completes its work and the legislature acts on the recommendations</w:t>
      </w:r>
      <w:r w:rsidR="007F6E5D">
        <w:t xml:space="preserve"> of the task force</w:t>
      </w:r>
      <w:r>
        <w:t>."</w:t>
      </w:r>
    </w:p>
    <w:p w:rsidR="009032F5" w:rsidP="00C8108C" w:rsidRDefault="009032F5">
      <w:pPr>
        <w:pStyle w:val="Page"/>
      </w:pPr>
    </w:p>
    <w:p w:rsidR="00044CE3" w:rsidP="00C8108C" w:rsidRDefault="009032F5">
      <w:pPr>
        <w:pStyle w:val="Page"/>
      </w:pPr>
      <w:r>
        <w:t xml:space="preserve"> </w:t>
      </w:r>
    </w:p>
    <w:p w:rsidR="00044CE3" w:rsidP="00044CE3" w:rsidRDefault="00044CE3">
      <w:pPr>
        <w:suppressLineNumbers/>
        <w:rPr>
          <w:spacing w:val="-3"/>
        </w:rPr>
      </w:pPr>
    </w:p>
    <w:p w:rsidR="00044CE3" w:rsidP="00044CE3" w:rsidRDefault="00044CE3">
      <w:pPr>
        <w:suppressLineNumbers/>
        <w:rPr>
          <w:spacing w:val="-3"/>
        </w:rPr>
      </w:pPr>
      <w:r>
        <w:rPr>
          <w:spacing w:val="-3"/>
        </w:rPr>
        <w:tab/>
        <w:t>Renumber the remaining sections consecutively and correct any internal references accordingly.</w:t>
      </w:r>
    </w:p>
    <w:p w:rsidRPr="00044CE3" w:rsidR="00044CE3" w:rsidP="00044CE3" w:rsidRDefault="00044CE3">
      <w:pPr>
        <w:suppressLineNumbers/>
        <w:rPr>
          <w:spacing w:val="-3"/>
        </w:rPr>
      </w:pPr>
    </w:p>
    <w:permEnd w:id="575549446"/>
    <w:p w:rsidR="00ED2EEB" w:rsidP="00044CE3"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42237791"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044CE3"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044CE3"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7F6E5D">
                  <w:t>Places a condition on supplemental flood control appropriations to the department of ecology.  The appropriations must not be expended until the legislature acts on recommendations for the task force established in SSB 6516.</w:t>
                </w:r>
              </w:p>
              <w:p w:rsidRPr="007D1589" w:rsidR="001B4E53" w:rsidP="00044CE3" w:rsidRDefault="001B4E53">
                <w:pPr>
                  <w:pStyle w:val="ListBullet"/>
                  <w:numPr>
                    <w:ilvl w:val="0"/>
                    <w:numId w:val="0"/>
                  </w:numPr>
                  <w:suppressLineNumbers/>
                </w:pPr>
              </w:p>
            </w:tc>
          </w:tr>
        </w:sdtContent>
      </w:sdt>
      <w:permEnd w:id="242237791"/>
    </w:tbl>
    <w:p w:rsidR="00DF5D0E" w:rsidP="00044CE3" w:rsidRDefault="00DF5D0E">
      <w:pPr>
        <w:pStyle w:val="BillEnd"/>
        <w:suppressLineNumbers/>
      </w:pPr>
    </w:p>
    <w:p w:rsidR="00DF5D0E" w:rsidP="00044CE3" w:rsidRDefault="00DE256E">
      <w:pPr>
        <w:pStyle w:val="BillEnd"/>
        <w:suppressLineNumbers/>
      </w:pPr>
      <w:r>
        <w:rPr>
          <w:b/>
        </w:rPr>
        <w:t>--- END ---</w:t>
      </w:r>
    </w:p>
    <w:p w:rsidR="00DF5D0E" w:rsidP="00044CE3"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CE3" w:rsidRDefault="00044CE3" w:rsidP="00DF5D0E">
      <w:r>
        <w:separator/>
      </w:r>
    </w:p>
  </w:endnote>
  <w:endnote w:type="continuationSeparator" w:id="0">
    <w:p w:rsidR="00044CE3" w:rsidRDefault="00044CE3"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E5D" w:rsidRDefault="007F6E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C13BC4">
    <w:pPr>
      <w:pStyle w:val="AmendDraftFooter"/>
    </w:pPr>
    <w:fldSimple w:instr=" TITLE   \* MERGEFORMAT ">
      <w:r w:rsidR="00C11A02">
        <w:t>6020-S AMS HONE SIMS 185</w:t>
      </w:r>
    </w:fldSimple>
    <w:r w:rsidR="001B4E53">
      <w:tab/>
    </w:r>
    <w:r w:rsidR="00E267B1">
      <w:fldChar w:fldCharType="begin"/>
    </w:r>
    <w:r w:rsidR="00E267B1">
      <w:instrText xml:space="preserve"> PAGE  \* Arabic  \* MERGEFORMAT </w:instrText>
    </w:r>
    <w:r w:rsidR="00E267B1">
      <w:fldChar w:fldCharType="separate"/>
    </w:r>
    <w:r w:rsidR="00044CE3">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C13BC4">
    <w:pPr>
      <w:pStyle w:val="AmendDraftFooter"/>
    </w:pPr>
    <w:fldSimple w:instr=" TITLE   \* MERGEFORMAT ">
      <w:r w:rsidR="00C11A02">
        <w:t>6020-S AMS HONE SIMS 185</w:t>
      </w:r>
    </w:fldSimple>
    <w:r w:rsidR="001B4E53">
      <w:tab/>
    </w:r>
    <w:r w:rsidR="00E267B1">
      <w:fldChar w:fldCharType="begin"/>
    </w:r>
    <w:r w:rsidR="00E267B1">
      <w:instrText xml:space="preserve"> PAGE  \* Arabic  \* MERGEFORMAT </w:instrText>
    </w:r>
    <w:r w:rsidR="00E267B1">
      <w:fldChar w:fldCharType="separate"/>
    </w:r>
    <w:r w:rsidR="00C11A02">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CE3" w:rsidRDefault="00044CE3" w:rsidP="00DF5D0E">
      <w:r>
        <w:separator/>
      </w:r>
    </w:p>
  </w:footnote>
  <w:footnote w:type="continuationSeparator" w:id="0">
    <w:p w:rsidR="00044CE3" w:rsidRDefault="00044CE3"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E5D" w:rsidRDefault="007F6E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44CE3"/>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E2FC6"/>
    <w:rsid w:val="00492DDC"/>
    <w:rsid w:val="004C6615"/>
    <w:rsid w:val="00523C5A"/>
    <w:rsid w:val="00586BA7"/>
    <w:rsid w:val="005E69C3"/>
    <w:rsid w:val="005F7D6A"/>
    <w:rsid w:val="00605C39"/>
    <w:rsid w:val="006841E6"/>
    <w:rsid w:val="006F7027"/>
    <w:rsid w:val="007049E4"/>
    <w:rsid w:val="0072335D"/>
    <w:rsid w:val="0072541D"/>
    <w:rsid w:val="00757317"/>
    <w:rsid w:val="007769AF"/>
    <w:rsid w:val="007D1589"/>
    <w:rsid w:val="007D35D4"/>
    <w:rsid w:val="007F6E5D"/>
    <w:rsid w:val="0083749C"/>
    <w:rsid w:val="008443FE"/>
    <w:rsid w:val="00846034"/>
    <w:rsid w:val="008C7E6E"/>
    <w:rsid w:val="009032F5"/>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11A02"/>
    <w:rsid w:val="00C13BC4"/>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ms_br\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495E7E"/>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6020-S</BillDocName>
  <AmendType>AMS</AmendType>
  <SponsorAcronym>HONE</SponsorAcronym>
  <DrafterAcronym>SIMS</DrafterAcronym>
  <DraftNumber>185</DraftNumber>
  <ReferenceNumber>SSB 6020</ReferenceNumber>
  <Floor>S AMD</Floor>
  <AmendmentNumber> 580</AmendmentNumber>
  <Sponsors>By Senator Honeyford</Sponsors>
  <FloorAction>ADOPTED 02/28/2014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14</TotalTime>
  <Pages>1</Pages>
  <Words>192</Words>
  <Characters>984</Characters>
  <Application>Microsoft Office Word</Application>
  <DocSecurity>8</DocSecurity>
  <Lines>36</Lines>
  <Paragraphs>11</Paragraphs>
  <ScaleCrop>false</ScaleCrop>
  <HeadingPairs>
    <vt:vector size="2" baseType="variant">
      <vt:variant>
        <vt:lpstr>Title</vt:lpstr>
      </vt:variant>
      <vt:variant>
        <vt:i4>1</vt:i4>
      </vt:variant>
    </vt:vector>
  </HeadingPairs>
  <TitlesOfParts>
    <vt:vector size="1" baseType="lpstr">
      <vt:lpstr>6020-S AMS HONE SIMS 185</vt:lpstr>
    </vt:vector>
  </TitlesOfParts>
  <Company>Washington State Legislature</Company>
  <LinksUpToDate>false</LinksUpToDate>
  <CharactersWithSpaces>1165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6020-S AMS HONE SIMS 185</dc:title>
  <dc:creator>Brian Sims</dc:creator>
  <cp:lastModifiedBy>Brian Sims</cp:lastModifiedBy>
  <cp:revision>5</cp:revision>
  <cp:lastPrinted>2014-02-28T21:10:00Z</cp:lastPrinted>
  <dcterms:created xsi:type="dcterms:W3CDTF">2014-02-28T20:56:00Z</dcterms:created>
  <dcterms:modified xsi:type="dcterms:W3CDTF">2014-02-28T21:10:00Z</dcterms:modified>
</cp:coreProperties>
</file>