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5728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0A3D">
            <w:t>6020-S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0A3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0A3D">
            <w:t>LIIA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0A3D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0A3D">
            <w:t>176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728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0A3D">
            <w:rPr>
              <w:b/>
              <w:u w:val="single"/>
            </w:rPr>
            <w:t>SSB 6020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8B0A3D" w:rsidR="008B0A3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DC2C04">
            <w:rPr>
              <w:b/>
            </w:rPr>
            <w:t xml:space="preserve"> 560</w:t>
          </w:r>
        </w:sdtContent>
      </w:sdt>
    </w:p>
    <w:p w:rsidR="00DF5D0E" w:rsidP="00605C39" w:rsidRDefault="0075728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0A3D">
            <w:t>By Senators Liias, McCoy, Chase, Eide, McAuliffe, Hobbs, Ranker, Hasegawa, Rolfes, Frockt, Kline, Billig,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8B0A3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02/28/2014</w:t>
          </w:r>
        </w:p>
      </w:sdtContent>
    </w:sdt>
    <w:permStart w:edGrp="everyone" w:id="1555265342"/>
    <w:p w:rsidR="004B778C" w:rsidP="004B77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B778C">
        <w:t>On page 11, after line 25, insert the following:</w:t>
      </w:r>
    </w:p>
    <w:p w:rsidR="004B778C" w:rsidP="004B778C" w:rsidRDefault="004B778C">
      <w:pPr>
        <w:pStyle w:val="Page"/>
      </w:pPr>
    </w:p>
    <w:p w:rsidR="004B778C" w:rsidP="004B778C" w:rsidRDefault="004B778C">
      <w:pPr>
        <w:pStyle w:val="Page"/>
      </w:pPr>
      <w:r>
        <w:t>"</w:t>
      </w:r>
      <w:r w:rsidRPr="004B778C">
        <w:rPr>
          <w:u w:val="single"/>
        </w:rPr>
        <w:t xml:space="preserve">Snohomish Co. Boys &amp; Girls Club-Paull Shin Center </w:t>
      </w:r>
      <w:r>
        <w:rPr>
          <w:u w:val="single"/>
        </w:rPr>
        <w:t xml:space="preserve">      $3,000,000</w:t>
      </w:r>
      <w:r w:rsidRPr="004B778C">
        <w:t>"</w:t>
      </w:r>
    </w:p>
    <w:p w:rsidR="004B778C" w:rsidP="004B778C" w:rsidRDefault="004B778C">
      <w:pPr>
        <w:pStyle w:val="Page"/>
      </w:pPr>
    </w:p>
    <w:p w:rsidRPr="00FC614E" w:rsidR="004B778C" w:rsidP="004B778C" w:rsidRDefault="004B778C">
      <w:pPr>
        <w:pStyle w:val="Page"/>
      </w:pPr>
      <w:r>
        <w:t xml:space="preserve">And adjust the appropriations and totals accordingly </w:t>
      </w:r>
    </w:p>
    <w:p w:rsidR="004B778C" w:rsidP="004B778C" w:rsidRDefault="004B778C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2034335535"/>
          <w:placeholder>
            <w:docPart w:val="03F8454B3B4D4C0B9BC75DB8732A91B9"/>
          </w:placeholder>
        </w:sdtPr>
        <w:sdtEndPr>
          <w:rPr>
            <w:spacing w:val="-3"/>
          </w:rPr>
        </w:sdtEndPr>
        <w:sdtContent>
          <w:tr w:rsidR="004B778C" w:rsidTr="007F55BE">
            <w:tc>
              <w:tcPr>
                <w:tcW w:w="540" w:type="dxa"/>
                <w:shd w:val="clear" w:color="auto" w:fill="FFFFFF" w:themeFill="background1"/>
              </w:tcPr>
              <w:p w:rsidR="004B778C" w:rsidP="007F55BE" w:rsidRDefault="004B77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4B778C" w:rsidP="007F55BE" w:rsidRDefault="004B77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</w:t>
                </w:r>
              </w:p>
            </w:tc>
          </w:tr>
        </w:sdtContent>
      </w:sdt>
    </w:tbl>
    <w:p w:rsidRPr="00371A60" w:rsidR="004B778C" w:rsidP="004B778C" w:rsidRDefault="004B778C">
      <w:pPr>
        <w:pStyle w:val="RCWSLText"/>
      </w:pPr>
    </w:p>
    <w:p w:rsidR="004B778C" w:rsidP="004B778C" w:rsidRDefault="004B778C">
      <w:pPr>
        <w:suppressLineNumbers/>
        <w:rPr>
          <w:spacing w:val="-3"/>
        </w:rPr>
      </w:pPr>
    </w:p>
    <w:p w:rsidR="004B778C" w:rsidP="004B778C" w:rsidRDefault="004B778C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4B778C" w:rsidR="004B778C" w:rsidP="004B778C" w:rsidRDefault="004B778C">
      <w:pPr>
        <w:pStyle w:val="RCWSLText"/>
      </w:pPr>
    </w:p>
    <w:p w:rsidR="008B0A3D" w:rsidP="008B0A3D" w:rsidRDefault="008B0A3D">
      <w:pPr>
        <w:suppressLineNumbers/>
        <w:rPr>
          <w:spacing w:val="-3"/>
        </w:rPr>
      </w:pPr>
    </w:p>
    <w:p w:rsidR="008B0A3D" w:rsidP="008B0A3D" w:rsidRDefault="008B0A3D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8B0A3D" w:rsidR="008B0A3D" w:rsidP="008B0A3D" w:rsidRDefault="008B0A3D">
      <w:pPr>
        <w:suppressLineNumbers/>
        <w:rPr>
          <w:spacing w:val="-3"/>
        </w:rPr>
      </w:pPr>
    </w:p>
    <w:permEnd w:id="1555265342"/>
    <w:p w:rsidR="00ED2EEB" w:rsidP="008B0A3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882243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B0A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0A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B778C">
                  <w:t xml:space="preserve">Provides $3 million for the </w:t>
                </w:r>
                <w:r w:rsidRPr="004B778C" w:rsidR="004B778C">
                  <w:t>Snohomish Co. Boys &amp; Girls Club-</w:t>
                </w:r>
                <w:r w:rsidR="004B778C">
                  <w:t>Paull Shin Center.</w:t>
                </w:r>
              </w:p>
              <w:p w:rsidRPr="007D1589" w:rsidR="001B4E53" w:rsidP="008B0A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88224351"/>
    </w:tbl>
    <w:p w:rsidR="00DF5D0E" w:rsidP="008B0A3D" w:rsidRDefault="00DF5D0E">
      <w:pPr>
        <w:pStyle w:val="BillEnd"/>
        <w:suppressLineNumbers/>
      </w:pPr>
    </w:p>
    <w:p w:rsidR="00DF5D0E" w:rsidP="008B0A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B0A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3D" w:rsidRDefault="008B0A3D" w:rsidP="00DF5D0E">
      <w:r>
        <w:separator/>
      </w:r>
    </w:p>
  </w:endnote>
  <w:endnote w:type="continuationSeparator" w:id="0">
    <w:p w:rsidR="008B0A3D" w:rsidRDefault="008B0A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8C" w:rsidRDefault="004B7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0841">
    <w:pPr>
      <w:pStyle w:val="AmendDraftFooter"/>
    </w:pPr>
    <w:fldSimple w:instr=" TITLE   \* MERGEFORMAT ">
      <w:r w:rsidR="0075728B">
        <w:t>6020-S AMS LIIA SIMS 176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B0A3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00841">
    <w:pPr>
      <w:pStyle w:val="AmendDraftFooter"/>
    </w:pPr>
    <w:fldSimple w:instr=" TITLE   \* MERGEFORMAT ">
      <w:r w:rsidR="0075728B">
        <w:t>6020-S AMS LIIA SIMS 176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5728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3D" w:rsidRDefault="008B0A3D" w:rsidP="00DF5D0E">
      <w:r>
        <w:separator/>
      </w:r>
    </w:p>
  </w:footnote>
  <w:footnote w:type="continuationSeparator" w:id="0">
    <w:p w:rsidR="008B0A3D" w:rsidRDefault="008B0A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8C" w:rsidRDefault="004B7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B778C"/>
    <w:rsid w:val="004C6615"/>
    <w:rsid w:val="00523C5A"/>
    <w:rsid w:val="00536768"/>
    <w:rsid w:val="005E69C3"/>
    <w:rsid w:val="00605C39"/>
    <w:rsid w:val="006841E6"/>
    <w:rsid w:val="006F7027"/>
    <w:rsid w:val="007049E4"/>
    <w:rsid w:val="0072335D"/>
    <w:rsid w:val="0072541D"/>
    <w:rsid w:val="0075728B"/>
    <w:rsid w:val="00757317"/>
    <w:rsid w:val="007769AF"/>
    <w:rsid w:val="007D1589"/>
    <w:rsid w:val="007D35D4"/>
    <w:rsid w:val="0083749C"/>
    <w:rsid w:val="008443FE"/>
    <w:rsid w:val="00846034"/>
    <w:rsid w:val="008B0A3D"/>
    <w:rsid w:val="008C7E6E"/>
    <w:rsid w:val="0090084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0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03F8454B3B4D4C0B9BC75DB8732A9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665B-18A0-4AF6-8B84-9C37BD786308}"/>
      </w:docPartPr>
      <w:docPartBody>
        <w:p w:rsidR="00B324E0" w:rsidRDefault="00521C44" w:rsidP="00521C44">
          <w:pPr>
            <w:pStyle w:val="03F8454B3B4D4C0B9BC75DB8732A91B9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21C44"/>
    <w:rsid w:val="00AD5A4A"/>
    <w:rsid w:val="00B16672"/>
    <w:rsid w:val="00B324E0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C44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03F8454B3B4D4C0B9BC75DB8732A91B9">
    <w:name w:val="03F8454B3B4D4C0B9BC75DB8732A91B9"/>
    <w:rsid w:val="00521C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C44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03F8454B3B4D4C0B9BC75DB8732A91B9">
    <w:name w:val="03F8454B3B4D4C0B9BC75DB8732A91B9"/>
    <w:rsid w:val="00521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6020-S</BillDocName>
  <AmendType>AMS</AmendType>
  <SponsorAcronym>LIIA</SponsorAcronym>
  <DrafterAcronym>SIMS</DrafterAcronym>
  <DraftNumber>176</DraftNumber>
  <ReferenceNumber>SSB 6020</ReferenceNumber>
  <Floor>S AMD</Floor>
  <AmendmentNumber> 560</AmendmentNumber>
  <Sponsors>By Senators Liias, McCoy, Chase, Eide, McAuliffe, Hobbs, Ranker, Hasegawa, Rolfes, Frockt, Kline, Billig, Kohl-Welles</Sponsors>
  <FloorAction>WITHDRAWN 02/28/2014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92</Words>
  <Characters>525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6020-S AMS LIIA SIMS 176</dc:title>
  <dc:creator>Brian Sims</dc:creator>
  <cp:lastModifiedBy>Brian Sims</cp:lastModifiedBy>
  <cp:revision>5</cp:revision>
  <cp:lastPrinted>2014-02-27T21:57:00Z</cp:lastPrinted>
  <dcterms:created xsi:type="dcterms:W3CDTF">2014-02-27T21:53:00Z</dcterms:created>
  <dcterms:modified xsi:type="dcterms:W3CDTF">2014-02-27T21:57:00Z</dcterms:modified>
</cp:coreProperties>
</file>