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2136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F299D">
            <w:t>6137-S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F299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F299D">
            <w:t>PARL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F299D">
            <w:t>NEED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F299D">
            <w:t>038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136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F299D">
            <w:rPr>
              <w:b/>
              <w:u w:val="single"/>
            </w:rPr>
            <w:t>SSB 6137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F299D" w:rsidR="000F299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A7517">
            <w:rPr>
              <w:b/>
            </w:rPr>
            <w:t xml:space="preserve"> 445</w:t>
          </w:r>
        </w:sdtContent>
      </w:sdt>
    </w:p>
    <w:p w:rsidR="00DF5D0E" w:rsidP="00605C39" w:rsidRDefault="0021369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F299D">
            <w:t>By Senators Parlette, Conway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F299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02/13/2014</w:t>
          </w:r>
        </w:p>
      </w:sdtContent>
    </w:sdt>
    <w:permStart w:edGrp="everyone" w:id="688802868"/>
    <w:p w:rsidR="00955E34" w:rsidP="004C09D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955E34">
        <w:tab/>
        <w:t>On page 2, line 8 after "department of" strike "licensing" and insert "revenue"</w:t>
      </w:r>
    </w:p>
    <w:p w:rsidR="00955E34" w:rsidP="004C09DF" w:rsidRDefault="00DE256E">
      <w:pPr>
        <w:pStyle w:val="Page"/>
      </w:pPr>
      <w:r>
        <w:tab/>
      </w:r>
    </w:p>
    <w:p w:rsidR="004C09DF" w:rsidP="004C09DF" w:rsidRDefault="00955E34">
      <w:pPr>
        <w:pStyle w:val="Page"/>
      </w:pPr>
      <w:r>
        <w:tab/>
      </w:r>
      <w:r w:rsidR="004C09DF">
        <w:t>On page 2, line 14 after "business address" insert "phone number,"</w:t>
      </w:r>
    </w:p>
    <w:p w:rsidR="004C09DF" w:rsidP="004C09DF" w:rsidRDefault="004C09DF">
      <w:pPr>
        <w:pStyle w:val="RCWSLText"/>
      </w:pPr>
    </w:p>
    <w:p w:rsidR="004C09DF" w:rsidP="004C09DF" w:rsidRDefault="004C09DF">
      <w:pPr>
        <w:pStyle w:val="RCWSLText"/>
      </w:pPr>
      <w:r>
        <w:tab/>
        <w:t xml:space="preserve">On page 2, line 22 after "rule." Insert the following: </w:t>
      </w:r>
    </w:p>
    <w:p w:rsidR="004C09DF" w:rsidP="004C09DF" w:rsidRDefault="004C09DF">
      <w:pPr>
        <w:pStyle w:val="RCWSLText"/>
      </w:pPr>
      <w:r>
        <w:t xml:space="preserve">"(4) All receipts from registrations and renewals collected by the department must be deposited into the </w:t>
      </w:r>
      <w:r w:rsidR="00955E34">
        <w:t>business license account created in RCW 19.02.210.</w:t>
      </w:r>
      <w:r>
        <w:t>"</w:t>
      </w:r>
    </w:p>
    <w:p w:rsidR="004C09DF" w:rsidP="004C09DF" w:rsidRDefault="004C09DF">
      <w:pPr>
        <w:pStyle w:val="RCWSLText"/>
      </w:pPr>
    </w:p>
    <w:p w:rsidR="004C09DF" w:rsidP="004C09DF" w:rsidRDefault="004C09DF">
      <w:pPr>
        <w:pStyle w:val="RCWSLText"/>
      </w:pPr>
      <w:r>
        <w:tab/>
        <w:t>On page 6, line 29 after "there" strike "is" and insert "are"</w:t>
      </w:r>
      <w:r>
        <w:tab/>
        <w:t>and after "least" strike "one" and insert "two"</w:t>
      </w:r>
    </w:p>
    <w:p w:rsidR="004C09DF" w:rsidP="004C09DF" w:rsidRDefault="004C09DF">
      <w:pPr>
        <w:pStyle w:val="RCWSLText"/>
      </w:pPr>
    </w:p>
    <w:p w:rsidR="004C09DF" w:rsidP="004C09DF" w:rsidRDefault="004C09DF">
      <w:pPr>
        <w:pStyle w:val="RCWSLText"/>
      </w:pPr>
      <w:r>
        <w:tab/>
        <w:t>On line 30 after "source" strike "drug" and insert "drugs, or at least one generic drug available from only one manufacturer,"</w:t>
      </w:r>
    </w:p>
    <w:p w:rsidR="004C09DF" w:rsidP="004C09DF" w:rsidRDefault="004C09DF">
      <w:pPr>
        <w:pStyle w:val="RCWSLText"/>
      </w:pPr>
    </w:p>
    <w:p w:rsidR="000F1CFC" w:rsidP="004C09DF" w:rsidRDefault="004C09DF">
      <w:pPr>
        <w:pStyle w:val="RCWSLText"/>
      </w:pPr>
      <w:r>
        <w:tab/>
        <w:t xml:space="preserve">On page 8, line </w:t>
      </w:r>
      <w:r w:rsidR="000F1CFC">
        <w:t>9</w:t>
      </w:r>
      <w:r>
        <w:t xml:space="preserve"> after </w:t>
      </w:r>
      <w:r w:rsidR="000F1CFC">
        <w:t>"Title" strike "48" and insert "19"</w:t>
      </w:r>
    </w:p>
    <w:p w:rsidR="000F1CFC" w:rsidP="004C09DF" w:rsidRDefault="000F1CFC">
      <w:pPr>
        <w:pStyle w:val="RCWSLText"/>
      </w:pPr>
    </w:p>
    <w:p w:rsidR="000F1CFC" w:rsidP="004C09DF" w:rsidRDefault="000F1CFC">
      <w:pPr>
        <w:pStyle w:val="RCWSLText"/>
      </w:pPr>
      <w:r>
        <w:tab/>
        <w:t>On page 8, line 9 after "RCW." Insert the following:</w:t>
      </w:r>
    </w:p>
    <w:p w:rsidR="00955E34" w:rsidP="004C09DF" w:rsidRDefault="000F1CFC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12.</w:t>
      </w:r>
      <w:r>
        <w:t xml:space="preserve">  A new section is added to chapter 19.02 RCW to read as follows: The department may adopt rules for the registration fee established in section 2 of this act."</w:t>
      </w:r>
    </w:p>
    <w:p w:rsidR="00955E34" w:rsidP="004C09DF" w:rsidRDefault="00955E34">
      <w:pPr>
        <w:pStyle w:val="RCWSLText"/>
      </w:pPr>
    </w:p>
    <w:p w:rsidR="00955E34" w:rsidP="004C09DF" w:rsidRDefault="00955E34">
      <w:pPr>
        <w:pStyle w:val="RCWSLText"/>
      </w:pPr>
    </w:p>
    <w:p w:rsidR="00955E34" w:rsidP="004C09DF" w:rsidRDefault="00955E34">
      <w:pPr>
        <w:pStyle w:val="RCWSLText"/>
      </w:pPr>
    </w:p>
    <w:p w:rsidR="00955E34" w:rsidP="004C09DF" w:rsidRDefault="00955E34">
      <w:pPr>
        <w:pStyle w:val="RCWSLText"/>
      </w:pPr>
    </w:p>
    <w:p w:rsidR="00955E34" w:rsidP="004C09DF" w:rsidRDefault="00955E34">
      <w:pPr>
        <w:pStyle w:val="RCWSLText"/>
      </w:pPr>
    </w:p>
    <w:permEnd w:id="688802868"/>
    <w:p w:rsidR="000F299D" w:rsidP="000F299D" w:rsidRDefault="00213693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1060600872"/>
          <w:placeholder>
            <w:docPart w:val="36FBA49230EB479D830A4BA5348011CC"/>
          </w:placeholder>
          <w:dataBinding w:xpath="/Amendment[1]/ReferenceNumber[1]" w:storeItemID="{B0F9304C-FCEE-4ACD-9B3F-481A4DFF630A}"/>
          <w:text/>
        </w:sdtPr>
        <w:sdtEndPr/>
        <w:sdtContent>
          <w:r w:rsidR="000F299D">
            <w:rPr>
              <w:b/>
              <w:u w:val="single"/>
            </w:rPr>
            <w:t>SSB 6137</w:t>
          </w:r>
        </w:sdtContent>
      </w:sdt>
      <w:r w:rsidRPr="000F299D" w:rsidR="000F299D">
        <w:t xml:space="preserve"> </w:t>
      </w:r>
      <w:sdt>
        <w:sdtPr>
          <w:alias w:val="Floor"/>
          <w:tag w:val="Floor"/>
          <w:id w:val="-344328085"/>
          <w:placeholder>
            <w:docPart w:val="DF8A6D7B609D4FEE83A59F7174829698"/>
          </w:placeholder>
          <w:dataBinding w:xpath="/Amendment[1]/Floor[1]" w:storeItemID="{B0F9304C-FCEE-4ACD-9B3F-481A4DFF630A}"/>
          <w:text/>
        </w:sdtPr>
        <w:sdtEndPr/>
        <w:sdtContent>
          <w:r w:rsidRPr="000F299D" w:rsidR="000F299D">
            <w:t>S AMD</w:t>
          </w:r>
        </w:sdtContent>
      </w:sdt>
    </w:p>
    <w:p w:rsidR="000F299D" w:rsidP="000F299D" w:rsidRDefault="000F299D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Parlette</w:t>
      </w:r>
    </w:p>
    <w:p w:rsidR="000F299D" w:rsidP="000F299D" w:rsidRDefault="000F299D">
      <w:pPr>
        <w:suppressLineNumbers/>
        <w:spacing w:line="408" w:lineRule="exact"/>
        <w:rPr>
          <w:spacing w:val="-3"/>
        </w:rPr>
      </w:pPr>
    </w:p>
    <w:p w:rsidR="000F299D" w:rsidP="004C09DF" w:rsidRDefault="000F299D">
      <w:pPr>
        <w:pStyle w:val="RCWSLText"/>
      </w:pPr>
      <w:permStart w:edGrp="everyone" w:id="1002514462"/>
      <w:r>
        <w:tab/>
        <w:t xml:space="preserve">On page 1, line </w:t>
      </w:r>
      <w:r w:rsidR="004C09DF">
        <w:t>1</w:t>
      </w:r>
      <w:r>
        <w:t xml:space="preserve"> of the title, after "</w:t>
      </w:r>
      <w:r w:rsidR="004C09DF">
        <w:t>Relating to</w:t>
      </w:r>
      <w:r>
        <w:t>"</w:t>
      </w:r>
      <w:r w:rsidR="004C09DF">
        <w:t xml:space="preserve"> strike the remainder of the title and</w:t>
      </w:r>
      <w:r>
        <w:t xml:space="preserve"> insert "</w:t>
      </w:r>
      <w:r w:rsidR="004C09DF">
        <w:t xml:space="preserve">pharmacy benefit managers regarding registration, audits and maximum allowable cost standards; and adding a new chapter to Title </w:t>
      </w:r>
      <w:r w:rsidR="000F1CFC">
        <w:t>19</w:t>
      </w:r>
      <w:r w:rsidR="004C09DF">
        <w:t xml:space="preserve">; and adding a new section to chapter </w:t>
      </w:r>
      <w:r w:rsidR="00955E34">
        <w:t>19.02</w:t>
      </w:r>
      <w:r w:rsidR="004C09DF">
        <w:t xml:space="preserve"> RCW</w:t>
      </w:r>
      <w:r>
        <w:t>."</w:t>
      </w:r>
    </w:p>
    <w:p w:rsidRPr="000F299D" w:rsidR="004C09DF" w:rsidP="004C09DF" w:rsidRDefault="004C09DF">
      <w:pPr>
        <w:pStyle w:val="RCWSLText"/>
      </w:pPr>
    </w:p>
    <w:permEnd w:id="1002514462"/>
    <w:p w:rsidR="00ED2EEB" w:rsidP="000F299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96136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F299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C09DF" w:rsidP="004C09DF" w:rsidRDefault="0096303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955E34" w:rsidP="004C09DF" w:rsidRDefault="00955E34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t>Moves the registration from the Department of Licensing to the Department of Revenue</w:t>
                </w:r>
              </w:p>
              <w:p w:rsidR="004C09DF" w:rsidP="004C09DF" w:rsidRDefault="004C09DF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t>Adds a phone number for the PBM to the registration information</w:t>
                </w:r>
              </w:p>
              <w:p w:rsidR="004C09DF" w:rsidP="004C09DF" w:rsidRDefault="004C09DF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t xml:space="preserve">Directs registration fees to be deposited into the business </w:t>
                </w:r>
                <w:r w:rsidR="00955E34">
                  <w:t>license</w:t>
                </w:r>
                <w:r>
                  <w:t xml:space="preserve"> account in DO</w:t>
                </w:r>
                <w:r w:rsidR="00955E34">
                  <w:t>R</w:t>
                </w:r>
              </w:p>
              <w:p w:rsidR="004C09DF" w:rsidP="004C09DF" w:rsidRDefault="004C09DF">
                <w:pPr>
                  <w:pStyle w:val="ListBullet"/>
                  <w:numPr>
                    <w:ilvl w:val="0"/>
                    <w:numId w:val="8"/>
                  </w:numPr>
                  <w:suppressLineNumbers/>
                </w:pPr>
                <w:r>
                  <w:t xml:space="preserve">Aligns the drug list with Oregon law, allowing a drug to be on the </w:t>
                </w:r>
                <w:r w:rsidR="00BF2E6D">
                  <w:t>maximum allowable cost "</w:t>
                </w:r>
                <w:r>
                  <w:t>MAC</w:t>
                </w:r>
                <w:r w:rsidR="00BF2E6D">
                  <w:t>"</w:t>
                </w:r>
                <w:r>
                  <w:t xml:space="preserve"> list if there are two therapeutically equivalent drugs or at least one generic drug available</w:t>
                </w:r>
              </w:p>
              <w:p w:rsidRPr="007D1589" w:rsidR="001B4E53" w:rsidP="00D912B3" w:rsidRDefault="003C5D7D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 </w:t>
                </w:r>
                <w:r w:rsidR="004C09DF">
                  <w:t>Amends the title to more clearly reflect the focus on PBM registration, audits and maximum allowable cost standards</w:t>
                </w:r>
                <w:r w:rsidR="000F1CFC">
                  <w:t xml:space="preserve"> and to establish a new chapter in </w:t>
                </w:r>
                <w:r w:rsidR="00D912B3">
                  <w:t>T</w:t>
                </w:r>
                <w:bookmarkStart w:name="_GoBack" w:id="1"/>
                <w:bookmarkEnd w:id="1"/>
                <w:r w:rsidR="000F1CFC">
                  <w:t>itle 19 business regulations</w:t>
                </w:r>
              </w:p>
            </w:tc>
          </w:tr>
        </w:sdtContent>
      </w:sdt>
      <w:permEnd w:id="219613624"/>
    </w:tbl>
    <w:p w:rsidR="00DF5D0E" w:rsidP="000F299D" w:rsidRDefault="00DF5D0E">
      <w:pPr>
        <w:pStyle w:val="BillEnd"/>
        <w:suppressLineNumbers/>
      </w:pPr>
    </w:p>
    <w:p w:rsidR="00DF5D0E" w:rsidP="000F299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F299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9D" w:rsidRDefault="000F299D" w:rsidP="00DF5D0E">
      <w:r>
        <w:separator/>
      </w:r>
    </w:p>
  </w:endnote>
  <w:endnote w:type="continuationSeparator" w:id="0">
    <w:p w:rsidR="000F299D" w:rsidRDefault="000F29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136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A2AF2">
      <w:t>6137-S AMS PARL NEED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136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A2AF2">
      <w:t>6137-S AMS PARL NEED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9D" w:rsidRDefault="000F299D" w:rsidP="00DF5D0E">
      <w:r>
        <w:separator/>
      </w:r>
    </w:p>
  </w:footnote>
  <w:footnote w:type="continuationSeparator" w:id="0">
    <w:p w:rsidR="000F299D" w:rsidRDefault="000F29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880F61"/>
    <w:multiLevelType w:val="hybridMultilevel"/>
    <w:tmpl w:val="7F68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A2AF2"/>
    <w:rsid w:val="000C6C82"/>
    <w:rsid w:val="000E603A"/>
    <w:rsid w:val="000F1CFC"/>
    <w:rsid w:val="000F299D"/>
    <w:rsid w:val="00102468"/>
    <w:rsid w:val="00106544"/>
    <w:rsid w:val="00146AAF"/>
    <w:rsid w:val="001A775A"/>
    <w:rsid w:val="001B4E53"/>
    <w:rsid w:val="001C1B27"/>
    <w:rsid w:val="001E6675"/>
    <w:rsid w:val="00213693"/>
    <w:rsid w:val="00217E8A"/>
    <w:rsid w:val="00265296"/>
    <w:rsid w:val="00281CBD"/>
    <w:rsid w:val="002A7517"/>
    <w:rsid w:val="00316CD9"/>
    <w:rsid w:val="003C5D7D"/>
    <w:rsid w:val="003E2FC6"/>
    <w:rsid w:val="00492DDC"/>
    <w:rsid w:val="004C09DF"/>
    <w:rsid w:val="004C6615"/>
    <w:rsid w:val="00523C5A"/>
    <w:rsid w:val="005E69C3"/>
    <w:rsid w:val="00605C39"/>
    <w:rsid w:val="006165A6"/>
    <w:rsid w:val="006841E6"/>
    <w:rsid w:val="006F7027"/>
    <w:rsid w:val="007049E4"/>
    <w:rsid w:val="0072335D"/>
    <w:rsid w:val="0072541D"/>
    <w:rsid w:val="00757317"/>
    <w:rsid w:val="007769AF"/>
    <w:rsid w:val="007934C4"/>
    <w:rsid w:val="007D1589"/>
    <w:rsid w:val="007D35D4"/>
    <w:rsid w:val="0083749C"/>
    <w:rsid w:val="008443FE"/>
    <w:rsid w:val="00846034"/>
    <w:rsid w:val="008C7E6E"/>
    <w:rsid w:val="00931B84"/>
    <w:rsid w:val="00955E3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2E6D"/>
    <w:rsid w:val="00BF44DF"/>
    <w:rsid w:val="00C61A83"/>
    <w:rsid w:val="00C8108C"/>
    <w:rsid w:val="00D40447"/>
    <w:rsid w:val="00D659AC"/>
    <w:rsid w:val="00D912B3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36FBA49230EB479D830A4BA53480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F4EA-EEF1-4808-B1B3-9C9A72FBEA93}"/>
      </w:docPartPr>
      <w:docPartBody>
        <w:p w:rsidR="00A963F4" w:rsidRDefault="00787606" w:rsidP="00787606">
          <w:pPr>
            <w:pStyle w:val="36FBA49230EB479D830A4BA5348011CC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DF8A6D7B609D4FEE83A59F7174829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1F7F-95D5-4715-A36B-619715908184}"/>
      </w:docPartPr>
      <w:docPartBody>
        <w:p w:rsidR="00A963F4" w:rsidRDefault="00787606" w:rsidP="00787606">
          <w:pPr>
            <w:pStyle w:val="DF8A6D7B609D4FEE83A59F7174829698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87606"/>
    <w:rsid w:val="00A963F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606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36FBA49230EB479D830A4BA5348011CC">
    <w:name w:val="36FBA49230EB479D830A4BA5348011CC"/>
    <w:rsid w:val="00787606"/>
  </w:style>
  <w:style w:type="paragraph" w:customStyle="1" w:styleId="DF8A6D7B609D4FEE83A59F7174829698">
    <w:name w:val="DF8A6D7B609D4FEE83A59F7174829698"/>
    <w:rsid w:val="007876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606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36FBA49230EB479D830A4BA5348011CC">
    <w:name w:val="36FBA49230EB479D830A4BA5348011CC"/>
    <w:rsid w:val="00787606"/>
  </w:style>
  <w:style w:type="paragraph" w:customStyle="1" w:styleId="DF8A6D7B609D4FEE83A59F7174829698">
    <w:name w:val="DF8A6D7B609D4FEE83A59F7174829698"/>
    <w:rsid w:val="00787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6137-S</BillDocName>
  <AmendType>AMS</AmendType>
  <SponsorAcronym>PARL</SponsorAcronym>
  <DrafterAcronym>NEED</DrafterAcronym>
  <DraftNumber>038</DraftNumber>
  <ReferenceNumber>SSB 6137</ReferenceNumber>
  <Floor>S AMD</Floor>
  <AmendmentNumber> 445</AmendmentNumber>
  <Sponsors>By Senators Parlette, Conway</Sponsors>
  <FloorAction>PULLED 02/13/2014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138</TotalTime>
  <Pages>2</Pages>
  <Words>347</Words>
  <Characters>1652</Characters>
  <Application>Microsoft Office Word</Application>
  <DocSecurity>8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6137-S AMS PARL NEED 038</vt:lpstr>
    </vt:vector>
  </TitlesOfParts>
  <Company>Washington State Legislature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6137-S AMS PARL NEED 038</dc:title>
  <dc:creator>Mich'l Needham</dc:creator>
  <cp:lastModifiedBy>Mich'l Needham</cp:lastModifiedBy>
  <cp:revision>9</cp:revision>
  <cp:lastPrinted>2014-02-13T23:16:00Z</cp:lastPrinted>
  <dcterms:created xsi:type="dcterms:W3CDTF">2014-02-13T19:59:00Z</dcterms:created>
  <dcterms:modified xsi:type="dcterms:W3CDTF">2014-02-14T01:15:00Z</dcterms:modified>
</cp:coreProperties>
</file>