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0174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F6E1A">
            <w:t>6472-S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F6E1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F6E1A">
            <w:t>HOBB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F6E1A">
            <w:t>DAUN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F6E1A">
            <w:t>012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0174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F6E1A">
            <w:rPr>
              <w:b/>
              <w:u w:val="single"/>
            </w:rPr>
            <w:t>SSB 6472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F6E1A" w:rsidR="008F6E1A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464D0">
            <w:rPr>
              <w:b/>
            </w:rPr>
            <w:t xml:space="preserve"> 575</w:t>
          </w:r>
        </w:sdtContent>
      </w:sdt>
    </w:p>
    <w:p w:rsidR="00DF5D0E" w:rsidP="00605C39" w:rsidRDefault="0070174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F6E1A">
            <w:t>By Senator Hobbs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F6E1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02/28/2014</w:t>
          </w:r>
        </w:p>
      </w:sdtContent>
    </w:sdt>
    <w:permStart w:edGrp="everyone" w:id="1373273858"/>
    <w:p w:rsidR="009D7DD2" w:rsidP="009D7DD2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Pr="009D7DD2" w:rsidR="009D7DD2">
        <w:t xml:space="preserve"> </w:t>
      </w:r>
      <w:r w:rsidR="009D7DD2">
        <w:t xml:space="preserve">On page 11, line </w:t>
      </w:r>
      <w:proofErr w:type="gramStart"/>
      <w:r w:rsidR="009D7DD2">
        <w:t>8 ,</w:t>
      </w:r>
      <w:proofErr w:type="gramEnd"/>
      <w:r w:rsidR="009D7DD2">
        <w:t xml:space="preserve"> after "(ii)": strike "</w:t>
      </w:r>
      <w:proofErr w:type="spellStart"/>
      <w:r w:rsidR="009D7DD2">
        <w:t>Balllooning</w:t>
      </w:r>
      <w:proofErr w:type="spellEnd"/>
      <w:r w:rsidR="009D7DD2">
        <w:t xml:space="preserve"> , hang" and insert "Hang"</w:t>
      </w:r>
    </w:p>
    <w:p w:rsidR="009D7DD2" w:rsidP="00C8108C" w:rsidRDefault="00DE256E">
      <w:pPr>
        <w:pStyle w:val="Page"/>
      </w:pPr>
      <w:r>
        <w:tab/>
      </w:r>
    </w:p>
    <w:p w:rsidR="008F6E1A" w:rsidP="00C8108C" w:rsidRDefault="00D876EA">
      <w:pPr>
        <w:pStyle w:val="Page"/>
      </w:pPr>
      <w:r>
        <w:t xml:space="preserve">On page 11, </w:t>
      </w:r>
      <w:r w:rsidR="008F6E1A">
        <w:t xml:space="preserve">line </w:t>
      </w:r>
      <w:proofErr w:type="gramStart"/>
      <w:r w:rsidR="008F6E1A">
        <w:t>8 ,</w:t>
      </w:r>
      <w:proofErr w:type="gramEnd"/>
      <w:r w:rsidR="008F6E1A">
        <w:t xml:space="preserve"> after "gliding, indoor</w:t>
      </w:r>
      <w:r w:rsidR="006973F3">
        <w:t>"</w:t>
      </w:r>
      <w:r w:rsidR="008F6E1A">
        <w:t>: strike "or outdoor"</w:t>
      </w:r>
    </w:p>
    <w:p w:rsidR="008F6E1A" w:rsidP="008F6E1A" w:rsidRDefault="008F6E1A">
      <w:pPr>
        <w:suppressLineNumbers/>
        <w:rPr>
          <w:spacing w:val="-3"/>
        </w:rPr>
      </w:pPr>
    </w:p>
    <w:p w:rsidR="009D7DD2" w:rsidP="008F6E1A" w:rsidRDefault="009D7DD2">
      <w:pPr>
        <w:suppressLineNumbers/>
        <w:rPr>
          <w:spacing w:val="-3"/>
        </w:rPr>
      </w:pPr>
    </w:p>
    <w:p w:rsidR="009D7DD2" w:rsidP="008F6E1A" w:rsidRDefault="009D7DD2">
      <w:pPr>
        <w:suppressLineNumbers/>
        <w:rPr>
          <w:spacing w:val="-3"/>
        </w:rPr>
      </w:pPr>
    </w:p>
    <w:permEnd w:id="1373273858"/>
    <w:p w:rsidR="008F6E1A" w:rsidP="008F6E1A" w:rsidRDefault="00701743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-335919736"/>
          <w:placeholder>
            <w:docPart w:val="CCAECBB88F854B6C8A16D507B12F337C"/>
          </w:placeholder>
          <w:dataBinding w:xpath="/Amendment[1]/ReferenceNumber[1]" w:storeItemID="{B0F9304C-FCEE-4ACD-9B3F-481A4DFF630A}"/>
          <w:text/>
        </w:sdtPr>
        <w:sdtEndPr/>
        <w:sdtContent>
          <w:r w:rsidR="008F6E1A">
            <w:rPr>
              <w:b/>
              <w:u w:val="single"/>
            </w:rPr>
            <w:t>SSB 6472</w:t>
          </w:r>
        </w:sdtContent>
      </w:sdt>
      <w:r w:rsidRPr="008F6E1A" w:rsidR="008F6E1A">
        <w:t xml:space="preserve"> </w:t>
      </w:r>
      <w:sdt>
        <w:sdtPr>
          <w:alias w:val="Floor"/>
          <w:tag w:val="Floor"/>
          <w:id w:val="-325513177"/>
          <w:placeholder>
            <w:docPart w:val="B079350B21DF4A90ACB74E656187D2C5"/>
          </w:placeholder>
          <w:dataBinding w:xpath="/Amendment[1]/Floor[1]" w:storeItemID="{B0F9304C-FCEE-4ACD-9B3F-481A4DFF630A}"/>
          <w:text/>
        </w:sdtPr>
        <w:sdtEndPr/>
        <w:sdtContent>
          <w:r w:rsidRPr="008F6E1A" w:rsidR="008F6E1A">
            <w:t>S AMD</w:t>
          </w:r>
        </w:sdtContent>
      </w:sdt>
    </w:p>
    <w:p w:rsidR="008F6E1A" w:rsidP="008F6E1A" w:rsidRDefault="008F6E1A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Hobbs</w:t>
      </w:r>
    </w:p>
    <w:p w:rsidR="008F6E1A" w:rsidP="008F6E1A" w:rsidRDefault="008F6E1A">
      <w:pPr>
        <w:suppressLineNumbers/>
        <w:spacing w:line="408" w:lineRule="exact"/>
        <w:rPr>
          <w:spacing w:val="-3"/>
        </w:rPr>
      </w:pPr>
    </w:p>
    <w:p w:rsidR="00ED2EEB" w:rsidP="008F6E1A" w:rsidRDefault="00ED2EEB">
      <w:pPr>
        <w:pStyle w:val="Effect"/>
        <w:suppressLineNumbers/>
      </w:pPr>
      <w:permStart w:edGrp="everyone" w:id="90659732"/>
      <w:permEnd w:id="90659732"/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897704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F6E1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F6E1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876EA">
                  <w:t>Removes Outdoor skydiving from the list of entities on which there is a sales tax.</w:t>
                </w:r>
                <w:r w:rsidRPr="0096303F" w:rsidR="001C1B27">
                  <w:t>  </w:t>
                </w:r>
              </w:p>
              <w:p w:rsidRPr="007D1589" w:rsidR="001B4E53" w:rsidP="008F6E1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89770442"/>
    </w:tbl>
    <w:p w:rsidR="00DF5D0E" w:rsidP="008F6E1A" w:rsidRDefault="00DF5D0E">
      <w:pPr>
        <w:pStyle w:val="BillEnd"/>
        <w:suppressLineNumbers/>
      </w:pPr>
    </w:p>
    <w:p w:rsidR="00DF5D0E" w:rsidP="008F6E1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F6E1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1A" w:rsidRDefault="008F6E1A" w:rsidP="00DF5D0E">
      <w:r>
        <w:separator/>
      </w:r>
    </w:p>
  </w:endnote>
  <w:endnote w:type="continuationSeparator" w:id="0">
    <w:p w:rsidR="008F6E1A" w:rsidRDefault="008F6E1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EA" w:rsidRDefault="00D876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21604">
    <w:pPr>
      <w:pStyle w:val="AmendDraftFooter"/>
    </w:pPr>
    <w:fldSimple w:instr=" TITLE   \* MERGEFORMAT ">
      <w:r w:rsidR="00733D13">
        <w:t>6472-S AMS HOBB DAUN 012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F6E1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21604">
    <w:pPr>
      <w:pStyle w:val="AmendDraftFooter"/>
    </w:pPr>
    <w:fldSimple w:instr=" TITLE   \* MERGEFORMAT ">
      <w:r w:rsidR="00733D13">
        <w:t>6472-S AMS HOBB DAUN 012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0174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1A" w:rsidRDefault="008F6E1A" w:rsidP="00DF5D0E">
      <w:r>
        <w:separator/>
      </w:r>
    </w:p>
  </w:footnote>
  <w:footnote w:type="continuationSeparator" w:id="0">
    <w:p w:rsidR="008F6E1A" w:rsidRDefault="008F6E1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EA" w:rsidRDefault="00D876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379C1"/>
    <w:rsid w:val="00265296"/>
    <w:rsid w:val="00281CBD"/>
    <w:rsid w:val="002B2A07"/>
    <w:rsid w:val="002D5D81"/>
    <w:rsid w:val="00316CD9"/>
    <w:rsid w:val="00343E24"/>
    <w:rsid w:val="00365C56"/>
    <w:rsid w:val="003E2FC6"/>
    <w:rsid w:val="004464D0"/>
    <w:rsid w:val="00492DDC"/>
    <w:rsid w:val="004C6615"/>
    <w:rsid w:val="00523C5A"/>
    <w:rsid w:val="00527AF0"/>
    <w:rsid w:val="005E69C3"/>
    <w:rsid w:val="00605C39"/>
    <w:rsid w:val="006841E6"/>
    <w:rsid w:val="006973F3"/>
    <w:rsid w:val="006F7027"/>
    <w:rsid w:val="006F727D"/>
    <w:rsid w:val="00701743"/>
    <w:rsid w:val="007049E4"/>
    <w:rsid w:val="00721604"/>
    <w:rsid w:val="0072335D"/>
    <w:rsid w:val="0072541D"/>
    <w:rsid w:val="00733D13"/>
    <w:rsid w:val="00757317"/>
    <w:rsid w:val="007769AF"/>
    <w:rsid w:val="007D1589"/>
    <w:rsid w:val="007D35D4"/>
    <w:rsid w:val="0083749C"/>
    <w:rsid w:val="008443FE"/>
    <w:rsid w:val="00846034"/>
    <w:rsid w:val="008C7E6E"/>
    <w:rsid w:val="008F6E1A"/>
    <w:rsid w:val="00931B84"/>
    <w:rsid w:val="0096303F"/>
    <w:rsid w:val="00972869"/>
    <w:rsid w:val="00984CD1"/>
    <w:rsid w:val="009B3647"/>
    <w:rsid w:val="009D7DD2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6A80"/>
    <w:rsid w:val="00C61A83"/>
    <w:rsid w:val="00C8108C"/>
    <w:rsid w:val="00D40447"/>
    <w:rsid w:val="00D659AC"/>
    <w:rsid w:val="00D876EA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CCAECBB88F854B6C8A16D507B12F3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9E59F-A458-4D69-8C6A-97797A4FA9FC}"/>
      </w:docPartPr>
      <w:docPartBody>
        <w:p w:rsidR="00F610C8" w:rsidRDefault="0061684B" w:rsidP="0061684B">
          <w:pPr>
            <w:pStyle w:val="CCAECBB88F854B6C8A16D507B12F337C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B079350B21DF4A90ACB74E656187D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3279B-BF24-4CAF-AB5B-43DAD6BB0D29}"/>
      </w:docPartPr>
      <w:docPartBody>
        <w:p w:rsidR="00F610C8" w:rsidRDefault="0061684B" w:rsidP="0061684B">
          <w:pPr>
            <w:pStyle w:val="B079350B21DF4A90ACB74E656187D2C5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1684B"/>
    <w:rsid w:val="00AD5A4A"/>
    <w:rsid w:val="00B16672"/>
    <w:rsid w:val="00CF3AB2"/>
    <w:rsid w:val="00F6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84B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CCAECBB88F854B6C8A16D507B12F337C">
    <w:name w:val="CCAECBB88F854B6C8A16D507B12F337C"/>
    <w:rsid w:val="0061684B"/>
  </w:style>
  <w:style w:type="paragraph" w:customStyle="1" w:styleId="B079350B21DF4A90ACB74E656187D2C5">
    <w:name w:val="B079350B21DF4A90ACB74E656187D2C5"/>
    <w:rsid w:val="006168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84B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CCAECBB88F854B6C8A16D507B12F337C">
    <w:name w:val="CCAECBB88F854B6C8A16D507B12F337C"/>
    <w:rsid w:val="0061684B"/>
  </w:style>
  <w:style w:type="paragraph" w:customStyle="1" w:styleId="B079350B21DF4A90ACB74E656187D2C5">
    <w:name w:val="B079350B21DF4A90ACB74E656187D2C5"/>
    <w:rsid w:val="00616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6472-S</BillDocName>
  <AmendType>AMS</AmendType>
  <SponsorAcronym>HOBB</SponsorAcronym>
  <DrafterAcronym>DAUN</DrafterAcronym>
  <DraftNumber>012</DraftNumber>
  <ReferenceNumber>SSB 6472</ReferenceNumber>
  <Floor>S AMD</Floor>
  <AmendmentNumber> 575</AmendmentNumber>
  <Sponsors>By Senator Hobbs</Sponsors>
  <FloorAction>PULLED 02/28/2014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83</Words>
  <Characters>350</Characters>
  <Application>Microsoft Office Word</Application>
  <DocSecurity>8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6472-S AMS HOBB DAUN 012</vt:lpstr>
    </vt:vector>
  </TitlesOfParts>
  <Company>Washington State Legislature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6472-S AMS HOBB DAUN 012</dc:title>
  <dc:creator>Fara Daun</dc:creator>
  <cp:lastModifiedBy>Fara Daun</cp:lastModifiedBy>
  <cp:revision>2</cp:revision>
  <cp:lastPrinted>2014-02-28T20:36:00Z</cp:lastPrinted>
  <dcterms:created xsi:type="dcterms:W3CDTF">2014-02-28T20:38:00Z</dcterms:created>
  <dcterms:modified xsi:type="dcterms:W3CDTF">2014-02-28T20:38:00Z</dcterms:modified>
</cp:coreProperties>
</file>