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C61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0498">
            <w:t>6550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049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0498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0498">
            <w:t>CARL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0498">
            <w:t>243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61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0498">
            <w:rPr>
              <w:b/>
              <w:u w:val="single"/>
            </w:rPr>
            <w:t>SB 6550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00498" w:rsidR="00900498">
            <w:t>S AMD TO S-4828.1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77C97">
            <w:rPr>
              <w:b/>
            </w:rPr>
            <w:t xml:space="preserve"> 576</w:t>
          </w:r>
        </w:sdtContent>
      </w:sdt>
    </w:p>
    <w:p w:rsidR="00DF5D0E" w:rsidP="00605C39" w:rsidRDefault="00FC61D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0498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0049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02/28/2014</w:t>
          </w:r>
        </w:p>
      </w:sdtContent>
    </w:sdt>
    <w:permStart w:edGrp="everyone" w:id="1689333178"/>
    <w:p w:rsidR="004F196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4F1961">
        <w:tab/>
        <w:t>On page 6, line 3, strike "</w:t>
      </w:r>
      <w:r w:rsidR="004F1961">
        <w:rPr>
          <w:u w:val="single"/>
        </w:rPr>
        <w:t>2025</w:t>
      </w:r>
      <w:r w:rsidR="004F1961">
        <w:t>" and insert "</w:t>
      </w:r>
      <w:r w:rsidR="004F1961">
        <w:rPr>
          <w:u w:val="single"/>
        </w:rPr>
        <w:t>2018</w:t>
      </w:r>
      <w:r w:rsidR="004F1961">
        <w:t>"</w:t>
      </w:r>
    </w:p>
    <w:p w:rsidRPr="004F1961" w:rsidR="004F1961" w:rsidP="004F1961" w:rsidRDefault="004F1961">
      <w:pPr>
        <w:pStyle w:val="RCWSLText"/>
      </w:pPr>
    </w:p>
    <w:p w:rsidR="00900498" w:rsidP="00C8108C" w:rsidRDefault="004F1961">
      <w:pPr>
        <w:pStyle w:val="Page"/>
      </w:pPr>
      <w:r>
        <w:tab/>
        <w:t>On page 9, line 6, strike "</w:t>
      </w:r>
      <w:r>
        <w:rPr>
          <w:u w:val="single"/>
        </w:rPr>
        <w:t>2025</w:t>
      </w:r>
      <w:r>
        <w:t>" and insert "</w:t>
      </w:r>
      <w:r>
        <w:rPr>
          <w:u w:val="single"/>
        </w:rPr>
        <w:t>2018</w:t>
      </w:r>
      <w:r w:rsidRPr="004F1961">
        <w:t>"</w:t>
      </w:r>
    </w:p>
    <w:p w:rsidR="004F1961" w:rsidP="004F1961" w:rsidRDefault="004F1961">
      <w:pPr>
        <w:pStyle w:val="RCWSLText"/>
      </w:pPr>
    </w:p>
    <w:p w:rsidRPr="004F1961" w:rsidR="004F1961" w:rsidP="004F1961" w:rsidRDefault="004F1961">
      <w:pPr>
        <w:pStyle w:val="RCWSLText"/>
      </w:pPr>
      <w:r>
        <w:tab/>
        <w:t>On page 10, line 6, strike "</w:t>
      </w:r>
      <w:r>
        <w:rPr>
          <w:u w:val="single"/>
        </w:rPr>
        <w:t>2025</w:t>
      </w:r>
      <w:r>
        <w:t>" and insert "</w:t>
      </w:r>
      <w:r>
        <w:rPr>
          <w:u w:val="single"/>
        </w:rPr>
        <w:t>2018</w:t>
      </w:r>
      <w:r>
        <w:t>"</w:t>
      </w:r>
    </w:p>
    <w:p w:rsidR="00900498" w:rsidP="00900498" w:rsidRDefault="00900498">
      <w:pPr>
        <w:suppressLineNumbers/>
        <w:rPr>
          <w:spacing w:val="-3"/>
        </w:rPr>
      </w:pPr>
    </w:p>
    <w:p w:rsidR="00900498" w:rsidP="00900498" w:rsidRDefault="00900498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900498" w:rsidR="00900498" w:rsidP="00900498" w:rsidRDefault="00900498">
      <w:pPr>
        <w:suppressLineNumbers/>
        <w:rPr>
          <w:spacing w:val="-3"/>
        </w:rPr>
      </w:pPr>
    </w:p>
    <w:permEnd w:id="1689333178"/>
    <w:p w:rsidR="00ED2EEB" w:rsidP="0090049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01559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04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049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1961">
                  <w:t xml:space="preserve">Expires the sales and use tax exemption on server equipment and power equipment in 4 years.  </w:t>
                </w:r>
              </w:p>
              <w:p w:rsidRPr="007D1589" w:rsidR="001B4E53" w:rsidP="0090049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0155932"/>
    </w:tbl>
    <w:p w:rsidR="00DF5D0E" w:rsidP="00900498" w:rsidRDefault="00DF5D0E">
      <w:pPr>
        <w:pStyle w:val="BillEnd"/>
        <w:suppressLineNumbers/>
      </w:pPr>
    </w:p>
    <w:p w:rsidR="00DF5D0E" w:rsidP="009004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04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8" w:rsidRDefault="00900498" w:rsidP="00DF5D0E">
      <w:r>
        <w:separator/>
      </w:r>
    </w:p>
  </w:endnote>
  <w:endnote w:type="continuationSeparator" w:id="0">
    <w:p w:rsidR="00900498" w:rsidRDefault="009004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00" w:rsidRDefault="00424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81FD1">
    <w:pPr>
      <w:pStyle w:val="AmendDraftFooter"/>
    </w:pPr>
    <w:fldSimple w:instr=" TITLE   \* MERGEFORMAT ">
      <w:r w:rsidR="00FC61DD">
        <w:t>6550 AMS HASE CARL 243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049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81FD1">
    <w:pPr>
      <w:pStyle w:val="AmendDraftFooter"/>
    </w:pPr>
    <w:fldSimple w:instr=" TITLE   \* MERGEFORMAT ">
      <w:r w:rsidR="00FC61DD">
        <w:t>6550 AMS HASE CARL 243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61D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8" w:rsidRDefault="00900498" w:rsidP="00DF5D0E">
      <w:r>
        <w:separator/>
      </w:r>
    </w:p>
  </w:footnote>
  <w:footnote w:type="continuationSeparator" w:id="0">
    <w:p w:rsidR="00900498" w:rsidRDefault="009004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00" w:rsidRDefault="00424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1FD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7C97"/>
    <w:rsid w:val="00281CBD"/>
    <w:rsid w:val="00316CD9"/>
    <w:rsid w:val="003E2FC6"/>
    <w:rsid w:val="00424E00"/>
    <w:rsid w:val="00492DDC"/>
    <w:rsid w:val="004C6615"/>
    <w:rsid w:val="004F196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049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CD5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6550</BillDocName>
  <AmendType>AMS</AmendType>
  <SponsorAcronym>HASE</SponsorAcronym>
  <DrafterAcronym>CARL</DrafterAcronym>
  <DraftNumber>243</DraftNumber>
  <ReferenceNumber>SB 6550</ReferenceNumber>
  <Floor>S AMD TO S-4828.1</Floor>
  <AmendmentNumber> 576</AmendmentNumber>
  <Sponsors>By Senator Hasegawa</Sponsors>
  <FloorAction>NOT ADOPTED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91</Words>
  <Characters>431</Characters>
  <Application>Microsoft Office Word</Application>
  <DocSecurity>8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6550 AMS HASE CARL 243</dc:title>
  <dc:creator>Dean Carlson</dc:creator>
  <cp:lastModifiedBy>Dean Carlson</cp:lastModifiedBy>
  <cp:revision>6</cp:revision>
  <cp:lastPrinted>2014-02-28T20:16:00Z</cp:lastPrinted>
  <dcterms:created xsi:type="dcterms:W3CDTF">2014-02-28T20:09:00Z</dcterms:created>
  <dcterms:modified xsi:type="dcterms:W3CDTF">2014-02-28T20:16:00Z</dcterms:modified>
</cp:coreProperties>
</file>