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70078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21D06">
            <w:t>6552-S2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21D06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21D06">
            <w:t>ROLF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21D06">
            <w:t>NOAH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21D06">
            <w:t>005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0078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21D06">
            <w:rPr>
              <w:b/>
              <w:u w:val="single"/>
            </w:rPr>
            <w:t>2SSB 6552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C21D06" w:rsidR="00C21D06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6F7B5E">
            <w:rPr>
              <w:b/>
            </w:rPr>
            <w:t xml:space="preserve"> 431</w:t>
          </w:r>
        </w:sdtContent>
      </w:sdt>
    </w:p>
    <w:p w:rsidR="00DF5D0E" w:rsidP="00605C39" w:rsidRDefault="0070078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21D06">
            <w:t>By Senators Rolfes, Dammeier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C21D06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02/13/2014</w:t>
          </w:r>
        </w:p>
      </w:sdtContent>
    </w:sdt>
    <w:permStart w:edGrp="everyone" w:id="1727748487"/>
    <w:p w:rsidR="00C460C5" w:rsidP="00C163DE" w:rsidRDefault="00AB682C">
      <w:pPr>
        <w:pStyle w:val="RCWSLText"/>
        <w:tabs>
          <w:tab w:val="clear" w:pos="0"/>
          <w:tab w:val="clear" w:pos="576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right" w:leader="dot" w:pos="9936"/>
        </w:tabs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C21D06">
        <w:t xml:space="preserve">On page </w:t>
      </w:r>
      <w:r w:rsidR="00C163DE">
        <w:t>14</w:t>
      </w:r>
      <w:r w:rsidR="00C21D06">
        <w:t xml:space="preserve">, </w:t>
      </w:r>
      <w:r w:rsidR="00C460C5">
        <w:t xml:space="preserve">after </w:t>
      </w:r>
      <w:r w:rsidR="00C21D06">
        <w:t xml:space="preserve">line </w:t>
      </w:r>
      <w:r w:rsidR="00C163DE">
        <w:t>2</w:t>
      </w:r>
      <w:r w:rsidR="00C460C5">
        <w:t>3</w:t>
      </w:r>
      <w:r w:rsidR="00C21D06">
        <w:t>, strike</w:t>
      </w:r>
      <w:r w:rsidR="00C163DE">
        <w:t xml:space="preserve"> </w:t>
      </w:r>
      <w:r w:rsidR="00C460C5">
        <w:t xml:space="preserve">all material on line 24 through and including line 28, </w:t>
      </w:r>
      <w:r w:rsidR="00C21D06">
        <w:t>and insert</w:t>
      </w:r>
      <w:r w:rsidR="00C460C5">
        <w:t>:</w:t>
      </w:r>
      <w:r w:rsidR="00C21D06">
        <w:t xml:space="preserve"> </w:t>
      </w:r>
    </w:p>
    <w:p w:rsidR="00C460C5" w:rsidP="00C163DE" w:rsidRDefault="00C460C5">
      <w:pPr>
        <w:pStyle w:val="RCWSLText"/>
        <w:tabs>
          <w:tab w:val="clear" w:pos="0"/>
          <w:tab w:val="clear" w:pos="576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right" w:leader="dot" w:pos="9936"/>
        </w:tabs>
      </w:pPr>
    </w:p>
    <w:p w:rsidR="00C21D06" w:rsidP="00C163DE" w:rsidRDefault="00C163DE">
      <w:pPr>
        <w:pStyle w:val="RCWSLText"/>
        <w:tabs>
          <w:tab w:val="clear" w:pos="0"/>
          <w:tab w:val="clear" w:pos="576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clear" w:pos="7344"/>
          <w:tab w:val="clear" w:pos="8064"/>
          <w:tab w:val="clear" w:pos="8784"/>
          <w:tab w:val="clear" w:pos="9504"/>
          <w:tab w:val="right" w:leader="dot" w:pos="9936"/>
        </w:tabs>
      </w:pPr>
      <w:r>
        <w:t>"</w:t>
      </w:r>
      <w:r w:rsidR="00C460C5">
        <w:rPr>
          <w:u w:val="single"/>
        </w:rPr>
        <w:t>Technology</w:t>
      </w:r>
      <w:r w:rsidR="00C460C5">
        <w:tab/>
      </w:r>
      <w:r w:rsidR="00C460C5">
        <w:rPr>
          <w:u w:val="single"/>
        </w:rPr>
        <w:t>$</w:t>
      </w:r>
      <w:r>
        <w:rPr>
          <w:u w:val="single"/>
        </w:rPr>
        <w:t>36.35</w:t>
      </w:r>
      <w:r>
        <w:br/>
      </w:r>
      <w:r>
        <w:rPr>
          <w:u w:val="single"/>
        </w:rPr>
        <w:t>Curriculum and textbooks</w:t>
      </w:r>
      <w:r>
        <w:tab/>
      </w:r>
      <w:r>
        <w:rPr>
          <w:u w:val="single"/>
        </w:rPr>
        <w:t>$39.02</w:t>
      </w:r>
      <w:r>
        <w:br/>
      </w:r>
      <w:r>
        <w:rPr>
          <w:u w:val="single"/>
        </w:rPr>
        <w:t>Other supplies and library materials</w:t>
      </w:r>
      <w:r>
        <w:tab/>
      </w:r>
      <w:r>
        <w:rPr>
          <w:u w:val="single"/>
        </w:rPr>
        <w:t>$82.84</w:t>
      </w:r>
      <w:r>
        <w:br/>
      </w:r>
      <w:r>
        <w:rPr>
          <w:u w:val="single"/>
        </w:rPr>
        <w:t>Instructional professional development for certificated and</w:t>
      </w:r>
      <w:r>
        <w:br/>
      </w:r>
      <w:r>
        <w:rPr>
          <w:u w:val="single"/>
        </w:rPr>
        <w:t>classified staff</w:t>
      </w:r>
      <w:r>
        <w:tab/>
      </w:r>
      <w:r>
        <w:rPr>
          <w:u w:val="single"/>
        </w:rPr>
        <w:t>$6.04"</w:t>
      </w:r>
    </w:p>
    <w:permEnd w:id="1727748487"/>
    <w:p w:rsidR="00ED2EEB" w:rsidP="00C21D06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3315159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21D0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163D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163DE">
                  <w:t>Technical correction to the grade 9-12 maintenance, supplies and operating costs rate.</w:t>
                </w:r>
              </w:p>
            </w:tc>
          </w:tr>
        </w:sdtContent>
      </w:sdt>
      <w:permEnd w:id="2033151599"/>
    </w:tbl>
    <w:p w:rsidR="00DF5D0E" w:rsidP="00C21D06" w:rsidRDefault="00DF5D0E">
      <w:pPr>
        <w:pStyle w:val="BillEnd"/>
        <w:suppressLineNumbers/>
      </w:pPr>
    </w:p>
    <w:p w:rsidR="00DF5D0E" w:rsidP="00C21D0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21D0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D06" w:rsidRDefault="00C21D06" w:rsidP="00DF5D0E">
      <w:r>
        <w:separator/>
      </w:r>
    </w:p>
  </w:endnote>
  <w:endnote w:type="continuationSeparator" w:id="0">
    <w:p w:rsidR="00C21D06" w:rsidRDefault="00C21D0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84C" w:rsidRDefault="001018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078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6552-S2 AMS ROLF NOAH 005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21D0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078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6552-S2 AMS ROLF NOAH 005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D06" w:rsidRDefault="00C21D06" w:rsidP="00DF5D0E">
      <w:r>
        <w:separator/>
      </w:r>
    </w:p>
  </w:footnote>
  <w:footnote w:type="continuationSeparator" w:id="0">
    <w:p w:rsidR="00C21D06" w:rsidRDefault="00C21D0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84C" w:rsidRDefault="001018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184C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6F7B5E"/>
    <w:rsid w:val="00700785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163DE"/>
    <w:rsid w:val="00C21D06"/>
    <w:rsid w:val="00C460C5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F2C1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6552-S2</BillDocName>
  <AmendType>AMS</AmendType>
  <SponsorAcronym>ROLF</SponsorAcronym>
  <DrafterAcronym>NOAH</DrafterAcronym>
  <DraftNumber>005</DraftNumber>
  <ReferenceNumber>2SSB 6552</ReferenceNumber>
  <Floor>S AMD</Floor>
  <AmendmentNumber> 431</AmendmentNumber>
  <Sponsors>By Senators Rolfes, Dammeier</Sponsors>
  <FloorAction>ADOPTED 02/13/2014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81</Words>
  <Characters>448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6552-S2 AMS ROLF NOAH 005</vt:lpstr>
    </vt:vector>
  </TitlesOfParts>
  <Company>Washington State Legislature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6552-S2 AMS ROLF NOAH 005</dc:title>
  <dc:creator>Lorrell Noahr</dc:creator>
  <cp:lastModifiedBy>Lorrell Noahr</cp:lastModifiedBy>
  <cp:revision>4</cp:revision>
  <cp:lastPrinted>2014-02-13T02:05:00Z</cp:lastPrinted>
  <dcterms:created xsi:type="dcterms:W3CDTF">2014-02-13T01:51:00Z</dcterms:created>
  <dcterms:modified xsi:type="dcterms:W3CDTF">2014-02-13T02:05:00Z</dcterms:modified>
</cp:coreProperties>
</file>