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3865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73642">
            <w:t>8401-S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7364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73642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73642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3642">
            <w:t>526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65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73642">
            <w:rPr>
              <w:b/>
              <w:u w:val="single"/>
            </w:rPr>
            <w:t>SSCR 8401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73642" w:rsidR="00B7364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A16EE">
            <w:rPr>
              <w:b/>
            </w:rPr>
            <w:t xml:space="preserve"> 43</w:t>
          </w:r>
        </w:sdtContent>
      </w:sdt>
    </w:p>
    <w:p w:rsidR="00DF5D0E" w:rsidP="00605C39" w:rsidRDefault="0038650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73642">
            <w:t>By Senators Becker,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7364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03/01/2013</w:t>
          </w:r>
        </w:p>
      </w:sdtContent>
    </w:sdt>
    <w:permStart w:edGrp="everyone" w:id="90262779"/>
    <w:p w:rsidR="00B7364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73642">
        <w:t xml:space="preserve">On page </w:t>
      </w:r>
      <w:r w:rsidR="009F5324">
        <w:t>2, line 20, after "trends;" strike "and"</w:t>
      </w:r>
    </w:p>
    <w:p w:rsidR="009F5324" w:rsidP="009F5324" w:rsidRDefault="009F5324">
      <w:pPr>
        <w:pStyle w:val="RCWSLText"/>
      </w:pPr>
    </w:p>
    <w:p w:rsidR="009F5324" w:rsidP="009F5324" w:rsidRDefault="009F5324">
      <w:pPr>
        <w:pStyle w:val="RCWSLText"/>
      </w:pPr>
      <w:r>
        <w:tab/>
        <w:t>On page 2, line 25, after "savings" insert "; and</w:t>
      </w:r>
    </w:p>
    <w:p w:rsidRPr="009F5324" w:rsidR="009F5324" w:rsidP="009F5324" w:rsidRDefault="009F5324">
      <w:pPr>
        <w:pStyle w:val="RCWSLText"/>
      </w:pPr>
      <w:r>
        <w:tab/>
        <w:t xml:space="preserve">BE IT FURTHER </w:t>
      </w:r>
      <w:proofErr w:type="gramStart"/>
      <w:r>
        <w:t>RESOLVED, That</w:t>
      </w:r>
      <w:proofErr w:type="gramEnd"/>
      <w:r>
        <w:t xml:space="preserve"> the joint select committee on health care oversight expires December 31, 2017"</w:t>
      </w:r>
    </w:p>
    <w:permEnd w:id="90262779"/>
    <w:p w:rsidR="00ED2EEB" w:rsidP="00B7364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29099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7364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736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proofErr w:type="gramStart"/>
                <w:r w:rsidR="009F5324">
                  <w:t>Expires</w:t>
                </w:r>
                <w:proofErr w:type="gramEnd"/>
                <w:r w:rsidR="009F5324">
                  <w:t xml:space="preserve"> the joint select committee on health care oversight on December 31, 2017. </w:t>
                </w:r>
                <w:bookmarkStart w:name="_GoBack" w:id="1"/>
                <w:bookmarkEnd w:id="1"/>
              </w:p>
              <w:p w:rsidRPr="007D1589" w:rsidR="001B4E53" w:rsidP="00B7364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2909947"/>
    </w:tbl>
    <w:p w:rsidR="00DF5D0E" w:rsidP="00B73642" w:rsidRDefault="00DF5D0E">
      <w:pPr>
        <w:pStyle w:val="BillEnd"/>
        <w:suppressLineNumbers/>
      </w:pPr>
    </w:p>
    <w:p w:rsidR="00DF5D0E" w:rsidP="00B7364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7364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42" w:rsidRDefault="00B73642" w:rsidP="00DF5D0E">
      <w:r>
        <w:separator/>
      </w:r>
    </w:p>
  </w:endnote>
  <w:endnote w:type="continuationSeparator" w:id="0">
    <w:p w:rsidR="00B73642" w:rsidRDefault="00B736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wentieth Century Poster1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86505">
        <w:t>8401-S AMS BECK BUCK 526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7364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86505">
        <w:t>8401-S AMS BECK BUCK 526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865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42" w:rsidRDefault="00B73642" w:rsidP="00DF5D0E">
      <w:r>
        <w:separator/>
      </w:r>
    </w:p>
  </w:footnote>
  <w:footnote w:type="continuationSeparator" w:id="0">
    <w:p w:rsidR="00B73642" w:rsidRDefault="00B736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6021"/>
    <w:rsid w:val="001A775A"/>
    <w:rsid w:val="001B4E53"/>
    <w:rsid w:val="001C1B27"/>
    <w:rsid w:val="001E6675"/>
    <w:rsid w:val="00217E8A"/>
    <w:rsid w:val="00265296"/>
    <w:rsid w:val="00281CBD"/>
    <w:rsid w:val="00316CD9"/>
    <w:rsid w:val="00386505"/>
    <w:rsid w:val="003E2FC6"/>
    <w:rsid w:val="00492DDC"/>
    <w:rsid w:val="004A16EE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5324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642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wentieth Century Poster1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7A8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8401-S</BillDocName>
  <AmendType>AMS</AmendType>
  <SponsorAcronym>BECK</SponsorAcronym>
  <DrafterAcronym>BUCK</DrafterAcronym>
  <DraftNumber>526</DraftNumber>
  <ReferenceNumber>SSCR 8401</ReferenceNumber>
  <Floor>S AMD</Floor>
  <AmendmentNumber> 43</AmendmentNumber>
  <Sponsors>By Senators Becker, Keiser</Sponsors>
  <FloorAction>ADOPTED 03/01/2013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99</Words>
  <Characters>356</Characters>
  <Application>Microsoft Office Word</Application>
  <DocSecurity>8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8401-S AMS BECK BUCK 526</dc:title>
  <dc:creator>Kathleen Buchli</dc:creator>
  <cp:lastModifiedBy>Kathleen Buchli</cp:lastModifiedBy>
  <cp:revision>4</cp:revision>
  <cp:lastPrinted>2013-02-26T19:12:00Z</cp:lastPrinted>
  <dcterms:created xsi:type="dcterms:W3CDTF">2013-02-26T19:10:00Z</dcterms:created>
  <dcterms:modified xsi:type="dcterms:W3CDTF">2013-02-26T19:12:00Z</dcterms:modified>
</cp:coreProperties>
</file>