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E7F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3AB7">
            <w:t>1005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3A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3AB7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3AB7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3AB7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7F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3AB7">
            <w:rPr>
              <w:b/>
              <w:u w:val="single"/>
            </w:rPr>
            <w:t>HB 1005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3A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</w:t>
          </w:r>
        </w:sdtContent>
      </w:sdt>
    </w:p>
    <w:p w:rsidR="00DF5D0E" w:rsidP="00605C39" w:rsidRDefault="009E7F3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3AB7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3A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23AB7" w:rsidP="00C8108C" w:rsidRDefault="00DE256E">
      <w:pPr>
        <w:pStyle w:val="Page"/>
      </w:pPr>
      <w:bookmarkStart w:name="StartOfAmendmentBody" w:id="1"/>
      <w:bookmarkEnd w:id="1"/>
      <w:permStart w:edGrp="everyone" w:id="1697514147"/>
      <w:r>
        <w:tab/>
      </w:r>
      <w:r w:rsidR="00523AB7">
        <w:t xml:space="preserve">On page </w:t>
      </w:r>
      <w:r w:rsidR="00D238F0">
        <w:t>1, line 9, after "under" strike "((</w:t>
      </w:r>
      <w:r w:rsidRPr="00D238F0" w:rsidR="00D238F0">
        <w:rPr>
          <w:strike/>
        </w:rPr>
        <w:t>RCW 70.02.</w:t>
      </w:r>
      <w:r w:rsidR="00D238F0">
        <w:rPr>
          <w:strike/>
        </w:rPr>
        <w:t>0</w:t>
      </w:r>
      <w:r w:rsidRPr="00D238F0" w:rsidR="00D238F0">
        <w:rPr>
          <w:strike/>
        </w:rPr>
        <w:t>50</w:t>
      </w:r>
      <w:r w:rsidR="00D238F0">
        <w:t xml:space="preserve">)) </w:t>
      </w:r>
      <w:r w:rsidRPr="00D238F0" w:rsidR="00D238F0">
        <w:rPr>
          <w:u w:val="single"/>
        </w:rPr>
        <w:t>this chapter</w:t>
      </w:r>
      <w:r w:rsidR="00D238F0">
        <w:t xml:space="preserve">" and insert "RCW 70.02.050 </w:t>
      </w:r>
      <w:r w:rsidRPr="00D238F0" w:rsidR="00D238F0">
        <w:rPr>
          <w:u w:val="single"/>
        </w:rPr>
        <w:t>and 70.02.210</w:t>
      </w:r>
      <w:r w:rsidR="00D238F0">
        <w:rPr>
          <w:u w:val="single"/>
        </w:rPr>
        <w:t>(1)</w:t>
      </w:r>
      <w:r w:rsidR="00D238F0">
        <w:t>"</w:t>
      </w:r>
    </w:p>
    <w:p w:rsidRPr="00523AB7" w:rsidR="00DF5D0E" w:rsidP="00523AB7" w:rsidRDefault="00DF5D0E">
      <w:pPr>
        <w:suppressLineNumbers/>
        <w:rPr>
          <w:spacing w:val="-3"/>
        </w:rPr>
      </w:pPr>
    </w:p>
    <w:permEnd w:id="1697514147"/>
    <w:p w:rsidR="00ED2EEB" w:rsidP="00523A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361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3A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3A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238F0">
                  <w:t>   Limits disclosures of health care information by third party payors to current authority and allows for disclosures for research purposes.</w:t>
                </w:r>
              </w:p>
              <w:p w:rsidRPr="007D1589" w:rsidR="001B4E53" w:rsidP="00523A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361239"/>
    </w:tbl>
    <w:p w:rsidR="00DF5D0E" w:rsidP="00523AB7" w:rsidRDefault="00DF5D0E">
      <w:pPr>
        <w:pStyle w:val="BillEnd"/>
        <w:suppressLineNumbers/>
      </w:pPr>
    </w:p>
    <w:p w:rsidR="00DF5D0E" w:rsidP="00523A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3A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B7" w:rsidRDefault="00523AB7" w:rsidP="00DF5D0E">
      <w:r>
        <w:separator/>
      </w:r>
    </w:p>
  </w:endnote>
  <w:endnote w:type="continuationSeparator" w:id="0">
    <w:p w:rsidR="00523AB7" w:rsidRDefault="00523A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89" w:rsidRDefault="00D67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7F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 AMH HNTG BLAC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3A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7F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 AMH HNTG BLAC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B7" w:rsidRDefault="00523AB7" w:rsidP="00DF5D0E">
      <w:r>
        <w:separator/>
      </w:r>
    </w:p>
  </w:footnote>
  <w:footnote w:type="continuationSeparator" w:id="0">
    <w:p w:rsidR="00523AB7" w:rsidRDefault="00523A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89" w:rsidRDefault="00D67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EE8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AB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F3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8D3"/>
    <w:rsid w:val="00C61A83"/>
    <w:rsid w:val="00C8108C"/>
    <w:rsid w:val="00D238F0"/>
    <w:rsid w:val="00D40447"/>
    <w:rsid w:val="00D659AC"/>
    <w:rsid w:val="00D6768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253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1005</BillDocName>
  <AmendType>AMH</AmendType>
  <SponsorAcronym>HNTG</SponsorAcronym>
  <DrafterAcronym>BLAC</DrafterAcronym>
  <DraftNumber>005</DraftNumber>
  <ReferenceNumber>HB 1005</ReferenceNumber>
  <Floor>H AMD</Floor>
  <AmendmentNumber> 5</AmendmentNumber>
  <Sponsors>By Representative Hunt, G.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65</Words>
  <Characters>336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 AMH HNTG BLAC 005</dc:title>
  <dc:creator>Chris Blake</dc:creator>
  <cp:lastModifiedBy>Blake, Chris</cp:lastModifiedBy>
  <cp:revision>6</cp:revision>
  <cp:lastPrinted>2015-02-09T19:08:00Z</cp:lastPrinted>
  <dcterms:created xsi:type="dcterms:W3CDTF">2015-02-09T18:30:00Z</dcterms:created>
  <dcterms:modified xsi:type="dcterms:W3CDTF">2015-02-09T19:08:00Z</dcterms:modified>
</cp:coreProperties>
</file>