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544F32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382F5A">
            <w:t>1106-S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382F5A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382F5A">
            <w:t>ORWA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382F5A">
            <w:t>HARJ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82F5A">
            <w:t>171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544F32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382F5A">
            <w:rPr>
              <w:b/>
              <w:u w:val="single"/>
            </w:rPr>
            <w:t>SHB 1106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382F5A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304</w:t>
          </w:r>
        </w:sdtContent>
      </w:sdt>
    </w:p>
    <w:p w:rsidR="00DF5D0E" w:rsidP="00605C39" w:rsidRDefault="00544F32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382F5A">
            <w:t>By Representative Orwall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382F5A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04/02/2015</w:t>
          </w:r>
        </w:p>
      </w:sdtContent>
    </w:sdt>
    <w:p w:rsidR="00382F5A" w:rsidP="00C8108C" w:rsidRDefault="00DE256E">
      <w:pPr>
        <w:pStyle w:val="Page"/>
      </w:pPr>
      <w:bookmarkStart w:name="StartOfAmendmentBody" w:id="1"/>
      <w:bookmarkEnd w:id="1"/>
      <w:permStart w:edGrp="everyone" w:id="817049557"/>
      <w:r>
        <w:tab/>
      </w:r>
      <w:r w:rsidR="00382F5A">
        <w:t xml:space="preserve">On page </w:t>
      </w:r>
      <w:r w:rsidR="002D2C70">
        <w:t>122, line 9, after "program" insert ", dropout prevention programs that provide student mentoring,"</w:t>
      </w:r>
    </w:p>
    <w:p w:rsidRPr="00382F5A" w:rsidR="00DF5D0E" w:rsidP="00382F5A" w:rsidRDefault="00DF5D0E">
      <w:pPr>
        <w:suppressLineNumbers/>
        <w:rPr>
          <w:spacing w:val="-3"/>
        </w:rPr>
      </w:pPr>
    </w:p>
    <w:permEnd w:id="817049557"/>
    <w:p w:rsidR="00ED2EEB" w:rsidP="00382F5A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2675188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382F5A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C1B27" w:rsidP="00382F5A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2D2C70">
                  <w:t>In OSPI, adds programs that provide student mentoring to the list of programs that are eligible to receive grants for dropout prevention, intervention and reengagement.</w:t>
                </w:r>
              </w:p>
              <w:p w:rsidR="00382F5A" w:rsidP="00382F5A" w:rsidRDefault="00382F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382F5A" w:rsidR="00382F5A" w:rsidP="00382F5A" w:rsidRDefault="00382F5A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rPr>
                    <w:u w:val="single"/>
                  </w:rPr>
                  <w:t>FISCAL IMPACT:</w:t>
                </w:r>
                <w:r>
                  <w:t xml:space="preserve"> No net change to appropriated levels.</w:t>
                </w:r>
              </w:p>
              <w:p w:rsidRPr="007D1589" w:rsidR="001B4E53" w:rsidP="00382F5A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267518832"/>
    </w:tbl>
    <w:p w:rsidR="00DF5D0E" w:rsidP="00382F5A" w:rsidRDefault="00DF5D0E">
      <w:pPr>
        <w:pStyle w:val="BillEnd"/>
        <w:suppressLineNumbers/>
      </w:pPr>
    </w:p>
    <w:p w:rsidR="00DF5D0E" w:rsidP="00382F5A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382F5A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2F5A" w:rsidRDefault="00382F5A" w:rsidP="00DF5D0E">
      <w:r>
        <w:separator/>
      </w:r>
    </w:p>
  </w:endnote>
  <w:endnote w:type="continuationSeparator" w:id="0">
    <w:p w:rsidR="00382F5A" w:rsidRDefault="00382F5A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0" w:rsidRDefault="002D2C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4F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ORWA HARJ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382F5A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544F32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1106-S AMH ORWA HARJ 171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2F5A" w:rsidRDefault="00382F5A" w:rsidP="00DF5D0E">
      <w:r>
        <w:separator/>
      </w:r>
    </w:p>
  </w:footnote>
  <w:footnote w:type="continuationSeparator" w:id="0">
    <w:p w:rsidR="00382F5A" w:rsidRDefault="00382F5A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C70" w:rsidRDefault="002D2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2D2C70"/>
    <w:rsid w:val="00316CD9"/>
    <w:rsid w:val="00382F5A"/>
    <w:rsid w:val="003E2FC6"/>
    <w:rsid w:val="00492DDC"/>
    <w:rsid w:val="004C6615"/>
    <w:rsid w:val="00523C5A"/>
    <w:rsid w:val="00544F32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5449C0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1106-S</BillDocName>
  <AmendType>AMH</AmendType>
  <SponsorAcronym>ORWA</SponsorAcronym>
  <DrafterAcronym>HARJ</DrafterAcronym>
  <DraftNumber>171</DraftNumber>
  <ReferenceNumber>SHB 1106</ReferenceNumber>
  <Floor>H AMD</Floor>
  <AmendmentNumber> 304</AmendmentNumber>
  <Sponsors>By Representative Orwall</Sponsors>
  <FloorAction>ADOPTED 04/02/2015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</TotalTime>
  <Pages>1</Pages>
  <Words>75</Words>
  <Characters>404</Characters>
  <Application>Microsoft Office Word</Application>
  <DocSecurity>8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1106-S AMH ORWA HARJ 171</dc:title>
  <dc:creator>Jessica Harrell</dc:creator>
  <cp:lastModifiedBy>Harrell, Jessica</cp:lastModifiedBy>
  <cp:revision>3</cp:revision>
  <cp:lastPrinted>2015-04-02T15:58:00Z</cp:lastPrinted>
  <dcterms:created xsi:type="dcterms:W3CDTF">2015-04-02T15:53:00Z</dcterms:created>
  <dcterms:modified xsi:type="dcterms:W3CDTF">2015-04-02T15:58:00Z</dcterms:modified>
</cp:coreProperties>
</file>