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614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33E3">
            <w:t>1107-S2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33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33E3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33E3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33E3">
            <w:t>056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14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33E3">
            <w:rPr>
              <w:b/>
              <w:u w:val="single"/>
            </w:rPr>
            <w:t>2SHB 1107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33E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238</w:t>
          </w:r>
        </w:sdtContent>
      </w:sdt>
    </w:p>
    <w:p w:rsidR="00DF5D0E" w:rsidP="00605C39" w:rsidRDefault="00C614F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33E3"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33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933E3" w:rsidP="00C8108C" w:rsidRDefault="00DE256E">
      <w:pPr>
        <w:pStyle w:val="Page"/>
      </w:pPr>
      <w:bookmarkStart w:name="StartOfAmendmentBody" w:id="0"/>
      <w:bookmarkEnd w:id="0"/>
      <w:permStart w:edGrp="everyone" w:id="1743926941"/>
      <w:r>
        <w:tab/>
      </w:r>
      <w:r w:rsidR="009933E3">
        <w:t xml:space="preserve">On page </w:t>
      </w:r>
      <w:r w:rsidR="00412D57">
        <w:t>10, beginning on line 35, strike "</w:t>
      </w:r>
      <w:r w:rsidRPr="001802DE" w:rsidR="001802DE">
        <w:rPr>
          <w:u w:val="single"/>
        </w:rPr>
        <w:t xml:space="preserve">rates of the </w:t>
      </w:r>
      <w:r w:rsidR="00412D57">
        <w:rPr>
          <w:u w:val="single"/>
        </w:rPr>
        <w:t>junior taxing district</w:t>
      </w:r>
      <w:r w:rsidR="00412D57">
        <w:t xml:space="preserve">" </w:t>
      </w:r>
    </w:p>
    <w:p w:rsidR="001802DE" w:rsidP="001802DE" w:rsidRDefault="001802DE">
      <w:pPr>
        <w:pStyle w:val="RCWSLText"/>
      </w:pPr>
    </w:p>
    <w:p w:rsidRPr="001802DE" w:rsidR="001802DE" w:rsidP="001802DE" w:rsidRDefault="001802DE">
      <w:pPr>
        <w:pStyle w:val="RCWSLText"/>
      </w:pPr>
      <w:r>
        <w:tab/>
        <w:t>On page 14, beginning on line 3, strike "</w:t>
      </w:r>
      <w:r>
        <w:rPr>
          <w:u w:val="single"/>
        </w:rPr>
        <w:t>rates of the junior taxing district</w:t>
      </w:r>
      <w:r>
        <w:t>"</w:t>
      </w:r>
    </w:p>
    <w:p w:rsidRPr="009933E3" w:rsidR="00DF5D0E" w:rsidP="009933E3" w:rsidRDefault="00DF5D0E">
      <w:pPr>
        <w:suppressLineNumbers/>
        <w:rPr>
          <w:spacing w:val="-3"/>
        </w:rPr>
      </w:pPr>
    </w:p>
    <w:p w:rsidR="00ED2EEB" w:rsidP="009933E3" w:rsidRDefault="00ED2EEB">
      <w:pPr>
        <w:pStyle w:val="Effect"/>
        <w:suppressLineNumbers/>
      </w:pPr>
      <w:bookmarkStart w:name="_GoBack" w:id="1"/>
      <w:bookmarkEnd w:id="1"/>
      <w:permEnd w:id="1743926941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17143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33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74E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802DE">
                  <w:t>Makes a technical correction.</w:t>
                </w:r>
              </w:p>
            </w:tc>
          </w:tr>
        </w:sdtContent>
      </w:sdt>
      <w:permEnd w:id="1741714302"/>
    </w:tbl>
    <w:p w:rsidR="00DF5D0E" w:rsidP="009933E3" w:rsidRDefault="00DF5D0E">
      <w:pPr>
        <w:pStyle w:val="BillEnd"/>
        <w:suppressLineNumbers/>
      </w:pPr>
    </w:p>
    <w:p w:rsidR="00DF5D0E" w:rsidP="009933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33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E3" w:rsidRDefault="009933E3" w:rsidP="00DF5D0E">
      <w:r>
        <w:separator/>
      </w:r>
    </w:p>
  </w:endnote>
  <w:endnote w:type="continuationSeparator" w:id="0">
    <w:p w:rsidR="009933E3" w:rsidRDefault="009933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73" w:rsidRDefault="009A1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94BBC">
    <w:pPr>
      <w:pStyle w:val="AmendDraftFooter"/>
    </w:pPr>
    <w:fldSimple w:instr=" TITLE   \* MERGEFORMAT ">
      <w:r>
        <w:t>1107-S2 AMH SPRI MEYE 056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933E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94BBC">
    <w:pPr>
      <w:pStyle w:val="AmendDraftFooter"/>
    </w:pPr>
    <w:fldSimple w:instr=" TITLE   \* MERGEFORMAT ">
      <w:r>
        <w:t>1107-S2 AMH SPRI MEYE 056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14F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E3" w:rsidRDefault="009933E3" w:rsidP="00DF5D0E">
      <w:r>
        <w:separator/>
      </w:r>
    </w:p>
  </w:footnote>
  <w:footnote w:type="continuationSeparator" w:id="0">
    <w:p w:rsidR="009933E3" w:rsidRDefault="009933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73" w:rsidRDefault="009A1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4E92"/>
    <w:rsid w:val="001802DE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12D57"/>
    <w:rsid w:val="00492DDC"/>
    <w:rsid w:val="004C6615"/>
    <w:rsid w:val="00523C5A"/>
    <w:rsid w:val="005E69C3"/>
    <w:rsid w:val="00605C39"/>
    <w:rsid w:val="006841E6"/>
    <w:rsid w:val="00694BB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33E3"/>
    <w:rsid w:val="009A137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4F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29B2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350F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1107-S2</BillDocName>
  <AmendType>AMH</AmendType>
  <SponsorAcronym>SPRI</SponsorAcronym>
  <DrafterAcronym>MEYE</DrafterAcronym>
  <DraftNumber>056</DraftNumber>
  <ReferenceNumber>2SHB 1107</ReferenceNumber>
  <Floor>H AMD</Floor>
  <AmendmentNumber> 238</AmendmentNumber>
  <Sponsors>By Representative Springer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188</TotalTime>
  <Pages>1</Pages>
  <Words>50</Words>
  <Characters>290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1107-S2 AMH SPRI MEYE 056</vt:lpstr>
    </vt:vector>
  </TitlesOfParts>
  <Company>Washington State Legislature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1107-S2 AMH SPRI MEYE 056</dc:title>
  <dc:creator>Dominique Meyers</dc:creator>
  <cp:lastModifiedBy>Meyers, Dominique</cp:lastModifiedBy>
  <cp:revision>8</cp:revision>
  <cp:lastPrinted>2015-03-09T21:01:00Z</cp:lastPrinted>
  <dcterms:created xsi:type="dcterms:W3CDTF">2015-03-09T19:12:00Z</dcterms:created>
  <dcterms:modified xsi:type="dcterms:W3CDTF">2015-03-10T01:19:00Z</dcterms:modified>
</cp:coreProperties>
</file>