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857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1E78">
            <w:t>1126-S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1E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1E78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1E78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1E78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57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1E78">
            <w:rPr>
              <w:b/>
              <w:u w:val="single"/>
            </w:rPr>
            <w:t>SHB 1126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1E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</w:t>
          </w:r>
        </w:sdtContent>
      </w:sdt>
    </w:p>
    <w:p w:rsidR="00DF5D0E" w:rsidP="00605C39" w:rsidRDefault="0088574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1E78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1E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03/04/2015</w:t>
          </w:r>
        </w:p>
      </w:sdtContent>
    </w:sdt>
    <w:p w:rsidR="00AF2B44" w:rsidP="00AF2B44" w:rsidRDefault="00DE256E">
      <w:pPr>
        <w:pStyle w:val="Page"/>
      </w:pPr>
      <w:bookmarkStart w:name="StartOfAmendmentBody" w:id="1"/>
      <w:bookmarkEnd w:id="1"/>
      <w:permStart w:edGrp="everyone" w:id="182589915"/>
      <w:r>
        <w:tab/>
      </w:r>
      <w:r w:rsidR="00B21E78">
        <w:t xml:space="preserve">On page </w:t>
      </w:r>
      <w:r w:rsidR="004E3539">
        <w:t>2</w:t>
      </w:r>
      <w:r w:rsidR="00AF2B44">
        <w:t xml:space="preserve">, line </w:t>
      </w:r>
      <w:r w:rsidR="004E3539">
        <w:t>37</w:t>
      </w:r>
      <w:r w:rsidR="00AF2B44">
        <w:t>, after "(</w:t>
      </w:r>
      <w:r w:rsidR="004E3539">
        <w:t>6</w:t>
      </w:r>
      <w:r w:rsidR="00AF2B44">
        <w:t>)" insert "The department shall immediately and permanently revoke a license if a child care provider is found to have violated applicable laws or rules through the review conducted pursuant to this section, and a child fatality occurs as a result of this violation in the early learning program or licensed child care facility.</w:t>
      </w:r>
    </w:p>
    <w:p w:rsidR="00B21E78" w:rsidP="00AF2B44" w:rsidRDefault="00AF2B44">
      <w:pPr>
        <w:pStyle w:val="Page"/>
      </w:pPr>
      <w:r>
        <w:tab/>
        <w:t>(</w:t>
      </w:r>
      <w:r w:rsidR="004E3539">
        <w:t>7</w:t>
      </w:r>
      <w:r>
        <w:t>)"</w:t>
      </w:r>
    </w:p>
    <w:p w:rsidR="00DF5D0E" w:rsidP="00B21E78" w:rsidRDefault="00DF5D0E">
      <w:pPr>
        <w:suppressLineNumbers/>
        <w:rPr>
          <w:spacing w:val="-3"/>
        </w:rPr>
      </w:pPr>
    </w:p>
    <w:p w:rsidRPr="00B21E78" w:rsidR="00AF2B44" w:rsidP="00B21E78" w:rsidRDefault="00AF2B44">
      <w:pPr>
        <w:suppressLineNumbers/>
        <w:rPr>
          <w:spacing w:val="-3"/>
        </w:rPr>
      </w:pPr>
      <w:r>
        <w:rPr>
          <w:spacing w:val="-3"/>
        </w:rPr>
        <w:tab/>
        <w:t xml:space="preserve">Renumber </w:t>
      </w:r>
      <w:r>
        <w:t>the remaining subsections consecutively and correct any internal reference accordingly.</w:t>
      </w:r>
    </w:p>
    <w:permEnd w:id="182589915"/>
    <w:p w:rsidR="00ED2EEB" w:rsidP="00B21E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19069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1E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1E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F2B44">
                  <w:t xml:space="preserve">Requires the Department of Early Learning to revoke a license if a child care provider is found to have violated applicable laws or rules and a child fatality occurs as a result of this violation. </w:t>
                </w:r>
                <w:r w:rsidRPr="0096303F" w:rsidR="00AF2B44">
                  <w:t> </w:t>
                </w:r>
                <w:r w:rsidRPr="0096303F" w:rsidR="001C1B27">
                  <w:t> </w:t>
                </w:r>
              </w:p>
              <w:p w:rsidRPr="007D1589" w:rsidR="001B4E53" w:rsidP="00B21E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1906979"/>
    </w:tbl>
    <w:p w:rsidR="00DF5D0E" w:rsidP="00B21E78" w:rsidRDefault="00DF5D0E">
      <w:pPr>
        <w:pStyle w:val="BillEnd"/>
        <w:suppressLineNumbers/>
      </w:pPr>
    </w:p>
    <w:p w:rsidR="00DF5D0E" w:rsidP="00B21E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1E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78" w:rsidRDefault="00B21E78" w:rsidP="00DF5D0E">
      <w:r>
        <w:separator/>
      </w:r>
    </w:p>
  </w:endnote>
  <w:endnote w:type="continuationSeparator" w:id="0">
    <w:p w:rsidR="00B21E78" w:rsidRDefault="00B21E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4" w:rsidRDefault="00AF2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857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1126-S AMH SCOT PAIA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1E7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857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1126-S AMH SCOT PAIA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78" w:rsidRDefault="00B21E78" w:rsidP="00DF5D0E">
      <w:r>
        <w:separator/>
      </w:r>
    </w:p>
  </w:footnote>
  <w:footnote w:type="continuationSeparator" w:id="0">
    <w:p w:rsidR="00B21E78" w:rsidRDefault="00B21E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4" w:rsidRDefault="00AF2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277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353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74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B44"/>
    <w:rsid w:val="00B21E7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4DE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16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1126-S</BillDocName>
  <AmendType>AMH</AmendType>
  <SponsorAcronym>SCOT</SponsorAcronym>
  <DrafterAcronym>PAIA</DrafterAcronym>
  <DraftNumber>034</DraftNumber>
  <ReferenceNumber>SHB 1126</ReferenceNumber>
  <Floor>H AMD</Floor>
  <AmendmentNumber> 147</AmendmentNumber>
  <Sponsors>By Representative Scott</Sponsors>
  <FloorAction>WITHDRAWN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134</Words>
  <Characters>673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1126-S AMH SCOT PAIA 034</dc:title>
  <dc:creator>Ashley Paintner</dc:creator>
  <cp:lastModifiedBy>Paintner, Ashley</cp:lastModifiedBy>
  <cp:revision>6</cp:revision>
  <cp:lastPrinted>2015-03-04T21:33:00Z</cp:lastPrinted>
  <dcterms:created xsi:type="dcterms:W3CDTF">2015-03-04T21:19:00Z</dcterms:created>
  <dcterms:modified xsi:type="dcterms:W3CDTF">2015-03-04T21:33:00Z</dcterms:modified>
</cp:coreProperties>
</file>