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650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62BB">
            <w:t>1186-S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62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62BB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62BB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62BB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50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62BB">
            <w:rPr>
              <w:b/>
              <w:u w:val="single"/>
            </w:rPr>
            <w:t>SHB 1186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62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</w:t>
          </w:r>
        </w:sdtContent>
      </w:sdt>
    </w:p>
    <w:p w:rsidR="00DF5D0E" w:rsidP="00605C39" w:rsidRDefault="0096501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62BB">
            <w:t>By Representative Clibborn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62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03/09/2015</w:t>
          </w:r>
        </w:p>
      </w:sdtContent>
    </w:sdt>
    <w:p w:rsidR="000362BB" w:rsidP="00C8108C" w:rsidRDefault="00DE256E">
      <w:pPr>
        <w:pStyle w:val="Page"/>
      </w:pPr>
      <w:bookmarkStart w:name="StartOfAmendmentBody" w:id="1"/>
      <w:bookmarkEnd w:id="1"/>
      <w:permStart w:edGrp="everyone" w:id="1089344721"/>
      <w:r>
        <w:tab/>
      </w:r>
      <w:r w:rsidR="000362BB">
        <w:t xml:space="preserve">On page </w:t>
      </w:r>
      <w:r w:rsidR="00811FB4">
        <w:t xml:space="preserve">2, beginning on line 10, strike all of subsection (2) </w:t>
      </w:r>
    </w:p>
    <w:p w:rsidR="00811FB4" w:rsidP="00811FB4" w:rsidRDefault="00811FB4">
      <w:pPr>
        <w:pStyle w:val="RCWSLText"/>
      </w:pPr>
    </w:p>
    <w:p w:rsidRPr="00811FB4" w:rsidR="00811FB4" w:rsidP="00811FB4" w:rsidRDefault="00811FB4">
      <w:pPr>
        <w:pStyle w:val="RCWSLText"/>
      </w:pPr>
      <w:r>
        <w:tab/>
        <w:t>Renumber the remaining subsections consecutively and correct any internal references accordingly.</w:t>
      </w:r>
    </w:p>
    <w:p w:rsidRPr="000362BB" w:rsidR="00DF5D0E" w:rsidP="000362BB" w:rsidRDefault="00DF5D0E">
      <w:pPr>
        <w:suppressLineNumbers/>
        <w:rPr>
          <w:spacing w:val="-3"/>
        </w:rPr>
      </w:pPr>
    </w:p>
    <w:permEnd w:id="1089344721"/>
    <w:p w:rsidR="00ED2EEB" w:rsidP="000362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14004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62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362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391F">
                  <w:t>Eliminates</w:t>
                </w:r>
                <w:r w:rsidR="00811FB4">
                  <w:t xml:space="preserve"> the requirement that </w:t>
                </w:r>
                <w:r w:rsidR="00711032">
                  <w:t>the patient or the patient's legal representative sign the statement to verify that the observation status notice has been received.</w:t>
                </w:r>
              </w:p>
              <w:p w:rsidRPr="007D1589" w:rsidR="001B4E53" w:rsidP="000362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1400415"/>
    </w:tbl>
    <w:p w:rsidR="00DF5D0E" w:rsidP="000362BB" w:rsidRDefault="00DF5D0E">
      <w:pPr>
        <w:pStyle w:val="BillEnd"/>
        <w:suppressLineNumbers/>
      </w:pPr>
    </w:p>
    <w:p w:rsidR="00DF5D0E" w:rsidP="000362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62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BB" w:rsidRDefault="000362BB" w:rsidP="00DF5D0E">
      <w:r>
        <w:separator/>
      </w:r>
    </w:p>
  </w:endnote>
  <w:endnote w:type="continuationSeparator" w:id="0">
    <w:p w:rsidR="000362BB" w:rsidRDefault="000362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2" w:rsidRDefault="00711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A1013">
    <w:pPr>
      <w:pStyle w:val="AmendDraftFooter"/>
    </w:pPr>
    <w:fldSimple w:instr=" TITLE   \* MERGEFORMAT ">
      <w:r w:rsidR="00965011">
        <w:t>1186-S AMH CLIB BLAC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62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A1013">
    <w:pPr>
      <w:pStyle w:val="AmendDraftFooter"/>
    </w:pPr>
    <w:fldSimple w:instr=" TITLE   \* MERGEFORMAT ">
      <w:r w:rsidR="00965011">
        <w:t>1186-S AMH CLIB BLAC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501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BB" w:rsidRDefault="000362BB" w:rsidP="00DF5D0E">
      <w:r>
        <w:separator/>
      </w:r>
    </w:p>
  </w:footnote>
  <w:footnote w:type="continuationSeparator" w:id="0">
    <w:p w:rsidR="000362BB" w:rsidRDefault="000362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2" w:rsidRDefault="00711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62B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41A9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1032"/>
    <w:rsid w:val="0072335D"/>
    <w:rsid w:val="0072541D"/>
    <w:rsid w:val="00757317"/>
    <w:rsid w:val="007769AF"/>
    <w:rsid w:val="007D1589"/>
    <w:rsid w:val="007D35D4"/>
    <w:rsid w:val="00811FB4"/>
    <w:rsid w:val="0083749C"/>
    <w:rsid w:val="008443FE"/>
    <w:rsid w:val="00846034"/>
    <w:rsid w:val="008C7E6E"/>
    <w:rsid w:val="00931B84"/>
    <w:rsid w:val="0096303F"/>
    <w:rsid w:val="00965011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391F"/>
    <w:rsid w:val="00E850E7"/>
    <w:rsid w:val="00EA101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E6CA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1186-S</BillDocName>
  <AmendType>AMH</AmendType>
  <SponsorAcronym>CLIB</SponsorAcronym>
  <DrafterAcronym>BLAC</DrafterAcronym>
  <DraftNumber>030</DraftNumber>
  <ReferenceNumber>SHB 1186</ReferenceNumber>
  <Floor>H AMD</Floor>
  <AmendmentNumber> 158</AmendmentNumber>
  <Sponsors>By Representative Clibborn</Sponsors>
  <FloorAction>ADOPTED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73</Words>
  <Characters>404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 AMH CLIB BLAC 030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 AMH CLIB BLAC 030</dc:title>
  <dc:creator>Chris Blake</dc:creator>
  <cp:lastModifiedBy>Blake, Chris</cp:lastModifiedBy>
  <cp:revision>6</cp:revision>
  <cp:lastPrinted>2015-03-05T00:19:00Z</cp:lastPrinted>
  <dcterms:created xsi:type="dcterms:W3CDTF">2015-03-05T00:03:00Z</dcterms:created>
  <dcterms:modified xsi:type="dcterms:W3CDTF">2015-03-05T00:19:00Z</dcterms:modified>
</cp:coreProperties>
</file>