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719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5F5F">
            <w:t>1257-S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5F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5F5F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5F5F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5F5F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19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5F5F">
            <w:rPr>
              <w:b/>
              <w:u w:val="single"/>
            </w:rPr>
            <w:t>SHB 1257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5F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</w:t>
          </w:r>
        </w:sdtContent>
      </w:sdt>
    </w:p>
    <w:p w:rsidR="00DF5D0E" w:rsidP="00605C39" w:rsidRDefault="0037191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5F5F">
            <w:t xml:space="preserve"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E5F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03/05/2015</w:t>
          </w:r>
        </w:p>
      </w:sdtContent>
    </w:sdt>
    <w:p w:rsidR="002E0B8F" w:rsidP="002E0B8F" w:rsidRDefault="002E0B8F">
      <w:pPr>
        <w:pStyle w:val="Page"/>
      </w:pPr>
      <w:bookmarkStart w:name="StartOfAmendmentBody" w:id="1"/>
      <w:bookmarkEnd w:id="1"/>
      <w:permStart w:edGrp="everyone" w:id="49874326"/>
      <w:r>
        <w:tab/>
        <w:t>On page 8, line 11, after "1," strike "2017" and insert "2025"</w:t>
      </w:r>
    </w:p>
    <w:p w:rsidRPr="005E5F5F" w:rsidR="00DF5D0E" w:rsidP="005E5F5F" w:rsidRDefault="00DF5D0E">
      <w:pPr>
        <w:suppressLineNumbers/>
        <w:rPr>
          <w:spacing w:val="-3"/>
        </w:rPr>
      </w:pPr>
    </w:p>
    <w:permEnd w:id="49874326"/>
    <w:p w:rsidR="00ED2EEB" w:rsidP="005E5F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32397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E5F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E5F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D4F82">
                  <w:t>Changes the effective date of the act to May 1, 2025.</w:t>
                </w:r>
              </w:p>
              <w:p w:rsidRPr="007D1589" w:rsidR="001B4E53" w:rsidP="005E5F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3239770"/>
    </w:tbl>
    <w:p w:rsidR="00DF5D0E" w:rsidP="005E5F5F" w:rsidRDefault="00DF5D0E">
      <w:pPr>
        <w:pStyle w:val="BillEnd"/>
        <w:suppressLineNumbers/>
      </w:pPr>
    </w:p>
    <w:p w:rsidR="00DF5D0E" w:rsidP="005E5F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E5F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5F" w:rsidRDefault="005E5F5F" w:rsidP="00DF5D0E">
      <w:r>
        <w:separator/>
      </w:r>
    </w:p>
  </w:endnote>
  <w:endnote w:type="continuationSeparator" w:id="0">
    <w:p w:rsidR="005E5F5F" w:rsidRDefault="005E5F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20" w:rsidRDefault="00D92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71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1257-S AMH .... CAMB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E5F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71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1257-S AMH .... CAMB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5F" w:rsidRDefault="005E5F5F" w:rsidP="00DF5D0E">
      <w:r>
        <w:separator/>
      </w:r>
    </w:p>
  </w:footnote>
  <w:footnote w:type="continuationSeparator" w:id="0">
    <w:p w:rsidR="005E5F5F" w:rsidRDefault="005E5F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20" w:rsidRDefault="00D92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4F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E0B8F"/>
    <w:rsid w:val="00316CD9"/>
    <w:rsid w:val="00371915"/>
    <w:rsid w:val="003E2FC6"/>
    <w:rsid w:val="00492DDC"/>
    <w:rsid w:val="004C6615"/>
    <w:rsid w:val="00523C5A"/>
    <w:rsid w:val="005E5F5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232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22B9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1257-S</BillDocName>
  <AmendType>AMH</AmendType>
  <SponsorAcronym>RODN</SponsorAcronym>
  <DrafterAcronym>CAMB</DrafterAcronym>
  <DraftNumber>047</DraftNumber>
  <ReferenceNumber>SHB 1257</ReferenceNumber>
  <Floor>H AMD</Floor>
  <AmendmentNumber> 113</AmendmentNumber>
  <Sponsors>By Representative Rodne</Sponsors>
  <FloorAction>WITHDRAWN 03/05/2015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51</Words>
  <Characters>207</Characters>
  <Application>Microsoft Office Word</Application>
  <DocSecurity>8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1257-S AMH RODN CAMB 047</dc:title>
  <dc:creator>Brent Campell</dc:creator>
  <cp:lastModifiedBy>Campbell, Brent</cp:lastModifiedBy>
  <cp:revision>5</cp:revision>
  <cp:lastPrinted>2015-03-04T00:47:00Z</cp:lastPrinted>
  <dcterms:created xsi:type="dcterms:W3CDTF">2015-03-04T00:46:00Z</dcterms:created>
  <dcterms:modified xsi:type="dcterms:W3CDTF">2015-03-04T00:47:00Z</dcterms:modified>
</cp:coreProperties>
</file>