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307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682D">
            <w:t>1295-S3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68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682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682D">
            <w:t>FISH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682D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07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682D">
            <w:rPr>
              <w:b/>
              <w:u w:val="single"/>
            </w:rPr>
            <w:t>3SHB 1295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68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599</w:t>
          </w:r>
        </w:sdtContent>
      </w:sdt>
    </w:p>
    <w:p w:rsidR="00DF5D0E" w:rsidP="00605C39" w:rsidRDefault="0013078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682D"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68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01/27/2016</w:t>
          </w:r>
        </w:p>
      </w:sdtContent>
    </w:sdt>
    <w:p w:rsidRPr="0078682D" w:rsidR="00DF5D0E" w:rsidP="00045F7A" w:rsidRDefault="00DE256E">
      <w:pPr>
        <w:pStyle w:val="Page"/>
      </w:pPr>
      <w:bookmarkStart w:name="StartOfAmendmentBody" w:id="1"/>
      <w:bookmarkEnd w:id="1"/>
      <w:permStart w:edGrp="everyone" w:id="2000518065"/>
      <w:r>
        <w:tab/>
      </w:r>
      <w:r w:rsidR="00045F7A">
        <w:t>On page 4, line 9, after "act." insert "In addition, each food item served must contain less than twenty five percent by weight added sugar."</w:t>
      </w:r>
    </w:p>
    <w:permEnd w:id="2000518065"/>
    <w:p w:rsidR="00ED2EEB" w:rsidP="007868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98844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68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868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45F7A">
                  <w:t>Requires that each food item served in a Breakfast After the Bell program contain less than 25% by weight added sugar.</w:t>
                </w:r>
                <w:r w:rsidRPr="0096303F" w:rsidR="001C1B27">
                  <w:t> </w:t>
                </w:r>
              </w:p>
              <w:p w:rsidRPr="007D1589" w:rsidR="001B4E53" w:rsidP="007868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9884489"/>
    </w:tbl>
    <w:p w:rsidR="00DF5D0E" w:rsidP="0078682D" w:rsidRDefault="00DF5D0E">
      <w:pPr>
        <w:pStyle w:val="BillEnd"/>
        <w:suppressLineNumbers/>
      </w:pPr>
    </w:p>
    <w:p w:rsidR="00DF5D0E" w:rsidP="007868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68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2D" w:rsidRDefault="0078682D" w:rsidP="00DF5D0E">
      <w:r>
        <w:separator/>
      </w:r>
    </w:p>
  </w:endnote>
  <w:endnote w:type="continuationSeparator" w:id="0">
    <w:p w:rsidR="0078682D" w:rsidRDefault="007868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54" w:rsidRDefault="00802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307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1295-S3 AMH CALD FISH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68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307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1295-S3 AMH CALD FISH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2D" w:rsidRDefault="0078682D" w:rsidP="00DF5D0E">
      <w:r>
        <w:separator/>
      </w:r>
    </w:p>
  </w:footnote>
  <w:footnote w:type="continuationSeparator" w:id="0">
    <w:p w:rsidR="0078682D" w:rsidRDefault="007868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54" w:rsidRDefault="00802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5F7A"/>
    <w:rsid w:val="00050639"/>
    <w:rsid w:val="00060D21"/>
    <w:rsid w:val="00096165"/>
    <w:rsid w:val="000C6C82"/>
    <w:rsid w:val="000E603A"/>
    <w:rsid w:val="00102468"/>
    <w:rsid w:val="00106544"/>
    <w:rsid w:val="00130785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682D"/>
    <w:rsid w:val="007D1589"/>
    <w:rsid w:val="007D35D4"/>
    <w:rsid w:val="00802A5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5B1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1295-S3</BillDocName>
  <AmendType>AMH</AmendType>
  <SponsorAcronym>CALD</SponsorAcronym>
  <DrafterAcronym>FISH</DrafterAcronym>
  <DraftNumber>012</DraftNumber>
  <ReferenceNumber>3SHB 1295</ReferenceNumber>
  <Floor>H AMD</Floor>
  <AmendmentNumber> 599</AmendmentNumber>
  <Sponsors>By Representative Caldier</Sponsors>
  <FloorAction>ADOPTED 01/27/2016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73</Words>
  <Characters>336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1295-S3 AMH CALD FISH 012</dc:title>
  <dc:creator>Ashley Fisher</dc:creator>
  <cp:lastModifiedBy>Fisher, Ashley</cp:lastModifiedBy>
  <cp:revision>4</cp:revision>
  <cp:lastPrinted>2016-01-25T17:22:00Z</cp:lastPrinted>
  <dcterms:created xsi:type="dcterms:W3CDTF">2016-01-25T17:18:00Z</dcterms:created>
  <dcterms:modified xsi:type="dcterms:W3CDTF">2016-01-25T17:22:00Z</dcterms:modified>
</cp:coreProperties>
</file>