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3794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42C5E">
            <w:t>1299-S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42C5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42C5E">
            <w:t>FEYJ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42C5E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42C5E">
            <w:t>120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794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42C5E">
            <w:rPr>
              <w:b/>
              <w:u w:val="single"/>
            </w:rPr>
            <w:t>SHB 1299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42C5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365</w:t>
          </w:r>
        </w:sdtContent>
      </w:sdt>
    </w:p>
    <w:p w:rsidR="00DF5D0E" w:rsidP="00605C39" w:rsidRDefault="0083794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42C5E">
            <w:t>By Representative 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42C5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04/09/2015</w:t>
          </w:r>
        </w:p>
      </w:sdtContent>
    </w:sdt>
    <w:p w:rsidR="00DC5E9A" w:rsidP="00DC5E9A" w:rsidRDefault="00DE256E">
      <w:pPr>
        <w:pStyle w:val="RCWSLText"/>
      </w:pPr>
      <w:bookmarkStart w:name="StartOfAmendmentBody" w:id="1"/>
      <w:bookmarkEnd w:id="1"/>
      <w:permStart w:edGrp="everyone" w:id="1679783876"/>
      <w:r>
        <w:tab/>
      </w:r>
      <w:r w:rsidR="00042C5E">
        <w:t>On page</w:t>
      </w:r>
      <w:r w:rsidR="00DC5E9A">
        <w:t xml:space="preserve"> 32, li</w:t>
      </w:r>
      <w:r w:rsidR="00F91C16">
        <w:t>ne 30</w:t>
      </w:r>
      <w:r w:rsidR="00DC5E9A">
        <w:t>, increase th</w:t>
      </w:r>
      <w:r w:rsidR="00F91C16">
        <w:t>e Motor Vehicle Account--State a</w:t>
      </w:r>
      <w:r w:rsidR="00DC5E9A">
        <w:t>ppropriation by $10,000,000</w:t>
      </w:r>
    </w:p>
    <w:p w:rsidR="00DC5E9A" w:rsidP="00DC5E9A" w:rsidRDefault="00DC5E9A">
      <w:pPr>
        <w:pStyle w:val="RCWSLText"/>
      </w:pPr>
    </w:p>
    <w:p w:rsidRPr="00CA36D5" w:rsidR="00DC5E9A" w:rsidP="00DC5E9A" w:rsidRDefault="00DC5E9A">
      <w:pPr>
        <w:pStyle w:val="RCWSLText"/>
      </w:pPr>
      <w:r>
        <w:tab/>
        <w:t>On page 32, li</w:t>
      </w:r>
      <w:r w:rsidR="00F91C16">
        <w:t>ne 33</w:t>
      </w:r>
      <w:r>
        <w:t>, correct the total.</w:t>
      </w:r>
    </w:p>
    <w:p w:rsidR="00042C5E" w:rsidP="00C8108C" w:rsidRDefault="00042C5E">
      <w:pPr>
        <w:pStyle w:val="Page"/>
      </w:pPr>
    </w:p>
    <w:p w:rsidRPr="00042C5E" w:rsidR="00DF5D0E" w:rsidP="00042C5E" w:rsidRDefault="00DF5D0E">
      <w:pPr>
        <w:suppressLineNumbers/>
        <w:rPr>
          <w:spacing w:val="-3"/>
        </w:rPr>
      </w:pPr>
    </w:p>
    <w:permEnd w:id="1679783876"/>
    <w:p w:rsidR="00ED2EEB" w:rsidP="00042C5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474056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42C5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42C5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91C16">
                  <w:t>Provides $10,000,000 to the County Road Administration Board.</w:t>
                </w:r>
              </w:p>
              <w:p w:rsidR="00042C5E" w:rsidP="00042C5E" w:rsidRDefault="00042C5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42C5E" w:rsidP="00042C5E" w:rsidRDefault="00042C5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042C5E" w:rsidR="00042C5E" w:rsidP="00042C5E" w:rsidRDefault="00042C5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</w:t>
                </w:r>
                <w:r w:rsidR="00DC5E9A">
                  <w:t xml:space="preserve">ases Motor Vehicle Acct - State appropriation </w:t>
                </w:r>
                <w:r>
                  <w:t>by $10,000,000.</w:t>
                </w:r>
              </w:p>
              <w:p w:rsidRPr="007D1589" w:rsidR="001B4E53" w:rsidP="00042C5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47405696"/>
    </w:tbl>
    <w:p w:rsidR="00DF5D0E" w:rsidP="00042C5E" w:rsidRDefault="00DF5D0E">
      <w:pPr>
        <w:pStyle w:val="BillEnd"/>
        <w:suppressLineNumbers/>
      </w:pPr>
    </w:p>
    <w:p w:rsidR="00DF5D0E" w:rsidP="00042C5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42C5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5E" w:rsidRDefault="00042C5E" w:rsidP="00DF5D0E">
      <w:r>
        <w:separator/>
      </w:r>
    </w:p>
  </w:endnote>
  <w:endnote w:type="continuationSeparator" w:id="0">
    <w:p w:rsidR="00042C5E" w:rsidRDefault="00042C5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8D2" w:rsidRDefault="00E628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3794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1299-S AMH FEYJ BALL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42C5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3794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1299-S AMH FEYJ BALL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5E" w:rsidRDefault="00042C5E" w:rsidP="00DF5D0E">
      <w:r>
        <w:separator/>
      </w:r>
    </w:p>
  </w:footnote>
  <w:footnote w:type="continuationSeparator" w:id="0">
    <w:p w:rsidR="00042C5E" w:rsidRDefault="00042C5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8D2" w:rsidRDefault="00E628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2C5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37940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C5E9A"/>
    <w:rsid w:val="00DE256E"/>
    <w:rsid w:val="00DF5D0E"/>
    <w:rsid w:val="00E1471A"/>
    <w:rsid w:val="00E267B1"/>
    <w:rsid w:val="00E41CC6"/>
    <w:rsid w:val="00E628D2"/>
    <w:rsid w:val="00E66F5D"/>
    <w:rsid w:val="00E831A5"/>
    <w:rsid w:val="00E850E7"/>
    <w:rsid w:val="00EC4C96"/>
    <w:rsid w:val="00ED2EEB"/>
    <w:rsid w:val="00F229DE"/>
    <w:rsid w:val="00F304D3"/>
    <w:rsid w:val="00F4663F"/>
    <w:rsid w:val="00F9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62F7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1299-S</BillDocName>
  <AmendType>AMH</AmendType>
  <SponsorAcronym>FEYJ</SponsorAcronym>
  <DrafterAcronym>BALL</DrafterAcronym>
  <DraftNumber>120</DraftNumber>
  <ReferenceNumber>SHB 1299</ReferenceNumber>
  <Floor>H AMD</Floor>
  <AmendmentNumber> 365</AmendmentNumber>
  <Sponsors>By Representative Fey</Sponsors>
  <FloorAction>WITHDRAWN 04/09/2015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68</Words>
  <Characters>359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1299-S AMH FEYJ BALL 120</dc:title>
  <dc:creator>Alyssa Ball</dc:creator>
  <cp:lastModifiedBy>Ball, Alyssa</cp:lastModifiedBy>
  <cp:revision>5</cp:revision>
  <cp:lastPrinted>2015-04-09T00:05:00Z</cp:lastPrinted>
  <dcterms:created xsi:type="dcterms:W3CDTF">2015-04-08T23:59:00Z</dcterms:created>
  <dcterms:modified xsi:type="dcterms:W3CDTF">2015-04-09T00:05:00Z</dcterms:modified>
</cp:coreProperties>
</file>