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C07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31FF">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31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31FF">
            <w:t>HAWK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31FF">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31FF">
            <w:t>108</w:t>
          </w:r>
        </w:sdtContent>
      </w:sdt>
    </w:p>
    <w:p w:rsidR="00DF5D0E" w:rsidP="00B73E0A" w:rsidRDefault="00AA1230">
      <w:pPr>
        <w:pStyle w:val="OfferedBy"/>
        <w:spacing w:after="120"/>
      </w:pPr>
      <w:r>
        <w:tab/>
      </w:r>
      <w:r>
        <w:tab/>
      </w:r>
      <w:r>
        <w:tab/>
      </w:r>
    </w:p>
    <w:p w:rsidR="00DF5D0E" w:rsidRDefault="00DC07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31FF">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31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357</w:t>
          </w:r>
        </w:sdtContent>
      </w:sdt>
    </w:p>
    <w:p w:rsidR="00DF5D0E" w:rsidP="00605C39" w:rsidRDefault="00DC07F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31FF">
            <w:t>By Representative Hawkins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631FF">
          <w:pPr>
            <w:spacing w:after="400" w:line="408" w:lineRule="exact"/>
            <w:jc w:val="right"/>
            <w:rPr>
              <w:b/>
              <w:bCs/>
            </w:rPr>
          </w:pPr>
          <w:r>
            <w:rPr>
              <w:b/>
              <w:bCs/>
            </w:rPr>
            <w:t xml:space="preserve">ADOPTED 04/09/2015</w:t>
          </w:r>
        </w:p>
      </w:sdtContent>
    </w:sdt>
    <w:p w:rsidR="00E7085E" w:rsidP="00E7085E" w:rsidRDefault="00DE256E">
      <w:pPr>
        <w:pStyle w:val="Page"/>
      </w:pPr>
      <w:bookmarkStart w:name="StartOfAmendmentBody" w:id="1"/>
      <w:bookmarkEnd w:id="1"/>
      <w:permStart w:edGrp="everyone" w:id="1144346364"/>
      <w:r>
        <w:tab/>
      </w:r>
      <w:r w:rsidR="00B569AB">
        <w:t>On</w:t>
      </w:r>
      <w:r w:rsidR="00E7085E">
        <w:t xml:space="preserve"> page 21, beginning on line 7, after "(4)" strike the remainder of the subsection and insert the following:</w:t>
      </w:r>
    </w:p>
    <w:p w:rsidR="00E7085E" w:rsidP="00E7085E" w:rsidRDefault="00E7085E">
      <w:pPr>
        <w:pStyle w:val="RCWSLText"/>
      </w:pPr>
      <w:r>
        <w:tab/>
        <w:t>"The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w:t>
      </w:r>
      <w:r w:rsidR="00FE5FFB">
        <w:t>he legislature declares that</w:t>
      </w:r>
      <w:r>
        <w:t xml:space="preserve"> transferring </w:t>
      </w:r>
      <w:r w:rsidR="00FE5FFB">
        <w:t>portions of WSDOT Inventory Control (IC) No. 2-09-04686 containing the trail and associated buffer areas to the Washington state parks and recreation commission is consistent with the public interest. The legislature direc</w:t>
      </w:r>
      <w:r w:rsidR="00261005">
        <w:t>ts the department to transfer</w:t>
      </w:r>
      <w:r w:rsidR="00FE5FFB">
        <w:t xml:space="preserve"> the property to the Washington state parks and recreation commission.</w:t>
      </w:r>
    </w:p>
    <w:p w:rsidR="00E7085E" w:rsidP="00E7085E" w:rsidRDefault="00E7085E">
      <w:pPr>
        <w:pStyle w:val="RCWSLText"/>
      </w:pPr>
      <w:r>
        <w:tab/>
        <w:t>(a) The department must be paid fair market value for any portions of the transferred real property that is later abandoned, vacated, or ceases to be publicly maintained for trail purposes.</w:t>
      </w:r>
    </w:p>
    <w:p w:rsidR="00E7085E" w:rsidP="00E7085E" w:rsidRDefault="00E7085E">
      <w:pPr>
        <w:pStyle w:val="RCWSLText"/>
      </w:pPr>
      <w:r>
        <w:tab/>
        <w:t>(b)</w:t>
      </w:r>
      <w:r w:rsidR="00BB7D7B">
        <w:t xml:space="preserve"> </w:t>
      </w:r>
      <w:r>
        <w:t>Prior to completing the transfer in (a) of this subsection,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rsidRPr="00C631FF" w:rsidR="00DF5D0E" w:rsidP="00473693" w:rsidRDefault="00E7085E">
      <w:pPr>
        <w:pStyle w:val="RCWSLText"/>
      </w:pPr>
      <w:r>
        <w:tab/>
        <w:t xml:space="preserve">(c) The department may sell any adjoining property that is not necessary to support the Rocky Reach Trail and adjacent buffer areas only after the transfer of trail-related property to the Washington </w:t>
      </w:r>
      <w:r>
        <w:lastRenderedPageBreak/>
        <w:t>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r w:rsidR="00FE5FFB">
        <w:t>"</w:t>
      </w:r>
      <w:r>
        <w:t xml:space="preserve"> </w:t>
      </w:r>
    </w:p>
    <w:permEnd w:id="1144346364"/>
    <w:p w:rsidR="00ED2EEB" w:rsidP="00C631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29444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631FF" w:rsidRDefault="00D659AC">
                <w:pPr>
                  <w:pStyle w:val="Effect"/>
                  <w:suppressLineNumbers/>
                  <w:shd w:val="clear" w:color="auto" w:fill="auto"/>
                  <w:ind w:left="0" w:firstLine="0"/>
                </w:pPr>
              </w:p>
            </w:tc>
            <w:tc>
              <w:tcPr>
                <w:tcW w:w="9874" w:type="dxa"/>
                <w:shd w:val="clear" w:color="auto" w:fill="FFFFFF" w:themeFill="background1"/>
              </w:tcPr>
              <w:p w:rsidR="001C1B27" w:rsidP="00C631F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7085E">
                  <w:t>Removes the requirement that the Washington State Department of Transportation (WSDOT) sell the Rocky Reach Trail and instead requires the Department to transfer trail-related surplus property to the Washington State Parks and Recreation Commission.</w:t>
                </w:r>
              </w:p>
              <w:p w:rsidR="00C631FF" w:rsidP="00C631FF" w:rsidRDefault="00C631FF">
                <w:pPr>
                  <w:pStyle w:val="Effect"/>
                  <w:suppressLineNumbers/>
                  <w:shd w:val="clear" w:color="auto" w:fill="auto"/>
                  <w:ind w:left="0" w:firstLine="0"/>
                </w:pPr>
              </w:p>
              <w:p w:rsidRPr="00C631FF" w:rsidR="00C631FF" w:rsidP="00C631FF" w:rsidRDefault="00C631F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631FF" w:rsidRDefault="001B4E53">
                <w:pPr>
                  <w:pStyle w:val="ListBullet"/>
                  <w:numPr>
                    <w:ilvl w:val="0"/>
                    <w:numId w:val="0"/>
                  </w:numPr>
                  <w:suppressLineNumbers/>
                </w:pPr>
              </w:p>
            </w:tc>
          </w:tr>
        </w:sdtContent>
      </w:sdt>
      <w:permEnd w:id="1422944421"/>
    </w:tbl>
    <w:p w:rsidR="00DF5D0E" w:rsidP="00C631FF" w:rsidRDefault="00DF5D0E">
      <w:pPr>
        <w:pStyle w:val="BillEnd"/>
        <w:suppressLineNumbers/>
      </w:pPr>
    </w:p>
    <w:p w:rsidR="00DF5D0E" w:rsidP="00C631FF" w:rsidRDefault="00DE256E">
      <w:pPr>
        <w:pStyle w:val="BillEnd"/>
        <w:suppressLineNumbers/>
      </w:pPr>
      <w:r>
        <w:rPr>
          <w:b/>
        </w:rPr>
        <w:t>--- END ---</w:t>
      </w:r>
    </w:p>
    <w:p w:rsidR="00DF5D0E" w:rsidP="00C631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FF" w:rsidRDefault="00C631FF" w:rsidP="00DF5D0E">
      <w:r>
        <w:separator/>
      </w:r>
    </w:p>
  </w:endnote>
  <w:endnote w:type="continuationSeparator" w:id="0">
    <w:p w:rsidR="00C631FF" w:rsidRDefault="00C631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C7" w:rsidRDefault="002A6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43C29">
    <w:pPr>
      <w:pStyle w:val="AmendDraftFooter"/>
    </w:pPr>
    <w:fldSimple w:instr=" TITLE   \* MERGEFORMAT ">
      <w:r w:rsidR="00DC07FC">
        <w:t>1299-S AMH HAWK BALL 108</w:t>
      </w:r>
    </w:fldSimple>
    <w:r w:rsidR="001B4E53">
      <w:tab/>
    </w:r>
    <w:r w:rsidR="00E267B1">
      <w:fldChar w:fldCharType="begin"/>
    </w:r>
    <w:r w:rsidR="00E267B1">
      <w:instrText xml:space="preserve"> PAGE  \* Arabic  \* MERGEFORMAT </w:instrText>
    </w:r>
    <w:r w:rsidR="00E267B1">
      <w:fldChar w:fldCharType="separate"/>
    </w:r>
    <w:r w:rsidR="00DC07F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43C29">
    <w:pPr>
      <w:pStyle w:val="AmendDraftFooter"/>
    </w:pPr>
    <w:fldSimple w:instr=" TITLE   \* MERGEFORMAT ">
      <w:r w:rsidR="00DC07FC">
        <w:t>1299-S AMH HAWK BALL 108</w:t>
      </w:r>
    </w:fldSimple>
    <w:r w:rsidR="001B4E53">
      <w:tab/>
    </w:r>
    <w:r w:rsidR="00E267B1">
      <w:fldChar w:fldCharType="begin"/>
    </w:r>
    <w:r w:rsidR="00E267B1">
      <w:instrText xml:space="preserve"> PAGE  \* Arabic  \* MERGEFORMAT </w:instrText>
    </w:r>
    <w:r w:rsidR="00E267B1">
      <w:fldChar w:fldCharType="separate"/>
    </w:r>
    <w:r w:rsidR="00DC07F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FF" w:rsidRDefault="00C631FF" w:rsidP="00DF5D0E">
      <w:r>
        <w:separator/>
      </w:r>
    </w:p>
  </w:footnote>
  <w:footnote w:type="continuationSeparator" w:id="0">
    <w:p w:rsidR="00C631FF" w:rsidRDefault="00C631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C7" w:rsidRDefault="002A6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3C29"/>
    <w:rsid w:val="00146AAF"/>
    <w:rsid w:val="001A775A"/>
    <w:rsid w:val="001B4E53"/>
    <w:rsid w:val="001C1B27"/>
    <w:rsid w:val="001D4468"/>
    <w:rsid w:val="001E6675"/>
    <w:rsid w:val="00217E8A"/>
    <w:rsid w:val="00261005"/>
    <w:rsid w:val="00265296"/>
    <w:rsid w:val="00281CBD"/>
    <w:rsid w:val="002A6AC7"/>
    <w:rsid w:val="00316CD9"/>
    <w:rsid w:val="003E2FC6"/>
    <w:rsid w:val="00473693"/>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5B2"/>
    <w:rsid w:val="00931B84"/>
    <w:rsid w:val="0096303F"/>
    <w:rsid w:val="0097146A"/>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569AB"/>
    <w:rsid w:val="00B73E0A"/>
    <w:rsid w:val="00B961E0"/>
    <w:rsid w:val="00BB7D7B"/>
    <w:rsid w:val="00BF44DF"/>
    <w:rsid w:val="00C61A83"/>
    <w:rsid w:val="00C631FF"/>
    <w:rsid w:val="00C8108C"/>
    <w:rsid w:val="00D40447"/>
    <w:rsid w:val="00D659AC"/>
    <w:rsid w:val="00DA47F3"/>
    <w:rsid w:val="00DC07FC"/>
    <w:rsid w:val="00DC2C13"/>
    <w:rsid w:val="00DE256E"/>
    <w:rsid w:val="00DF5D0E"/>
    <w:rsid w:val="00E1471A"/>
    <w:rsid w:val="00E267B1"/>
    <w:rsid w:val="00E41CC6"/>
    <w:rsid w:val="00E66F5D"/>
    <w:rsid w:val="00E7085E"/>
    <w:rsid w:val="00E831A5"/>
    <w:rsid w:val="00E850E7"/>
    <w:rsid w:val="00EC4C96"/>
    <w:rsid w:val="00ED2EEB"/>
    <w:rsid w:val="00F12E02"/>
    <w:rsid w:val="00F229DE"/>
    <w:rsid w:val="00F304D3"/>
    <w:rsid w:val="00F4663F"/>
    <w:rsid w:val="00FE5FF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HAWK</SponsorAcronym>
  <DrafterAcronym>BALL</DrafterAcronym>
  <DraftNumber>108</DraftNumber>
  <ReferenceNumber>SHB 1299</ReferenceNumber>
  <Floor>H AMD</Floor>
  <AmendmentNumber> 357</AmendmentNumber>
  <Sponsors>By Representative Hawkins</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376</Words>
  <Characters>2086</Characters>
  <Application>Microsoft Office Word</Application>
  <DocSecurity>8</DocSecurity>
  <Lines>50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HAWK BALL 108</dc:title>
  <dc:creator>Alyssa Ball</dc:creator>
  <cp:lastModifiedBy>Ball, Alyssa</cp:lastModifiedBy>
  <cp:revision>14</cp:revision>
  <cp:lastPrinted>2015-04-08T19:30:00Z</cp:lastPrinted>
  <dcterms:created xsi:type="dcterms:W3CDTF">2015-04-08T00:12:00Z</dcterms:created>
  <dcterms:modified xsi:type="dcterms:W3CDTF">2015-04-08T19:30:00Z</dcterms:modified>
</cp:coreProperties>
</file>