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62008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B6E13">
            <w:t>1355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B6E13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B6E13">
            <w:t>MANW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B6E13">
            <w:t>TANG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B6E13">
            <w:t>041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2008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B6E13">
            <w:rPr>
              <w:b/>
              <w:u w:val="single"/>
            </w:rPr>
            <w:t>HB 1355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DB6E13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84</w:t>
          </w:r>
        </w:sdtContent>
      </w:sdt>
    </w:p>
    <w:p w:rsidR="00DF5D0E" w:rsidP="00605C39" w:rsidRDefault="00620086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B6E13">
            <w:t xml:space="preserve">By Representative Manweller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DB6E13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FAILED 03/03/2015</w:t>
          </w:r>
        </w:p>
      </w:sdtContent>
    </w:sdt>
    <w:p w:rsidR="00DB6E13" w:rsidP="00C8108C" w:rsidRDefault="00DE256E">
      <w:pPr>
        <w:pStyle w:val="Page"/>
      </w:pPr>
      <w:bookmarkStart w:name="StartOfAmendmentBody" w:id="1"/>
      <w:bookmarkEnd w:id="1"/>
      <w:permStart w:edGrp="everyone" w:id="376143453"/>
      <w:r>
        <w:tab/>
      </w:r>
      <w:r w:rsidR="00DB6E13">
        <w:t xml:space="preserve">On page </w:t>
      </w:r>
      <w:r w:rsidR="00C83A77">
        <w:t>2, line 22, after "inflation." insert "</w:t>
      </w:r>
      <w:r w:rsidRPr="00C83A77" w:rsidR="00C83A77">
        <w:rPr>
          <w:u w:val="single"/>
        </w:rPr>
        <w:t>However,</w:t>
      </w:r>
      <w:r w:rsidR="00C83A77">
        <w:rPr>
          <w:u w:val="single"/>
        </w:rPr>
        <w:t xml:space="preserve"> if the </w:t>
      </w:r>
      <w:r w:rsidR="00104572">
        <w:rPr>
          <w:u w:val="single"/>
        </w:rPr>
        <w:t>rate o</w:t>
      </w:r>
      <w:r w:rsidR="0069113F">
        <w:rPr>
          <w:u w:val="single"/>
        </w:rPr>
        <w:t xml:space="preserve">f inflation has </w:t>
      </w:r>
      <w:r w:rsidRPr="00C83A77" w:rsidR="00C83A77">
        <w:rPr>
          <w:u w:val="single"/>
        </w:rPr>
        <w:t>decrease</w:t>
      </w:r>
      <w:r w:rsidR="0069113F">
        <w:rPr>
          <w:u w:val="single"/>
        </w:rPr>
        <w:t>d</w:t>
      </w:r>
      <w:r w:rsidRPr="00C83A77" w:rsidR="00C83A77">
        <w:rPr>
          <w:u w:val="single"/>
        </w:rPr>
        <w:t xml:space="preserve">, the minimum wage rate may not be adjusted until the inflation rate </w:t>
      </w:r>
      <w:r w:rsidR="00C83A77">
        <w:rPr>
          <w:u w:val="single"/>
        </w:rPr>
        <w:t xml:space="preserve">has increased to </w:t>
      </w:r>
      <w:r w:rsidR="00104572">
        <w:rPr>
          <w:u w:val="single"/>
        </w:rPr>
        <w:t>more</w:t>
      </w:r>
      <w:r w:rsidR="00C83A77">
        <w:rPr>
          <w:u w:val="single"/>
        </w:rPr>
        <w:t xml:space="preserve"> than the rate it was </w:t>
      </w:r>
      <w:r w:rsidRPr="00C83A77" w:rsidR="00C83A77">
        <w:rPr>
          <w:u w:val="single"/>
        </w:rPr>
        <w:t>before the decrease.</w:t>
      </w:r>
      <w:r w:rsidR="00C83A77">
        <w:t>"</w:t>
      </w:r>
      <w:r w:rsidR="00C83A77">
        <w:br/>
        <w:t xml:space="preserve"> </w:t>
      </w:r>
    </w:p>
    <w:p w:rsidRPr="00DB6E13" w:rsidR="00DF5D0E" w:rsidP="00DB6E13" w:rsidRDefault="00DF5D0E">
      <w:pPr>
        <w:suppressLineNumbers/>
        <w:rPr>
          <w:spacing w:val="-3"/>
        </w:rPr>
      </w:pPr>
    </w:p>
    <w:permEnd w:id="376143453"/>
    <w:p w:rsidR="00ED2EEB" w:rsidP="00DB6E13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8823705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DB6E13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DB6E13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C83A77">
                  <w:t xml:space="preserve">Provides that, if there has been a decrease in the rate of inflation, the minimum wage rate may not be adjusted until the inflation rate increases to </w:t>
                </w:r>
                <w:r w:rsidR="00A10FC0">
                  <w:t>more</w:t>
                </w:r>
                <w:r w:rsidR="00C83A77">
                  <w:t xml:space="preserve"> than the rate was before the decrease. </w:t>
                </w:r>
              </w:p>
              <w:p w:rsidRPr="007D1589" w:rsidR="001B4E53" w:rsidP="00DB6E13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088237058"/>
    </w:tbl>
    <w:p w:rsidR="00DF5D0E" w:rsidP="00DB6E13" w:rsidRDefault="00DF5D0E">
      <w:pPr>
        <w:pStyle w:val="BillEnd"/>
        <w:suppressLineNumbers/>
      </w:pPr>
    </w:p>
    <w:p w:rsidR="00DF5D0E" w:rsidP="00DB6E13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DB6E13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E13" w:rsidRDefault="00DB6E13" w:rsidP="00DF5D0E">
      <w:r>
        <w:separator/>
      </w:r>
    </w:p>
  </w:endnote>
  <w:endnote w:type="continuationSeparator" w:id="0">
    <w:p w:rsidR="00DB6E13" w:rsidRDefault="00DB6E1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ABF" w:rsidRDefault="008E4A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A10FC0">
    <w:pPr>
      <w:pStyle w:val="AmendDraftFooter"/>
    </w:pPr>
    <w:fldSimple w:instr=" TITLE   \* MERGEFORMAT ">
      <w:r w:rsidR="00620086">
        <w:t>1355 AMH .... TANG 041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DB6E13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A10FC0">
    <w:pPr>
      <w:pStyle w:val="AmendDraftFooter"/>
    </w:pPr>
    <w:fldSimple w:instr=" TITLE   \* MERGEFORMAT ">
      <w:r w:rsidR="00620086">
        <w:t>1355 AMH .... TANG 041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620086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E13" w:rsidRDefault="00DB6E13" w:rsidP="00DF5D0E">
      <w:r>
        <w:separator/>
      </w:r>
    </w:p>
  </w:footnote>
  <w:footnote w:type="continuationSeparator" w:id="0">
    <w:p w:rsidR="00DB6E13" w:rsidRDefault="00DB6E1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ABF" w:rsidRDefault="008E4A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4572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0160E"/>
    <w:rsid w:val="00492DDC"/>
    <w:rsid w:val="004C6615"/>
    <w:rsid w:val="00523C5A"/>
    <w:rsid w:val="005E69C3"/>
    <w:rsid w:val="00605C39"/>
    <w:rsid w:val="00620086"/>
    <w:rsid w:val="006841E6"/>
    <w:rsid w:val="0069113F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8D574D"/>
    <w:rsid w:val="008E4ABF"/>
    <w:rsid w:val="00931B84"/>
    <w:rsid w:val="0096303F"/>
    <w:rsid w:val="00972869"/>
    <w:rsid w:val="00984CD1"/>
    <w:rsid w:val="009F23A9"/>
    <w:rsid w:val="00A01F29"/>
    <w:rsid w:val="00A10FC0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3A77"/>
    <w:rsid w:val="00D40447"/>
    <w:rsid w:val="00D659AC"/>
    <w:rsid w:val="00DA47F3"/>
    <w:rsid w:val="00DB6E1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4161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ngo_tr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B236C1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1355</BillDocName>
  <AmendType>AMH</AmendType>
  <SponsorAcronym>MANW</SponsorAcronym>
  <DrafterAcronym>TANG</DrafterAcronym>
  <DraftNumber>041</DraftNumber>
  <ReferenceNumber>HB 1355</ReferenceNumber>
  <Floor>H AMD</Floor>
  <AmendmentNumber> 84</AmendmentNumber>
  <Sponsors>By Representative Manweller</Sponsors>
  <FloorAction>FAILED 03/03/2015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17</TotalTime>
  <Pages>1</Pages>
  <Words>102</Words>
  <Characters>461</Characters>
  <Application>Microsoft Office Word</Application>
  <DocSecurity>8</DocSecurity>
  <Lines>24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1355 AMH MANW TANG 041</dc:title>
  <dc:creator>Trudes Tango</dc:creator>
  <cp:lastModifiedBy>Tango, Trudes</cp:lastModifiedBy>
  <cp:revision>10</cp:revision>
  <cp:lastPrinted>2015-03-02T17:59:00Z</cp:lastPrinted>
  <dcterms:created xsi:type="dcterms:W3CDTF">2015-03-02T17:42:00Z</dcterms:created>
  <dcterms:modified xsi:type="dcterms:W3CDTF">2015-03-02T17:59:00Z</dcterms:modified>
</cp:coreProperties>
</file>