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D5EA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5646">
            <w:t>1356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564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5646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5646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5646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5E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5646">
            <w:rPr>
              <w:b/>
              <w:u w:val="single"/>
            </w:rPr>
            <w:t>HB 1356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2564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</w:t>
          </w:r>
        </w:sdtContent>
      </w:sdt>
    </w:p>
    <w:p w:rsidR="00DF5D0E" w:rsidP="00605C39" w:rsidRDefault="00AD5EA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5646">
            <w:t xml:space="preserve"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2564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03/03/2015</w:t>
          </w:r>
        </w:p>
      </w:sdtContent>
    </w:sdt>
    <w:p w:rsidR="00C25646" w:rsidP="00C8108C" w:rsidRDefault="00DE256E">
      <w:pPr>
        <w:pStyle w:val="Page"/>
      </w:pPr>
      <w:bookmarkStart w:name="StartOfAmendmentBody" w:id="1"/>
      <w:bookmarkEnd w:id="1"/>
      <w:permStart w:edGrp="everyone" w:id="22502128"/>
      <w:r>
        <w:tab/>
      </w:r>
      <w:r w:rsidR="00C25646">
        <w:t xml:space="preserve">On page </w:t>
      </w:r>
      <w:r w:rsidR="002407F9">
        <w:t>11, beginning on line 11, strike all of section 11</w:t>
      </w:r>
    </w:p>
    <w:p w:rsidR="002407F9" w:rsidP="002407F9" w:rsidRDefault="002407F9">
      <w:pPr>
        <w:pStyle w:val="RCWSLText"/>
      </w:pPr>
    </w:p>
    <w:p w:rsidRPr="002407F9" w:rsidR="002407F9" w:rsidP="002407F9" w:rsidRDefault="002407F9">
      <w:pPr>
        <w:pStyle w:val="RCWSLText"/>
      </w:pPr>
      <w:r>
        <w:tab/>
        <w:t>Renumber the remaining sections consecutively and correct any internal references accordingly.</w:t>
      </w:r>
    </w:p>
    <w:p w:rsidRPr="00C25646" w:rsidR="00DF5D0E" w:rsidP="00C25646" w:rsidRDefault="00DF5D0E">
      <w:pPr>
        <w:suppressLineNumbers/>
        <w:rPr>
          <w:spacing w:val="-3"/>
        </w:rPr>
      </w:pPr>
    </w:p>
    <w:permEnd w:id="22502128"/>
    <w:p w:rsidR="00ED2EEB" w:rsidP="00C2564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74234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564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2564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407F9">
                  <w:t>Strikes section creating a civil cause of action.</w:t>
                </w:r>
              </w:p>
              <w:p w:rsidRPr="007D1589" w:rsidR="001B4E53" w:rsidP="00C2564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7423416"/>
    </w:tbl>
    <w:p w:rsidR="00DF5D0E" w:rsidP="00C25646" w:rsidRDefault="00DF5D0E">
      <w:pPr>
        <w:pStyle w:val="BillEnd"/>
        <w:suppressLineNumbers/>
      </w:pPr>
    </w:p>
    <w:p w:rsidR="00DF5D0E" w:rsidP="00C2564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564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46" w:rsidRDefault="00C25646" w:rsidP="00DF5D0E">
      <w:r>
        <w:separator/>
      </w:r>
    </w:p>
  </w:endnote>
  <w:endnote w:type="continuationSeparator" w:id="0">
    <w:p w:rsidR="00C25646" w:rsidRDefault="00C2564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FA" w:rsidRDefault="006D1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D5E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1356 AMH .... ELGE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2564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D5E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1356 AMH .... ELGE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46" w:rsidRDefault="00C25646" w:rsidP="00DF5D0E">
      <w:r>
        <w:separator/>
      </w:r>
    </w:p>
  </w:footnote>
  <w:footnote w:type="continuationSeparator" w:id="0">
    <w:p w:rsidR="00C25646" w:rsidRDefault="00C2564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FA" w:rsidRDefault="006D1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37D9"/>
    <w:rsid w:val="00106544"/>
    <w:rsid w:val="00146AAF"/>
    <w:rsid w:val="001A775A"/>
    <w:rsid w:val="001B4E53"/>
    <w:rsid w:val="001C1B27"/>
    <w:rsid w:val="001E6675"/>
    <w:rsid w:val="00217E8A"/>
    <w:rsid w:val="002407F9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D19F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3A18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5EAF"/>
    <w:rsid w:val="00B31D1C"/>
    <w:rsid w:val="00B41494"/>
    <w:rsid w:val="00B518D0"/>
    <w:rsid w:val="00B56650"/>
    <w:rsid w:val="00B73E0A"/>
    <w:rsid w:val="00B961E0"/>
    <w:rsid w:val="00BF44DF"/>
    <w:rsid w:val="00C25646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62A3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1356</BillDocName>
  <AmendType>AMH</AmendType>
  <SponsorAcronym>VICK</SponsorAcronym>
  <DrafterAcronym>ELGE</DrafterAcronym>
  <DraftNumber>030</DraftNumber>
  <ReferenceNumber>HB 1356</ReferenceNumber>
  <Floor>H AMD</Floor>
  <AmendmentNumber> 49</AmendmentNumber>
  <Sponsors>By Representative Vick</Sponsors>
  <FloorAction>NOT ADOPTED 03/03/2015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54</Words>
  <Characters>290</Characters>
  <Application>Microsoft Office Word</Application>
  <DocSecurity>8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1356 AMH .... ELGE 030</vt:lpstr>
    </vt:vector>
  </TitlesOfParts>
  <Company>Washington State Legislature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1356 AMH VICK ELGE 030</dc:title>
  <dc:creator>Joan Elgee</dc:creator>
  <cp:lastModifiedBy>Elgee, Joan</cp:lastModifiedBy>
  <cp:revision>6</cp:revision>
  <cp:lastPrinted>2015-02-27T20:54:00Z</cp:lastPrinted>
  <dcterms:created xsi:type="dcterms:W3CDTF">2015-02-26T17:54:00Z</dcterms:created>
  <dcterms:modified xsi:type="dcterms:W3CDTF">2015-02-27T20:55:00Z</dcterms:modified>
</cp:coreProperties>
</file>