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D09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74FF">
            <w:t>1420-S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74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74FF">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74FF">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3264">
            <w:t>166</w:t>
          </w:r>
        </w:sdtContent>
      </w:sdt>
    </w:p>
    <w:p w:rsidR="00DF5D0E" w:rsidP="00B73E0A" w:rsidRDefault="00AA1230">
      <w:pPr>
        <w:pStyle w:val="OfferedBy"/>
        <w:spacing w:after="120"/>
      </w:pPr>
      <w:r>
        <w:tab/>
      </w:r>
      <w:r>
        <w:tab/>
      </w:r>
      <w:r>
        <w:tab/>
      </w:r>
    </w:p>
    <w:p w:rsidR="00DF5D0E" w:rsidRDefault="00CD09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74FF">
            <w:rPr>
              <w:b/>
              <w:u w:val="single"/>
            </w:rPr>
            <w:t>SHB 1420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74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191</w:t>
          </w:r>
        </w:sdtContent>
      </w:sdt>
    </w:p>
    <w:p w:rsidR="00DF5D0E" w:rsidP="00605C39" w:rsidRDefault="00CD09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74FF">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74FF">
          <w:pPr>
            <w:spacing w:after="400" w:line="408" w:lineRule="exact"/>
            <w:jc w:val="right"/>
            <w:rPr>
              <w:b/>
              <w:bCs/>
            </w:rPr>
          </w:pPr>
          <w:r>
            <w:rPr>
              <w:b/>
              <w:bCs/>
            </w:rPr>
            <w:t xml:space="preserve">ADOPTED 03/10/2015</w:t>
          </w:r>
        </w:p>
      </w:sdtContent>
    </w:sdt>
    <w:p w:rsidR="00C2051B" w:rsidP="00C2051B" w:rsidRDefault="00DE256E">
      <w:pPr>
        <w:pStyle w:val="Page"/>
      </w:pPr>
      <w:bookmarkStart w:name="StartOfAmendmentBody" w:id="1"/>
      <w:bookmarkEnd w:id="1"/>
      <w:permStart w:edGrp="everyone" w:id="579874836"/>
      <w:r>
        <w:tab/>
      </w:r>
      <w:r w:rsidR="00C2051B">
        <w:t>On page 1, line 5, after "(1)" insert "</w:t>
      </w:r>
      <w:r w:rsidRPr="0085393D" w:rsidR="00C2051B">
        <w:t>The legislature recognizes that school districts are responsible for siting, building</w:t>
      </w:r>
      <w:r w:rsidR="00C2051B">
        <w:t>,</w:t>
      </w:r>
      <w:r w:rsidRPr="0085393D" w:rsidR="00C2051B">
        <w:t xml:space="preserve"> and ma</w:t>
      </w:r>
      <w:r w:rsidR="00C2051B">
        <w:t>intaining school facilities that</w:t>
      </w:r>
      <w:r w:rsidRPr="0085393D" w:rsidR="00C2051B">
        <w:t xml:space="preserve"> provide a learning environment </w:t>
      </w:r>
      <w:r w:rsidR="00C2051B">
        <w:t>supportive of</w:t>
      </w:r>
      <w:r w:rsidRPr="0085393D" w:rsidR="00C2051B">
        <w:t xml:space="preserve"> </w:t>
      </w:r>
      <w:r w:rsidR="00C2051B">
        <w:t>student achievement, and that s</w:t>
      </w:r>
      <w:r w:rsidRPr="0085393D" w:rsidR="00C2051B">
        <w:t xml:space="preserve">chools are integral to the communities they serve. The </w:t>
      </w:r>
      <w:r w:rsidR="00C2051B">
        <w:t>l</w:t>
      </w:r>
      <w:r w:rsidRPr="0085393D" w:rsidR="00C2051B">
        <w:t>egislature intends</w:t>
      </w:r>
      <w:r w:rsidR="00C2051B">
        <w:t xml:space="preserve"> in creating the legislative task force on school siting, as provided in subsection (2) of this section,</w:t>
      </w:r>
      <w:r w:rsidRPr="0085393D" w:rsidR="00C2051B">
        <w:t xml:space="preserve"> to review school facility challenges created by enrollment increases and recent education reforms, including expansion of full-day kindergarten and smaller class sizes.</w:t>
      </w:r>
    </w:p>
    <w:p w:rsidR="00C2051B" w:rsidP="00C2051B" w:rsidRDefault="00C2051B">
      <w:pPr>
        <w:pStyle w:val="RCWSLText"/>
      </w:pPr>
      <w:r>
        <w:tab/>
        <w:t>(2)"</w:t>
      </w:r>
    </w:p>
    <w:p w:rsidR="00C2051B" w:rsidP="00C2051B" w:rsidRDefault="00C2051B">
      <w:pPr>
        <w:pStyle w:val="RCWSLText"/>
      </w:pPr>
    </w:p>
    <w:p w:rsidR="00C2051B" w:rsidP="00C2051B" w:rsidRDefault="00C2051B">
      <w:pPr>
        <w:pStyle w:val="Page"/>
      </w:pPr>
      <w:r>
        <w:tab/>
        <w:t>Renumber the remaining subsections consecutively and correct any internal references accordingly.</w:t>
      </w:r>
    </w:p>
    <w:p w:rsidR="00C2051B" w:rsidP="00C2051B" w:rsidRDefault="00C2051B">
      <w:pPr>
        <w:pStyle w:val="Page"/>
      </w:pPr>
    </w:p>
    <w:p w:rsidR="00B9345E" w:rsidP="00C2051B" w:rsidRDefault="00C2051B">
      <w:pPr>
        <w:pStyle w:val="Page"/>
      </w:pPr>
      <w:r>
        <w:tab/>
        <w:t>On page 1, beginning on line 20, after "(iii)" strike all material through "areas" on page 2, line 1 and insert "</w:t>
      </w:r>
      <w:r w:rsidR="00B9345E">
        <w:t>Two</w:t>
      </w:r>
      <w:r>
        <w:t xml:space="preserve"> representatives</w:t>
      </w:r>
      <w:r w:rsidR="00B9345E">
        <w:t xml:space="preserve"> of school districts, who represent school districts</w:t>
      </w:r>
      <w:r>
        <w:t xml:space="preserve"> </w:t>
      </w:r>
      <w:r w:rsidR="00B9345E">
        <w:t>that serve students in urban areas</w:t>
      </w:r>
      <w:r>
        <w:t xml:space="preserve"> </w:t>
      </w:r>
      <w:r w:rsidR="00B9345E">
        <w:t>and</w:t>
      </w:r>
      <w:r>
        <w:t xml:space="preserve"> </w:t>
      </w:r>
      <w:r w:rsidR="00B9345E">
        <w:t>currently are</w:t>
      </w:r>
      <w:r>
        <w:t xml:space="preserve"> experiencing difficulty finding suitable siting locations</w:t>
      </w:r>
      <w:r w:rsidR="00B9345E">
        <w:t xml:space="preserve">, selected by the Washington association of school administrators; </w:t>
      </w:r>
    </w:p>
    <w:p w:rsidR="00C2051B" w:rsidP="00C2051B" w:rsidRDefault="00B9345E">
      <w:pPr>
        <w:pStyle w:val="Page"/>
      </w:pPr>
      <w:r>
        <w:tab/>
        <w:t>(iv) Two representatives of school districts, who represent school districts that serve students in rural areas and currently are experiencing difficulty finding suitable siting locations,</w:t>
      </w:r>
      <w:r w:rsidR="00C2051B">
        <w:t>"</w:t>
      </w:r>
    </w:p>
    <w:p w:rsidRPr="00C2051B" w:rsidR="00C2051B" w:rsidP="00C2051B" w:rsidRDefault="00C2051B">
      <w:pPr>
        <w:pStyle w:val="RCWSLText"/>
      </w:pPr>
    </w:p>
    <w:p w:rsidR="00EA6B75" w:rsidP="004D3264" w:rsidRDefault="00C2051B">
      <w:pPr>
        <w:pStyle w:val="Page"/>
      </w:pPr>
      <w:r>
        <w:tab/>
        <w:t xml:space="preserve">On page 2, </w:t>
      </w:r>
      <w:r w:rsidR="006F4DBD">
        <w:t xml:space="preserve">beginning on line 8, after "schools" strike all material through "facilities" on line 13 and insert "inside and outside of urban growth areas. In reviewing this issue, the task force </w:t>
      </w:r>
      <w:r w:rsidR="006F4DBD">
        <w:lastRenderedPageBreak/>
        <w:t>must balance the planning goals and requirements set forth in chapter 36.70A RCW with the needs of school districts</w:t>
      </w:r>
      <w:r w:rsidR="00EA6B75">
        <w:t xml:space="preserve"> facing capacity issues</w:t>
      </w:r>
      <w:r w:rsidR="006F4DBD">
        <w:t xml:space="preserve"> and the infrastructure needs of local governments</w:t>
      </w:r>
      <w:r w:rsidR="00EA6B75">
        <w:t>.</w:t>
      </w:r>
    </w:p>
    <w:p w:rsidR="006F4DBD" w:rsidP="006F4DBD" w:rsidRDefault="00EA6B75">
      <w:pPr>
        <w:pStyle w:val="Page"/>
      </w:pPr>
      <w:r>
        <w:tab/>
        <w:t>(4) Staff from the office of superintendent of public instruction and from affected school districts, counties, and cities must support the task force by providing local information as needed. Support provided by staff from the office of superintendent of public instruction must be provided within existing resources</w:t>
      </w:r>
      <w:r w:rsidR="006F4DBD">
        <w:t>"</w:t>
      </w:r>
    </w:p>
    <w:p w:rsidR="00EA6B75" w:rsidP="00EA6B75" w:rsidRDefault="00EA6B75">
      <w:pPr>
        <w:pStyle w:val="RCWSLText"/>
      </w:pPr>
    </w:p>
    <w:p w:rsidRPr="00EA6B75" w:rsidR="00EA6B75" w:rsidP="00EA6B75" w:rsidRDefault="00EA6B75">
      <w:pPr>
        <w:pStyle w:val="RCWSLText"/>
      </w:pPr>
      <w:r>
        <w:tab/>
        <w:t xml:space="preserve">Renumber the remaining </w:t>
      </w:r>
      <w:r w:rsidR="00B9345E">
        <w:t>sub</w:t>
      </w:r>
      <w:r>
        <w:t>sections consecutively and correct any internal references accordingly.</w:t>
      </w:r>
    </w:p>
    <w:p w:rsidRPr="007474FF" w:rsidR="00DF5D0E" w:rsidP="007474FF" w:rsidRDefault="00DF5D0E">
      <w:pPr>
        <w:suppressLineNumbers/>
        <w:rPr>
          <w:spacing w:val="-3"/>
        </w:rPr>
      </w:pPr>
    </w:p>
    <w:permEnd w:id="579874836"/>
    <w:p w:rsidR="00ED2EEB" w:rsidP="007474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44264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74FF" w:rsidRDefault="00D659AC">
                <w:pPr>
                  <w:pStyle w:val="Effect"/>
                  <w:suppressLineNumbers/>
                  <w:shd w:val="clear" w:color="auto" w:fill="auto"/>
                  <w:ind w:left="0" w:firstLine="0"/>
                </w:pPr>
              </w:p>
            </w:tc>
            <w:tc>
              <w:tcPr>
                <w:tcW w:w="9874" w:type="dxa"/>
                <w:shd w:val="clear" w:color="auto" w:fill="FFFFFF" w:themeFill="background1"/>
              </w:tcPr>
              <w:p w:rsidR="00EA6B75" w:rsidP="00EA6B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6B75">
                  <w:t xml:space="preserve"> </w:t>
                </w:r>
              </w:p>
              <w:p w:rsidR="00EA6B75" w:rsidP="00EA6B75" w:rsidRDefault="00EA6B75">
                <w:pPr>
                  <w:pStyle w:val="Effect"/>
                  <w:suppressLineNumbers/>
                  <w:shd w:val="clear" w:color="auto" w:fill="auto"/>
                  <w:ind w:left="0" w:firstLine="0"/>
                </w:pPr>
                <w:r>
                  <w:t xml:space="preserve">(1) Adds an intent subsection. </w:t>
                </w:r>
              </w:p>
              <w:p w:rsidR="00EA6B75" w:rsidP="00EA6B75" w:rsidRDefault="00EA6B75">
                <w:pPr>
                  <w:pStyle w:val="Effect"/>
                  <w:suppressLineNumbers/>
                  <w:shd w:val="clear" w:color="auto" w:fill="auto"/>
                  <w:ind w:left="0" w:firstLine="0"/>
                </w:pPr>
                <w:r>
                  <w:t xml:space="preserve">(2) Increases the number of members on the task force from 11 to 13. </w:t>
                </w:r>
              </w:p>
              <w:p w:rsidRPr="0096303F" w:rsidR="001C1B27" w:rsidP="00EA6B75" w:rsidRDefault="00EA6B75">
                <w:pPr>
                  <w:pStyle w:val="Effect"/>
                  <w:suppressLineNumbers/>
                  <w:shd w:val="clear" w:color="auto" w:fill="auto"/>
                  <w:ind w:left="0" w:firstLine="0"/>
                </w:pPr>
                <w:r>
                  <w:t xml:space="preserve">(3) </w:t>
                </w:r>
                <w:r w:rsidR="00B9345E">
                  <w:t xml:space="preserve">Modifies the </w:t>
                </w:r>
                <w:r>
                  <w:t>task force members selected by the Washington Association of School Administrators to require selection of four</w:t>
                </w:r>
                <w:r w:rsidR="00342297">
                  <w:t xml:space="preserve"> members</w:t>
                </w:r>
                <w:r>
                  <w:t>, instead of two, who represent urban and rural school districts currently experiencing difficulty finding suitable siting locations.</w:t>
                </w:r>
              </w:p>
              <w:p w:rsidR="00342297" w:rsidP="00342297" w:rsidRDefault="00EA6B75">
                <w:pPr>
                  <w:pStyle w:val="ListBullet"/>
                  <w:numPr>
                    <w:ilvl w:val="0"/>
                    <w:numId w:val="0"/>
                  </w:numPr>
                  <w:suppressLineNumbers/>
                </w:pPr>
                <w:r>
                  <w:t xml:space="preserve">(4) Establishes that, in conducting its review of </w:t>
                </w:r>
                <w:r w:rsidR="00342297">
                  <w:t>school siting issues, the task force must consider the infrastructure needs of local governments, rather than the needs of school districts to provide appropriate and adequate school facilities.</w:t>
                </w:r>
              </w:p>
              <w:p w:rsidRPr="007D1589" w:rsidR="001B4E53" w:rsidP="00342297" w:rsidRDefault="00342297">
                <w:pPr>
                  <w:pStyle w:val="ListBullet"/>
                  <w:numPr>
                    <w:ilvl w:val="0"/>
                    <w:numId w:val="0"/>
                  </w:numPr>
                  <w:suppressLineNumbers/>
                </w:pPr>
                <w:r>
                  <w:t xml:space="preserve">(5) Requires staff from the Office of Superintendent of Public Instruction, school districts, counties, and cities to provide local information to the task force as needed. </w:t>
                </w:r>
              </w:p>
            </w:tc>
          </w:tr>
        </w:sdtContent>
      </w:sdt>
      <w:permEnd w:id="1954426475"/>
    </w:tbl>
    <w:p w:rsidR="00DF5D0E" w:rsidP="007474FF" w:rsidRDefault="00DF5D0E">
      <w:pPr>
        <w:pStyle w:val="BillEnd"/>
        <w:suppressLineNumbers/>
      </w:pPr>
    </w:p>
    <w:p w:rsidR="00DF5D0E" w:rsidP="007474FF" w:rsidRDefault="00DE256E">
      <w:pPr>
        <w:pStyle w:val="BillEnd"/>
        <w:suppressLineNumbers/>
      </w:pPr>
      <w:r>
        <w:rPr>
          <w:b/>
        </w:rPr>
        <w:t>--- END ---</w:t>
      </w:r>
    </w:p>
    <w:p w:rsidR="00DF5D0E" w:rsidP="007474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FF" w:rsidRDefault="007474FF" w:rsidP="00DF5D0E">
      <w:r>
        <w:separator/>
      </w:r>
    </w:p>
  </w:endnote>
  <w:endnote w:type="continuationSeparator" w:id="0">
    <w:p w:rsidR="007474FF" w:rsidRDefault="007474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81" w:rsidRDefault="00FE4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4A81">
    <w:pPr>
      <w:pStyle w:val="AmendDraftFooter"/>
    </w:pPr>
    <w:fldSimple w:instr=" TITLE   \* MERGEFORMAT ">
      <w:r w:rsidR="00CD0946">
        <w:t>1420-S AMH SPRI MURD 166</w:t>
      </w:r>
    </w:fldSimple>
    <w:r w:rsidR="001B4E53">
      <w:tab/>
    </w:r>
    <w:r w:rsidR="00E267B1">
      <w:fldChar w:fldCharType="begin"/>
    </w:r>
    <w:r w:rsidR="00E267B1">
      <w:instrText xml:space="preserve"> PAGE  \* Arabic  \* MERGEFORMAT </w:instrText>
    </w:r>
    <w:r w:rsidR="00E267B1">
      <w:fldChar w:fldCharType="separate"/>
    </w:r>
    <w:r w:rsidR="00CD094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4A81">
    <w:pPr>
      <w:pStyle w:val="AmendDraftFooter"/>
    </w:pPr>
    <w:fldSimple w:instr=" TITLE   \* MERGEFORMAT ">
      <w:r w:rsidR="00CD0946">
        <w:t>1420-S AMH SPRI MURD 166</w:t>
      </w:r>
    </w:fldSimple>
    <w:r w:rsidR="001B4E53">
      <w:tab/>
    </w:r>
    <w:r w:rsidR="00E267B1">
      <w:fldChar w:fldCharType="begin"/>
    </w:r>
    <w:r w:rsidR="00E267B1">
      <w:instrText xml:space="preserve"> PAGE  \* Arabic  \* MERGEFORMAT </w:instrText>
    </w:r>
    <w:r w:rsidR="00E267B1">
      <w:fldChar w:fldCharType="separate"/>
    </w:r>
    <w:r w:rsidR="00CD094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FF" w:rsidRDefault="007474FF" w:rsidP="00DF5D0E">
      <w:r>
        <w:separator/>
      </w:r>
    </w:p>
  </w:footnote>
  <w:footnote w:type="continuationSeparator" w:id="0">
    <w:p w:rsidR="007474FF" w:rsidRDefault="007474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81" w:rsidRDefault="00FE4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2297"/>
    <w:rsid w:val="003E2FC6"/>
    <w:rsid w:val="00492DDC"/>
    <w:rsid w:val="004C6615"/>
    <w:rsid w:val="004D3264"/>
    <w:rsid w:val="00523C5A"/>
    <w:rsid w:val="005C3400"/>
    <w:rsid w:val="005E69C3"/>
    <w:rsid w:val="00605C39"/>
    <w:rsid w:val="006841E6"/>
    <w:rsid w:val="006F4DBD"/>
    <w:rsid w:val="006F7027"/>
    <w:rsid w:val="007049E4"/>
    <w:rsid w:val="0072335D"/>
    <w:rsid w:val="0072541D"/>
    <w:rsid w:val="007474FF"/>
    <w:rsid w:val="00757317"/>
    <w:rsid w:val="007769AF"/>
    <w:rsid w:val="007D1589"/>
    <w:rsid w:val="007D35D4"/>
    <w:rsid w:val="0083749C"/>
    <w:rsid w:val="008443FE"/>
    <w:rsid w:val="00846034"/>
    <w:rsid w:val="008C7E6E"/>
    <w:rsid w:val="00931B84"/>
    <w:rsid w:val="0096303F"/>
    <w:rsid w:val="00972869"/>
    <w:rsid w:val="00984CD1"/>
    <w:rsid w:val="009C1BE0"/>
    <w:rsid w:val="009D1123"/>
    <w:rsid w:val="009F23A9"/>
    <w:rsid w:val="00A01F29"/>
    <w:rsid w:val="00A17B5B"/>
    <w:rsid w:val="00A4729B"/>
    <w:rsid w:val="00A93D4A"/>
    <w:rsid w:val="00AA1230"/>
    <w:rsid w:val="00AB682C"/>
    <w:rsid w:val="00AD2D0A"/>
    <w:rsid w:val="00B31D1C"/>
    <w:rsid w:val="00B41494"/>
    <w:rsid w:val="00B518D0"/>
    <w:rsid w:val="00B56650"/>
    <w:rsid w:val="00B73E0A"/>
    <w:rsid w:val="00B9345E"/>
    <w:rsid w:val="00B961E0"/>
    <w:rsid w:val="00BF44DF"/>
    <w:rsid w:val="00C2051B"/>
    <w:rsid w:val="00C61A83"/>
    <w:rsid w:val="00C8108C"/>
    <w:rsid w:val="00CD0946"/>
    <w:rsid w:val="00D40447"/>
    <w:rsid w:val="00D659AC"/>
    <w:rsid w:val="00DA47F3"/>
    <w:rsid w:val="00DC2C13"/>
    <w:rsid w:val="00DE256E"/>
    <w:rsid w:val="00DF5D0E"/>
    <w:rsid w:val="00E1471A"/>
    <w:rsid w:val="00E267B1"/>
    <w:rsid w:val="00E41CC6"/>
    <w:rsid w:val="00E66F5D"/>
    <w:rsid w:val="00E831A5"/>
    <w:rsid w:val="00E850E7"/>
    <w:rsid w:val="00EA6B75"/>
    <w:rsid w:val="00EC4C96"/>
    <w:rsid w:val="00ED2EEB"/>
    <w:rsid w:val="00F229DE"/>
    <w:rsid w:val="00F304D3"/>
    <w:rsid w:val="00F4663F"/>
    <w:rsid w:val="00FE4A8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172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1420-S</BillDocName>
  <AmendType>AMH</AmendType>
  <SponsorAcronym>SPRI</SponsorAcronym>
  <DrafterAcronym>MURD</DrafterAcronym>
  <DraftNumber>166</DraftNumber>
  <ReferenceNumber>SHB 1420</ReferenceNumber>
  <Floor>H AMD</Floor>
  <AmendmentNumber> 191</AmendmentNumber>
  <Sponsors>By Representative Springer</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440</Words>
  <Characters>2558</Characters>
  <Application>Microsoft Office Word</Application>
  <DocSecurity>8</DocSecurity>
  <Lines>67</Lines>
  <Paragraphs>21</Paragraphs>
  <ScaleCrop>false</ScaleCrop>
  <HeadingPairs>
    <vt:vector size="2" baseType="variant">
      <vt:variant>
        <vt:lpstr>Title</vt:lpstr>
      </vt:variant>
      <vt:variant>
        <vt:i4>1</vt:i4>
      </vt:variant>
    </vt:vector>
  </HeadingPairs>
  <TitlesOfParts>
    <vt:vector size="1" baseType="lpstr">
      <vt:lpstr>1420-S AMH SPRI MURD 166</vt:lpstr>
    </vt:vector>
  </TitlesOfParts>
  <Company>Washington State Legislature</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1420-S AMH SPRI MURD 166</dc:title>
  <dc:creator>Michaela Murdock</dc:creator>
  <cp:lastModifiedBy>Murdock, Michaela</cp:lastModifiedBy>
  <cp:revision>5</cp:revision>
  <cp:lastPrinted>2015-03-05T23:30:00Z</cp:lastPrinted>
  <dcterms:created xsi:type="dcterms:W3CDTF">2015-03-05T22:41:00Z</dcterms:created>
  <dcterms:modified xsi:type="dcterms:W3CDTF">2015-03-05T23:30:00Z</dcterms:modified>
</cp:coreProperties>
</file>