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D42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3298">
            <w:t>1465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329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3298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3298">
            <w:t>SOBO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3298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D42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3298">
            <w:rPr>
              <w:b/>
              <w:u w:val="single"/>
            </w:rPr>
            <w:t>HB 1465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329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633</w:t>
          </w:r>
        </w:sdtContent>
      </w:sdt>
    </w:p>
    <w:p w:rsidR="00DF5D0E" w:rsidP="00605C39" w:rsidRDefault="009D427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3298">
            <w:t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7329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02/10/2016</w:t>
          </w:r>
        </w:p>
      </w:sdtContent>
    </w:sdt>
    <w:p w:rsidR="00A73298" w:rsidP="00C8108C" w:rsidRDefault="00DE256E">
      <w:pPr>
        <w:pStyle w:val="Page"/>
      </w:pPr>
      <w:bookmarkStart w:name="StartOfAmendmentBody" w:id="1"/>
      <w:bookmarkEnd w:id="1"/>
      <w:permStart w:edGrp="everyone" w:id="1863542306"/>
      <w:r>
        <w:tab/>
      </w:r>
      <w:r w:rsidR="00A73298">
        <w:t xml:space="preserve">On page </w:t>
      </w:r>
      <w:r w:rsidR="00D64572">
        <w:t>2, after line 30, insert the following:</w:t>
      </w:r>
    </w:p>
    <w:p w:rsidRPr="00D64572" w:rsidR="00D64572" w:rsidP="00D64572" w:rsidRDefault="00D64572">
      <w:pPr>
        <w:pStyle w:val="RCWSLText"/>
      </w:pPr>
      <w:r>
        <w:tab/>
        <w:t>"</w:t>
      </w:r>
      <w:r w:rsidRPr="00D64572">
        <w:rPr>
          <w:u w:val="single"/>
        </w:rPr>
        <w:t>NEW SECTION.</w:t>
      </w:r>
      <w:r>
        <w:t xml:space="preserve">  </w:t>
      </w:r>
      <w:r>
        <w:rPr>
          <w:b/>
        </w:rPr>
        <w:t>Sec. 5</w:t>
      </w:r>
      <w:r w:rsidRPr="00D64572">
        <w:rPr>
          <w:b/>
        </w:rPr>
        <w:t>.</w:t>
      </w:r>
      <w:r>
        <w:rPr>
          <w:b/>
        </w:rPr>
        <w:t xml:space="preserve">  </w:t>
      </w:r>
      <w:r>
        <w:t>This act takes effect July 1, 2017."</w:t>
      </w:r>
      <w:r>
        <w:rPr>
          <w:b/>
        </w:rPr>
        <w:t xml:space="preserve"> </w:t>
      </w:r>
    </w:p>
    <w:p w:rsidRPr="00A73298" w:rsidR="00DF5D0E" w:rsidP="00A73298" w:rsidRDefault="00DF5D0E">
      <w:pPr>
        <w:suppressLineNumbers/>
        <w:rPr>
          <w:spacing w:val="-3"/>
        </w:rPr>
      </w:pPr>
    </w:p>
    <w:permEnd w:id="1863542306"/>
    <w:p w:rsidR="00ED2EEB" w:rsidP="00A7329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11212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329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7329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64572">
                  <w:t>Adds an effective date of July 1, 2017.</w:t>
                </w:r>
              </w:p>
              <w:p w:rsidRPr="007D1589" w:rsidR="001B4E53" w:rsidP="00A7329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1121253"/>
    </w:tbl>
    <w:p w:rsidR="00DF5D0E" w:rsidP="00A73298" w:rsidRDefault="00DF5D0E">
      <w:pPr>
        <w:pStyle w:val="BillEnd"/>
        <w:suppressLineNumbers/>
      </w:pPr>
    </w:p>
    <w:p w:rsidR="00DF5D0E" w:rsidP="00A7329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329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98" w:rsidRDefault="00A73298" w:rsidP="00DF5D0E">
      <w:r>
        <w:separator/>
      </w:r>
    </w:p>
  </w:endnote>
  <w:endnote w:type="continuationSeparator" w:id="0">
    <w:p w:rsidR="00A73298" w:rsidRDefault="00A7329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CB" w:rsidRDefault="009D6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D42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1465 AMH CHAB SOBO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7329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D42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1465 AMH CHAB SOBO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98" w:rsidRDefault="00A73298" w:rsidP="00DF5D0E">
      <w:r>
        <w:separator/>
      </w:r>
    </w:p>
  </w:footnote>
  <w:footnote w:type="continuationSeparator" w:id="0">
    <w:p w:rsidR="00A73298" w:rsidRDefault="00A7329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CB" w:rsidRDefault="009D6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4275"/>
    <w:rsid w:val="009D69CB"/>
    <w:rsid w:val="009F23A9"/>
    <w:rsid w:val="00A01F29"/>
    <w:rsid w:val="00A17B5B"/>
    <w:rsid w:val="00A4729B"/>
    <w:rsid w:val="00A7329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4572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7E1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1465</BillDocName>
  <AmendType>AMH</AmendType>
  <SponsorAcronym>CHAB</SponsorAcronym>
  <DrafterAcronym>SOBO</DrafterAcronym>
  <DraftNumber>012</DraftNumber>
  <ReferenceNumber>HB 1465</ReferenceNumber>
  <Floor>H AMD</Floor>
  <AmendmentNumber> 633</AmendmentNumber>
  <Sponsors>By Representative Chandler</Sponsors>
  <FloorAction>ADOPTED 02/10/2016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57</Words>
  <Characters>240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1465 AMH CHAB SOBO 012</dc:title>
  <dc:creator>Lily Sobolik</dc:creator>
  <cp:lastModifiedBy>Sobolik, Lily</cp:lastModifiedBy>
  <cp:revision>4</cp:revision>
  <cp:lastPrinted>2016-02-10T18:47:00Z</cp:lastPrinted>
  <dcterms:created xsi:type="dcterms:W3CDTF">2016-02-10T18:43:00Z</dcterms:created>
  <dcterms:modified xsi:type="dcterms:W3CDTF">2016-02-10T18:47:00Z</dcterms:modified>
</cp:coreProperties>
</file>