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AF09D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B3DAA">
            <w:t>1472-S2.E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B3DA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B3DAA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B3DAA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B3DAA">
            <w:t>295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F09D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B3DAA">
            <w:rPr>
              <w:b/>
              <w:u w:val="single"/>
            </w:rPr>
            <w:t>E2SHB 1472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B3DAA">
            <w:t>H AMD TO H AMD (H-2863.6/15)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572</w:t>
          </w:r>
        </w:sdtContent>
      </w:sdt>
    </w:p>
    <w:p w:rsidR="00DF5D0E" w:rsidP="00605C39" w:rsidRDefault="00AF09D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B3DAA"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B3DA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3B3DAA" w:rsidP="00C8108C" w:rsidRDefault="00DE256E">
      <w:pPr>
        <w:pStyle w:val="Page"/>
      </w:pPr>
      <w:bookmarkStart w:name="StartOfAmendmentBody" w:id="1"/>
      <w:bookmarkEnd w:id="1"/>
      <w:permStart w:edGrp="everyone" w:id="66128172"/>
      <w:r>
        <w:tab/>
      </w:r>
      <w:r w:rsidR="003B3DAA">
        <w:t xml:space="preserve">On page </w:t>
      </w:r>
      <w:r w:rsidR="004635E0">
        <w:t>2, line 27</w:t>
      </w:r>
      <w:r w:rsidR="00B2430C">
        <w:t xml:space="preserve"> of the striking amendment, after "</w:t>
      </w:r>
      <w:r w:rsidR="004635E0">
        <w:t>(10)</w:t>
      </w:r>
      <w:r w:rsidR="00B2430C">
        <w:t>" insert the following:</w:t>
      </w:r>
    </w:p>
    <w:p w:rsidR="00B2430C" w:rsidP="00B2430C" w:rsidRDefault="004635E0">
      <w:pPr>
        <w:pStyle w:val="RCWSLText"/>
      </w:pPr>
      <w:r>
        <w:tab/>
        <w:t xml:space="preserve">" </w:t>
      </w:r>
      <w:r w:rsidR="00B2430C">
        <w:t xml:space="preserve">“Inaccessible electronic components” means: </w:t>
      </w:r>
    </w:p>
    <w:p w:rsidR="00B2430C" w:rsidP="00B2430C" w:rsidRDefault="00B2430C">
      <w:pPr>
        <w:pStyle w:val="RCWSLText"/>
      </w:pPr>
      <w:r>
        <w:tab/>
        <w:t xml:space="preserve">(a) An inaccessible component part is one that is located inside the product and not capable of being touched or mouthed, whether or not such part is visible to a user of the product; and, </w:t>
      </w:r>
    </w:p>
    <w:p w:rsidR="004635E0" w:rsidP="00B2430C" w:rsidRDefault="00B2430C">
      <w:pPr>
        <w:pStyle w:val="RCWSLText"/>
      </w:pPr>
      <w:r>
        <w:tab/>
        <w:t>(b) An inaccessible component is one that may be enclosed in any type of material, including but not limited to hard or soft plastic, rubber, or metal.</w:t>
      </w:r>
    </w:p>
    <w:p w:rsidR="00B2430C" w:rsidP="00B2430C" w:rsidRDefault="004635E0">
      <w:pPr>
        <w:pStyle w:val="RCWSLText"/>
      </w:pPr>
      <w:r>
        <w:tab/>
        <w:t>(11)</w:t>
      </w:r>
      <w:r w:rsidR="00B2430C">
        <w:t>"</w:t>
      </w:r>
    </w:p>
    <w:p w:rsidR="00B2430C" w:rsidP="00B2430C" w:rsidRDefault="00B2430C">
      <w:pPr>
        <w:pStyle w:val="RCWSLText"/>
      </w:pPr>
      <w:r>
        <w:tab/>
        <w:t xml:space="preserve">Renumber the remaining sections consecutively and correct any internal references accordingly. </w:t>
      </w:r>
    </w:p>
    <w:p w:rsidR="00B2430C" w:rsidP="00B2430C" w:rsidRDefault="00B2430C">
      <w:pPr>
        <w:pStyle w:val="RCWSLText"/>
      </w:pPr>
    </w:p>
    <w:p w:rsidR="00B2430C" w:rsidP="00B2430C" w:rsidRDefault="00B2430C">
      <w:pPr>
        <w:pStyle w:val="RCWSLText"/>
      </w:pPr>
      <w:r>
        <w:tab/>
        <w:t>On page 3, line 9 of the striking a</w:t>
      </w:r>
      <w:r w:rsidR="004635E0">
        <w:t xml:space="preserve">mendment, after "(vii)" insert </w:t>
      </w:r>
      <w:r>
        <w:t>Inac</w:t>
      </w:r>
      <w:r w:rsidR="004635E0">
        <w:t>cessible electronic components;</w:t>
      </w:r>
      <w:r>
        <w:t xml:space="preserve"> </w:t>
      </w:r>
    </w:p>
    <w:p w:rsidR="00B2430C" w:rsidP="00B2430C" w:rsidRDefault="00B2430C">
      <w:pPr>
        <w:pStyle w:val="RCWSLText"/>
      </w:pPr>
      <w:r>
        <w:tab/>
        <w:t>(viii)"</w:t>
      </w:r>
    </w:p>
    <w:p w:rsidRPr="003B3DAA" w:rsidR="00DF5D0E" w:rsidP="00B2430C" w:rsidRDefault="00B2430C">
      <w:pPr>
        <w:pStyle w:val="RCWSLText"/>
      </w:pPr>
      <w:r>
        <w:tab/>
        <w:t xml:space="preserve">Renumber the remaining </w:t>
      </w:r>
      <w:r w:rsidR="004635E0">
        <w:t>sub</w:t>
      </w:r>
      <w:r>
        <w:t>sections consecutively and correct any internal references accordingly.</w:t>
      </w:r>
    </w:p>
    <w:permEnd w:id="66128172"/>
    <w:p w:rsidR="00ED2EEB" w:rsidP="003B3DA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0342603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B3DA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B3DA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B2430C">
                  <w:t>Exempts inaccessible electronic components from the scope of products subject to information requests and alternative assessment orders by the Department of Ecology.</w:t>
                </w:r>
                <w:r w:rsidRPr="0096303F" w:rsidR="001C1B27">
                  <w:t>  </w:t>
                </w:r>
              </w:p>
              <w:p w:rsidRPr="007D1589" w:rsidR="001B4E53" w:rsidP="003B3DA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03426038"/>
    </w:tbl>
    <w:p w:rsidR="00DF5D0E" w:rsidP="003B3DAA" w:rsidRDefault="00DF5D0E">
      <w:pPr>
        <w:pStyle w:val="BillEnd"/>
        <w:suppressLineNumbers/>
      </w:pPr>
    </w:p>
    <w:p w:rsidR="00DF5D0E" w:rsidP="003B3DA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B3DA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DAA" w:rsidRDefault="003B3DAA" w:rsidP="00DF5D0E">
      <w:r>
        <w:separator/>
      </w:r>
    </w:p>
  </w:endnote>
  <w:endnote w:type="continuationSeparator" w:id="0">
    <w:p w:rsidR="003B3DAA" w:rsidRDefault="003B3DA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E1" w:rsidRDefault="00BE49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B1442">
    <w:pPr>
      <w:pStyle w:val="AmendDraftFooter"/>
    </w:pPr>
    <w:fldSimple w:instr=" TITLE   \* MERGEFORMAT ">
      <w:r w:rsidR="00AF09D5">
        <w:t>1472-S2.E AMH SHEA LIPS 295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B3DA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B1442">
    <w:pPr>
      <w:pStyle w:val="AmendDraftFooter"/>
    </w:pPr>
    <w:fldSimple w:instr=" TITLE   \* MERGEFORMAT ">
      <w:r w:rsidR="00AF09D5">
        <w:t>1472-S2.E AMH SHEA LIPS 295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F09D5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DAA" w:rsidRDefault="003B3DAA" w:rsidP="00DF5D0E">
      <w:r>
        <w:separator/>
      </w:r>
    </w:p>
  </w:footnote>
  <w:footnote w:type="continuationSeparator" w:id="0">
    <w:p w:rsidR="003B3DAA" w:rsidRDefault="003B3DA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E1" w:rsidRDefault="00BE49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B1442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B3DAA"/>
    <w:rsid w:val="003E2FC6"/>
    <w:rsid w:val="004635E0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7558"/>
    <w:rsid w:val="008C7E6E"/>
    <w:rsid w:val="008F1046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F09D5"/>
    <w:rsid w:val="00B127F5"/>
    <w:rsid w:val="00B2430C"/>
    <w:rsid w:val="00B31D1C"/>
    <w:rsid w:val="00B41494"/>
    <w:rsid w:val="00B518D0"/>
    <w:rsid w:val="00B56650"/>
    <w:rsid w:val="00B73E0A"/>
    <w:rsid w:val="00B961E0"/>
    <w:rsid w:val="00BE49E1"/>
    <w:rsid w:val="00BF44DF"/>
    <w:rsid w:val="00C61A83"/>
    <w:rsid w:val="00C8108C"/>
    <w:rsid w:val="00CF4AAE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F314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1472-S2.E</BillDocName>
  <AmendType>AMH</AmendType>
  <SponsorAcronym>SHEA</SponsorAcronym>
  <DrafterAcronym>LIPS</DrafterAcronym>
  <DraftNumber>295</DraftNumber>
  <ReferenceNumber>E2SHB 1472</ReferenceNumber>
  <Floor>H AMD TO H AMD (H-2863.6/15)</Floor>
  <AmendmentNumber> 572</AmendmentNumber>
  <Sponsors>By Representative Shea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174</Words>
  <Characters>954</Characters>
  <Application>Microsoft Office Word</Application>
  <DocSecurity>8</DocSecurity>
  <Lines>35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1472-S2.E AMH SHEA LIPS 295</dc:title>
  <dc:creator>Jacob Lipson</dc:creator>
  <cp:lastModifiedBy>Lipson, Jacob</cp:lastModifiedBy>
  <cp:revision>10</cp:revision>
  <cp:lastPrinted>2015-06-30T18:59:00Z</cp:lastPrinted>
  <dcterms:created xsi:type="dcterms:W3CDTF">2015-06-30T18:07:00Z</dcterms:created>
  <dcterms:modified xsi:type="dcterms:W3CDTF">2015-06-30T18:59:00Z</dcterms:modified>
</cp:coreProperties>
</file>