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561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039D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03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039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039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039D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61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039D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039D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571</w:t>
          </w:r>
        </w:sdtContent>
      </w:sdt>
    </w:p>
    <w:p w:rsidR="00DF5D0E" w:rsidP="00605C39" w:rsidRDefault="00A561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039D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03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8039D" w:rsidP="00C8108C" w:rsidRDefault="00DE256E">
      <w:pPr>
        <w:pStyle w:val="Page"/>
      </w:pPr>
      <w:bookmarkStart w:name="StartOfAmendmentBody" w:id="1"/>
      <w:bookmarkEnd w:id="1"/>
      <w:permStart w:edGrp="everyone" w:id="217074175"/>
      <w:r>
        <w:tab/>
      </w:r>
      <w:r w:rsidR="00F8039D">
        <w:t xml:space="preserve">On page </w:t>
      </w:r>
      <w:r w:rsidR="00D37041">
        <w:t>22</w:t>
      </w:r>
      <w:r w:rsidR="00C54A31">
        <w:t>, line 15 of the striking amendment, after "</w:t>
      </w:r>
      <w:r w:rsidR="00221DFC">
        <w:t>C</w:t>
      </w:r>
      <w:r w:rsidR="00C54A31">
        <w:t>onsumer" insert "</w:t>
      </w:r>
      <w:r w:rsidRPr="00C54A31" w:rsidR="00C54A31">
        <w:rPr>
          <w:u w:val="single"/>
        </w:rPr>
        <w:t>and children's</w:t>
      </w:r>
      <w:r w:rsidR="00C54A31">
        <w:t>"</w:t>
      </w:r>
    </w:p>
    <w:p w:rsidRPr="00F8039D" w:rsidR="00DF5D0E" w:rsidP="00F8039D" w:rsidRDefault="00DF5D0E">
      <w:pPr>
        <w:suppressLineNumbers/>
        <w:rPr>
          <w:spacing w:val="-3"/>
        </w:rPr>
      </w:pPr>
    </w:p>
    <w:permEnd w:id="217074175"/>
    <w:p w:rsidR="00ED2EEB" w:rsidP="00F803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49544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03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54A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54A31">
                  <w:t xml:space="preserve">Exempts children's consumer electronic products from restrictions on flame retardant chemicals and the chemical use reporting requirements in the Children's Safe Products Act (RCW 70.240). </w:t>
                </w:r>
              </w:p>
            </w:tc>
          </w:tr>
        </w:sdtContent>
      </w:sdt>
      <w:permEnd w:id="614954462"/>
    </w:tbl>
    <w:p w:rsidR="00DF5D0E" w:rsidP="00F8039D" w:rsidRDefault="00DF5D0E">
      <w:pPr>
        <w:pStyle w:val="BillEnd"/>
        <w:suppressLineNumbers/>
      </w:pPr>
    </w:p>
    <w:p w:rsidR="00DF5D0E" w:rsidP="00F803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03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D" w:rsidRDefault="00F8039D" w:rsidP="00DF5D0E">
      <w:r>
        <w:separator/>
      </w:r>
    </w:p>
  </w:endnote>
  <w:endnote w:type="continuationSeparator" w:id="0">
    <w:p w:rsidR="00F8039D" w:rsidRDefault="00F803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03" w:rsidRDefault="00E72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40E1">
    <w:pPr>
      <w:pStyle w:val="AmendDraftFooter"/>
    </w:pPr>
    <w:fldSimple w:instr=" TITLE   \* MERGEFORMAT ">
      <w:r w:rsidR="00A561E0">
        <w:t>1472-S2.E AMH SHEA LIPS 301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03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40E1">
    <w:pPr>
      <w:pStyle w:val="AmendDraftFooter"/>
    </w:pPr>
    <w:fldSimple w:instr=" TITLE   \* MERGEFORMAT ">
      <w:r w:rsidR="00A561E0">
        <w:t>1472-S2.E AMH SHEA LIPS 301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61E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D" w:rsidRDefault="00F8039D" w:rsidP="00DF5D0E">
      <w:r>
        <w:separator/>
      </w:r>
    </w:p>
  </w:footnote>
  <w:footnote w:type="continuationSeparator" w:id="0">
    <w:p w:rsidR="00F8039D" w:rsidRDefault="00F803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03" w:rsidRDefault="00E72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1DF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52F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0E1"/>
    <w:rsid w:val="009F23A9"/>
    <w:rsid w:val="00A01F29"/>
    <w:rsid w:val="00A17B5B"/>
    <w:rsid w:val="00A440B2"/>
    <w:rsid w:val="00A4729B"/>
    <w:rsid w:val="00A561E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A31"/>
    <w:rsid w:val="00C61A83"/>
    <w:rsid w:val="00C8108C"/>
    <w:rsid w:val="00D1735C"/>
    <w:rsid w:val="00D3704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803"/>
    <w:rsid w:val="00E831A5"/>
    <w:rsid w:val="00E850E7"/>
    <w:rsid w:val="00EC4C96"/>
    <w:rsid w:val="00ED2EEB"/>
    <w:rsid w:val="00F229DE"/>
    <w:rsid w:val="00F304D3"/>
    <w:rsid w:val="00F4663F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06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301</DraftNumber>
  <ReferenceNumber>E2SHB 1472</ReferenceNumber>
  <Floor>H AMD TO H AMD (H-2863.6/15)</Floor>
  <AmendmentNumber> 571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68</Words>
  <Characters>380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301</dc:title>
  <dc:creator>Jacob Lipson</dc:creator>
  <cp:lastModifiedBy>Lipson, Jacob</cp:lastModifiedBy>
  <cp:revision>10</cp:revision>
  <cp:lastPrinted>2015-06-30T19:38:00Z</cp:lastPrinted>
  <dcterms:created xsi:type="dcterms:W3CDTF">2015-06-30T18:51:00Z</dcterms:created>
  <dcterms:modified xsi:type="dcterms:W3CDTF">2015-06-30T19:38:00Z</dcterms:modified>
</cp:coreProperties>
</file>