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24E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7BE0">
            <w:t>1485-S2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7B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7BE0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7BE0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7BE0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4E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7BE0">
            <w:rPr>
              <w:b/>
              <w:u w:val="single"/>
            </w:rPr>
            <w:t>2SHB 1485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7B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</w:t>
          </w:r>
        </w:sdtContent>
      </w:sdt>
    </w:p>
    <w:p w:rsidR="00DF5D0E" w:rsidP="00605C39" w:rsidRDefault="00D24E9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7BE0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7B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03/09/2015</w:t>
          </w:r>
        </w:p>
      </w:sdtContent>
    </w:sdt>
    <w:p w:rsidR="001C7BE0" w:rsidP="00C8108C" w:rsidRDefault="00DE256E">
      <w:pPr>
        <w:pStyle w:val="Page"/>
      </w:pPr>
      <w:bookmarkStart w:name="StartOfAmendmentBody" w:id="1"/>
      <w:bookmarkEnd w:id="1"/>
      <w:permStart w:edGrp="everyone" w:id="1303720064"/>
      <w:r>
        <w:tab/>
      </w:r>
      <w:r w:rsidR="001C7BE0">
        <w:t xml:space="preserve">On page </w:t>
      </w:r>
      <w:r w:rsidR="002869AD">
        <w:t>4, line 13, after "following" strike "nine" and insert "eleven"</w:t>
      </w:r>
    </w:p>
    <w:p w:rsidRPr="001C7BE0" w:rsidR="00DF5D0E" w:rsidP="001C7BE0" w:rsidRDefault="00DF5D0E">
      <w:pPr>
        <w:suppressLineNumbers/>
        <w:rPr>
          <w:spacing w:val="-3"/>
        </w:rPr>
      </w:pPr>
    </w:p>
    <w:permEnd w:id="1303720064"/>
    <w:p w:rsidR="00ED2EEB" w:rsidP="001C7B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85114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7B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7B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869AD">
                  <w:t>Makes the following technical correction: corrects the total number of members on the advisory board from nine to eleven.</w:t>
                </w:r>
              </w:p>
              <w:p w:rsidRPr="007D1589" w:rsidR="001B4E53" w:rsidP="001C7B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8511481"/>
    </w:tbl>
    <w:p w:rsidR="00DF5D0E" w:rsidP="001C7BE0" w:rsidRDefault="00DF5D0E">
      <w:pPr>
        <w:pStyle w:val="BillEnd"/>
        <w:suppressLineNumbers/>
      </w:pPr>
    </w:p>
    <w:p w:rsidR="00DF5D0E" w:rsidP="001C7B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7B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E0" w:rsidRDefault="001C7BE0" w:rsidP="00DF5D0E">
      <w:r>
        <w:separator/>
      </w:r>
    </w:p>
  </w:endnote>
  <w:endnote w:type="continuationSeparator" w:id="0">
    <w:p w:rsidR="001C7BE0" w:rsidRDefault="001C7B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F6" w:rsidRDefault="00A70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24E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1485-S2 AMH HALE MORI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7BE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24E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1485-S2 AMH HALE MORI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E0" w:rsidRDefault="001C7BE0" w:rsidP="00DF5D0E">
      <w:r>
        <w:separator/>
      </w:r>
    </w:p>
  </w:footnote>
  <w:footnote w:type="continuationSeparator" w:id="0">
    <w:p w:rsidR="001C7BE0" w:rsidRDefault="001C7B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F6" w:rsidRDefault="00A70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BE0"/>
    <w:rsid w:val="001E6675"/>
    <w:rsid w:val="00217E8A"/>
    <w:rsid w:val="00265296"/>
    <w:rsid w:val="00281CBD"/>
    <w:rsid w:val="002869A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0EF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4E9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1485-S2</BillDocName>
  <AmendType>AMH</AmendType>
  <SponsorAcronym>HALE</SponsorAcronym>
  <DrafterAcronym>MORI</DrafterAcronym>
  <DraftNumber>027</DraftNumber>
  <ReferenceNumber>2SHB 1485</ReferenceNumber>
  <Floor>H AMD</Floor>
  <AmendmentNumber> 114</AmendmentNumber>
  <Sponsors>By Representative Haler</Sponsors>
  <FloorAction>ADOPTED 03/09/2015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58</Words>
  <Characters>284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1485-S2 AMH HALE MORI 027</dc:title>
  <dc:creator>Jim Morishima</dc:creator>
  <cp:lastModifiedBy>Morishima, Jim</cp:lastModifiedBy>
  <cp:revision>4</cp:revision>
  <cp:lastPrinted>2015-03-04T03:48:00Z</cp:lastPrinted>
  <dcterms:created xsi:type="dcterms:W3CDTF">2015-03-04T03:44:00Z</dcterms:created>
  <dcterms:modified xsi:type="dcterms:W3CDTF">2015-03-04T03:48:00Z</dcterms:modified>
</cp:coreProperties>
</file>