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957B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C16BD">
            <w:t>1541-S2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C16B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C16BD">
            <w:t>MAGE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C16BD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C16BD">
            <w:t>115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957B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C16BD">
            <w:rPr>
              <w:b/>
              <w:u w:val="single"/>
            </w:rPr>
            <w:t>2SHB 1541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16B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91</w:t>
          </w:r>
        </w:sdtContent>
      </w:sdt>
    </w:p>
    <w:p w:rsidR="00DF5D0E" w:rsidP="00605C39" w:rsidRDefault="002957B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C16BD">
            <w:t>By Representative Magendanz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C16B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03/05/2015</w:t>
          </w:r>
        </w:p>
      </w:sdtContent>
    </w:sdt>
    <w:p w:rsidR="003664E2" w:rsidP="003664E2" w:rsidRDefault="00DE256E">
      <w:pPr>
        <w:pStyle w:val="Page"/>
      </w:pPr>
      <w:bookmarkStart w:name="StartOfAmendmentBody" w:id="1"/>
      <w:bookmarkEnd w:id="1"/>
      <w:permStart w:edGrp="everyone" w:id="295650592"/>
      <w:r>
        <w:tab/>
      </w:r>
      <w:r w:rsidR="003664E2">
        <w:t xml:space="preserve">On page 3, at the beginning of line </w:t>
      </w:r>
      <w:r w:rsidR="002E56F5">
        <w:t>3</w:t>
      </w:r>
      <w:r w:rsidR="003664E2">
        <w:t xml:space="preserve">, strike all material through "records." on page 14, line </w:t>
      </w:r>
      <w:r w:rsidR="002E56F5">
        <w:t>4</w:t>
      </w:r>
    </w:p>
    <w:p w:rsidR="003664E2" w:rsidP="003664E2" w:rsidRDefault="003664E2">
      <w:pPr>
        <w:pStyle w:val="RCWSLText"/>
      </w:pPr>
    </w:p>
    <w:p w:rsidR="003664E2" w:rsidP="003664E2" w:rsidRDefault="003664E2">
      <w:pPr>
        <w:pStyle w:val="RCWSLText"/>
      </w:pPr>
      <w:r>
        <w:tab/>
        <w:t>Renumber the remaining sections consecutively and correct any internal references accordingly.</w:t>
      </w:r>
    </w:p>
    <w:p w:rsidR="003664E2" w:rsidP="003664E2" w:rsidRDefault="003664E2">
      <w:pPr>
        <w:pStyle w:val="RCWSLText"/>
      </w:pPr>
    </w:p>
    <w:p w:rsidRPr="00B43E38" w:rsidR="003664E2" w:rsidP="003664E2" w:rsidRDefault="003664E2">
      <w:pPr>
        <w:pStyle w:val="RCWSLText"/>
      </w:pPr>
      <w:r>
        <w:tab/>
        <w:t>Correct the title.</w:t>
      </w:r>
    </w:p>
    <w:p w:rsidR="005C16BD" w:rsidP="00C8108C" w:rsidRDefault="005C16BD">
      <w:pPr>
        <w:pStyle w:val="Page"/>
      </w:pPr>
    </w:p>
    <w:p w:rsidRPr="005C16BD" w:rsidR="00DF5D0E" w:rsidP="005C16BD" w:rsidRDefault="00DF5D0E">
      <w:pPr>
        <w:suppressLineNumbers/>
        <w:rPr>
          <w:spacing w:val="-3"/>
        </w:rPr>
      </w:pPr>
    </w:p>
    <w:permEnd w:id="295650592"/>
    <w:p w:rsidR="00ED2EEB" w:rsidP="005C16B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835890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C16B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E56F5" w:rsidP="002E56F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664E2">
                  <w:t>Removes Part I on Disproportionality in Student Discipline from the bill</w:t>
                </w:r>
                <w:r w:rsidR="002E56F5">
                  <w:t xml:space="preserve">, which: </w:t>
                </w:r>
              </w:p>
              <w:p w:rsidR="004D2774" w:rsidP="004D2774" w:rsidRDefault="004D2774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Prohibits districts from suspending the providing of educational services as a form of discretionary action;</w:t>
                </w:r>
              </w:p>
              <w:p w:rsidR="002E56F5" w:rsidP="002E56F5" w:rsidRDefault="004D2774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P</w:t>
                </w:r>
                <w:r w:rsidR="002E56F5">
                  <w:t>rohibits long-term suspension or expulsion as a form of discretionary discipline, limits all suspension or expulsion to the length of an academic term, and requires a reengagement meeting that includes the student's family;</w:t>
                </w:r>
              </w:p>
              <w:p w:rsidR="002E56F5" w:rsidP="002E56F5" w:rsidRDefault="002E56F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Removes certain discretionary violations from those that may result in suspension or expulsion;</w:t>
                </w:r>
              </w:p>
              <w:p w:rsidR="002E56F5" w:rsidP="002E56F5" w:rsidRDefault="002E56F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 districts to review, adopt, and disseminate discipline policies and procedures, and encourages districts to train staff on the policies and procedures;</w:t>
                </w:r>
                <w:r w:rsidR="004D2774">
                  <w:t xml:space="preserve"> and</w:t>
                </w:r>
              </w:p>
              <w:p w:rsidR="002E56F5" w:rsidP="002E56F5" w:rsidRDefault="002E56F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 the Education Research and Data Center to prepare a regular report on the educational and workforce outcomes of youth in the juvenile justice system.</w:t>
                </w:r>
              </w:p>
              <w:p w:rsidRPr="0096303F" w:rsidR="002E56F5" w:rsidP="005C16BD" w:rsidRDefault="002E56F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5C16B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83589017"/>
    </w:tbl>
    <w:p w:rsidR="00DF5D0E" w:rsidP="005C16BD" w:rsidRDefault="00DF5D0E">
      <w:pPr>
        <w:pStyle w:val="BillEnd"/>
        <w:suppressLineNumbers/>
      </w:pPr>
    </w:p>
    <w:p w:rsidR="00DF5D0E" w:rsidP="005C16B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C16B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BD" w:rsidRDefault="005C16BD" w:rsidP="00DF5D0E">
      <w:r>
        <w:separator/>
      </w:r>
    </w:p>
  </w:endnote>
  <w:endnote w:type="continuationSeparator" w:id="0">
    <w:p w:rsidR="005C16BD" w:rsidRDefault="005C16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74" w:rsidRDefault="004D2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957B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1541-S2 AMH MAGE WARG 115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C16B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957B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1541-S2 AMH MAGE WARG 115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BD" w:rsidRDefault="005C16BD" w:rsidP="00DF5D0E">
      <w:r>
        <w:separator/>
      </w:r>
    </w:p>
  </w:footnote>
  <w:footnote w:type="continuationSeparator" w:id="0">
    <w:p w:rsidR="005C16BD" w:rsidRDefault="005C16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74" w:rsidRDefault="004D2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D81407"/>
    <w:multiLevelType w:val="hybridMultilevel"/>
    <w:tmpl w:val="0BA8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957BD"/>
    <w:rsid w:val="002E56F5"/>
    <w:rsid w:val="00316CD9"/>
    <w:rsid w:val="003664E2"/>
    <w:rsid w:val="003E2FC6"/>
    <w:rsid w:val="00492DDC"/>
    <w:rsid w:val="004C6615"/>
    <w:rsid w:val="004D2774"/>
    <w:rsid w:val="00523C5A"/>
    <w:rsid w:val="005C16B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13B0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1541-S2</BillDocName>
  <AmendType>AMH</AmendType>
  <SponsorAcronym>MAGE</SponsorAcronym>
  <DrafterAcronym>WARG</DrafterAcronym>
  <DraftNumber>115</DraftNumber>
  <ReferenceNumber>2SHB 1541</ReferenceNumber>
  <Floor>H AMD</Floor>
  <AmendmentNumber> 91</AmendmentNumber>
  <Sponsors>By Representative Magendanz</Sponsors>
  <FloorAction>FAILED 03/05/2015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180</Words>
  <Characters>1025</Characters>
  <Application>Microsoft Office Word</Application>
  <DocSecurity>8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1541-S2 AMH MAGE WARG 115</vt:lpstr>
    </vt:vector>
  </TitlesOfParts>
  <Company>Washington State Legislature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1541-S2 AMH MAGE WARG 115</dc:title>
  <dc:creator>Megan Wargacki</dc:creator>
  <cp:lastModifiedBy>Wargacki, Megan</cp:lastModifiedBy>
  <cp:revision>3</cp:revision>
  <cp:lastPrinted>2015-03-02T18:18:00Z</cp:lastPrinted>
  <dcterms:created xsi:type="dcterms:W3CDTF">2015-03-02T17:56:00Z</dcterms:created>
  <dcterms:modified xsi:type="dcterms:W3CDTF">2015-03-02T18:18:00Z</dcterms:modified>
</cp:coreProperties>
</file>