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E74D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B210F">
            <w:t>1590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B21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B210F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B210F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210F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E74D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B210F">
            <w:rPr>
              <w:b/>
              <w:u w:val="single"/>
            </w:rPr>
            <w:t>HB 1590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0257B" w:rsidR="000B210F">
            <w:t>H AMD TO H AMD (1590 AMH MANW ELGE 091</w:t>
          </w:r>
        </w:sdtContent>
      </w:sdt>
      <w:sdt>
        <w:sdt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C0257B" w:rsidR="00C0257B">
            <w:t> 726</w:t>
          </w:r>
          <w:r w:rsidRPr="00C0257B" w:rsidR="00050639">
            <w:t xml:space="preserve"> 726</w:t>
          </w:r>
        </w:sdtContent>
      </w:sdt>
    </w:p>
    <w:p w:rsidR="00DF5D0E" w:rsidP="00605C39" w:rsidRDefault="00E74D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B210F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B210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02/16/2016</w:t>
          </w:r>
        </w:p>
      </w:sdtContent>
    </w:sdt>
    <w:p w:rsidR="000B210F" w:rsidP="00C8108C" w:rsidRDefault="00DE256E">
      <w:pPr>
        <w:pStyle w:val="Page"/>
      </w:pPr>
      <w:bookmarkStart w:name="StartOfAmendmentBody" w:id="1"/>
      <w:bookmarkEnd w:id="1"/>
      <w:permStart w:edGrp="everyone" w:id="1847335506"/>
      <w:r>
        <w:tab/>
      </w:r>
      <w:r w:rsidR="000B210F">
        <w:t xml:space="preserve">On page </w:t>
      </w:r>
      <w:r w:rsidR="00C0257B">
        <w:t>2, line 27 of the striking amendment, after "electrician" insert "</w:t>
      </w:r>
      <w:r w:rsidRPr="00C0257B" w:rsidR="00C0257B">
        <w:rPr>
          <w:u w:val="single"/>
        </w:rPr>
        <w:t xml:space="preserve">. The holder of a specialty electrician certificate of competency with a four thousand hour work experience requirement shall be allowed to credit the work experience required to obtain that </w:t>
      </w:r>
      <w:r w:rsidR="006A46DE">
        <w:rPr>
          <w:u w:val="single"/>
        </w:rPr>
        <w:t xml:space="preserve">certificate </w:t>
      </w:r>
      <w:r w:rsidRPr="00C0257B" w:rsidR="00C0257B">
        <w:rPr>
          <w:u w:val="single"/>
        </w:rPr>
        <w:t>towards apprenticeship requirements for qualifying to take the examination for a journey level electrician certificate of competency</w:t>
      </w:r>
      <w:r w:rsidRPr="00C0257B" w:rsidR="00C0257B">
        <w:t>"</w:t>
      </w:r>
    </w:p>
    <w:p w:rsidRPr="000B210F" w:rsidR="00DF5D0E" w:rsidP="000B210F" w:rsidRDefault="00DF5D0E">
      <w:pPr>
        <w:suppressLineNumbers/>
        <w:rPr>
          <w:spacing w:val="-3"/>
        </w:rPr>
      </w:pPr>
    </w:p>
    <w:permEnd w:id="1847335506"/>
    <w:p w:rsidR="00ED2EEB" w:rsidP="000B210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0628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B210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210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0257B">
                  <w:t>Requires hours worked to obtain a 4,000 hour specialty electrician certificate to count as work experience in a journey level apprenticeship program.</w:t>
                </w:r>
                <w:r w:rsidRPr="0096303F" w:rsidR="001C1B27">
                  <w:t>  </w:t>
                </w:r>
              </w:p>
              <w:p w:rsidRPr="007D1589" w:rsidR="001B4E53" w:rsidP="000B210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062851"/>
    </w:tbl>
    <w:p w:rsidR="00DF5D0E" w:rsidP="000B210F" w:rsidRDefault="00DF5D0E">
      <w:pPr>
        <w:pStyle w:val="BillEnd"/>
        <w:suppressLineNumbers/>
      </w:pPr>
    </w:p>
    <w:p w:rsidR="00DF5D0E" w:rsidP="000B210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B210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0F" w:rsidRDefault="000B210F" w:rsidP="00DF5D0E">
      <w:r>
        <w:separator/>
      </w:r>
    </w:p>
  </w:endnote>
  <w:endnote w:type="continuationSeparator" w:id="0">
    <w:p w:rsidR="000B210F" w:rsidRDefault="000B21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82" w:rsidRDefault="008E4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4D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224F">
      <w:t>1590 AMH MANW ELGE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210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74D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2224F">
      <w:t>1590 AMH MANW ELGE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224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0F" w:rsidRDefault="000B210F" w:rsidP="00DF5D0E">
      <w:r>
        <w:separator/>
      </w:r>
    </w:p>
  </w:footnote>
  <w:footnote w:type="continuationSeparator" w:id="0">
    <w:p w:rsidR="000B210F" w:rsidRDefault="000B21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82" w:rsidRDefault="008E4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210F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46D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5B96"/>
    <w:rsid w:val="008C7E6E"/>
    <w:rsid w:val="008E4A8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57B"/>
    <w:rsid w:val="00C2224F"/>
    <w:rsid w:val="00C61A83"/>
    <w:rsid w:val="00C8108C"/>
    <w:rsid w:val="00D1030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4DBC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7C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1590</BillDocName>
  <AmendType>AMH</AmendType>
  <SponsorAcronym>MANW</SponsorAcronym>
  <DrafterAcronym>ELGE</DrafterAcronym>
  <DraftNumber>092</DraftNumber>
  <ReferenceNumber>HB 1590</ReferenceNumber>
  <Floor>H AMD TO H AMD (1590 AMH MANW ELGE 091</Floor>
  <AmendmentNumber> 726</AmendmentNumber>
  <Sponsors>By Representative Manweller</Sponsors>
  <FloorAction>WITHDRAWN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</TotalTime>
  <Pages>1</Pages>
  <Words>148</Words>
  <Characters>594</Characters>
  <Application>Microsoft Office Word</Application>
  <DocSecurity>8</DocSecurity>
  <Lines>118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1590 AMH MANW ELGE 092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1590 AMH MANW ELGE 092</dc:title>
  <dc:creator>Joan Elgee</dc:creator>
  <cp:lastModifiedBy>Elgee, Joan</cp:lastModifiedBy>
  <cp:revision>7</cp:revision>
  <cp:lastPrinted>2016-02-11T23:35:00Z</cp:lastPrinted>
  <dcterms:created xsi:type="dcterms:W3CDTF">2016-02-11T22:55:00Z</dcterms:created>
  <dcterms:modified xsi:type="dcterms:W3CDTF">2016-02-12T00:30:00Z</dcterms:modified>
</cp:coreProperties>
</file>