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618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1396">
            <w:t>1602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13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1396">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1396">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1396">
            <w:t>056</w:t>
          </w:r>
        </w:sdtContent>
      </w:sdt>
    </w:p>
    <w:p w:rsidR="00DF5D0E" w:rsidP="00B73E0A" w:rsidRDefault="00AA1230">
      <w:pPr>
        <w:pStyle w:val="OfferedBy"/>
        <w:spacing w:after="120"/>
      </w:pPr>
      <w:r>
        <w:tab/>
      </w:r>
      <w:r>
        <w:tab/>
      </w:r>
      <w:r>
        <w:tab/>
      </w:r>
    </w:p>
    <w:p w:rsidR="00DF5D0E" w:rsidRDefault="00C618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1396">
            <w:rPr>
              <w:b/>
              <w:u w:val="single"/>
            </w:rPr>
            <w:t>HB 1602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139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258</w:t>
          </w:r>
        </w:sdtContent>
      </w:sdt>
    </w:p>
    <w:p w:rsidR="00DF5D0E" w:rsidP="00605C39" w:rsidRDefault="00C6188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1396">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1396">
          <w:pPr>
            <w:spacing w:after="400" w:line="408" w:lineRule="exact"/>
            <w:jc w:val="right"/>
            <w:rPr>
              <w:b/>
              <w:bCs/>
            </w:rPr>
          </w:pPr>
          <w:r>
            <w:rPr>
              <w:b/>
              <w:bCs/>
            </w:rPr>
            <w:t xml:space="preserve"> </w:t>
          </w:r>
        </w:p>
      </w:sdtContent>
    </w:sdt>
    <w:p w:rsidR="006C1396" w:rsidP="00C8108C" w:rsidRDefault="00DE256E">
      <w:pPr>
        <w:pStyle w:val="Page"/>
      </w:pPr>
      <w:bookmarkStart w:name="StartOfAmendmentBody" w:id="1"/>
      <w:bookmarkEnd w:id="1"/>
      <w:permStart w:edGrp="everyone" w:id="1101097342"/>
      <w:r>
        <w:tab/>
      </w:r>
      <w:r w:rsidR="005C1C68">
        <w:t>Strike everything after the enacting clause and insert the following:</w:t>
      </w:r>
    </w:p>
    <w:p w:rsidR="005C1C68" w:rsidP="005C1C68" w:rsidRDefault="005C1C68">
      <w:pPr>
        <w:pStyle w:val="RCWSLText"/>
      </w:pPr>
      <w:r>
        <w:tab/>
        <w:t>"</w:t>
      </w:r>
      <w:r>
        <w:rPr>
          <w:b/>
        </w:rPr>
        <w:t xml:space="preserve">Sec. </w:t>
      </w:r>
      <w:r>
        <w:rPr>
          <w:b/>
        </w:rPr>
        <w:fldChar w:fldCharType="begin"/>
      </w:r>
      <w:r>
        <w:rPr>
          <w:b/>
        </w:rPr>
        <w:instrText>LISTNUM  LegalDefault \l 1</w:instrText>
      </w:r>
      <w:r>
        <w:rPr>
          <w:b/>
        </w:rPr>
        <w:fldChar w:fldCharType="end"/>
      </w:r>
      <w:r>
        <w:t xml:space="preserve">  RCW 51.32.185 and 2007 c 490 s 2 are each amended to read as follows:</w:t>
      </w:r>
    </w:p>
    <w:p w:rsidR="005C1C68" w:rsidRDefault="005C1C68">
      <w:pPr>
        <w:spacing w:line="408" w:lineRule="exact"/>
        <w:ind w:firstLine="576"/>
      </w:pPr>
      <w:r>
        <w:t>(1) In the case of firefighters as defined in RCW 41.26.030((</w:t>
      </w:r>
      <w:r w:rsidRPr="005C1C68">
        <w:rPr>
          <w:strike/>
        </w:rPr>
        <w:t>(4)</w:t>
      </w:r>
      <w:r>
        <w:t xml:space="preserve">)) </w:t>
      </w:r>
      <w:r>
        <w:rPr>
          <w:u w:val="single"/>
        </w:rPr>
        <w:t>(16)</w:t>
      </w:r>
      <w:r>
        <w:t xml:space="preserve"> (a), (b), and (c) who are covered under Title 51 RCW and firefighters, including supervisors, employed on a full-time, fully compensated basis as a firefighter of a private sector employer's fire department that includes over fifty such firefighters, there shall exist a prima facie presumption that: (a) Respiratory disease; (b) any heart problems, experienced within seventy-two hours of exposure to smoke, fumes, or toxic substances, or experienced within twenty-four hours of strenuous physical exertion due to firefighting activities; (c) cancer; and (d) infectious diseases are occupational diseases under RCW 51.08.140.  </w:t>
      </w:r>
      <w:r>
        <w:rPr>
          <w:u w:val="single"/>
        </w:rPr>
        <w:t>In the case of firefighters as defined in RCW 41.26.030(h), there shall exist a prima facie presumption that respiratory disease, bladder cancer, and infectious diseases are occupational diseases under RCW 51.08.140.</w:t>
      </w:r>
      <w:r>
        <w:t xml:space="preserve">  </w:t>
      </w:r>
      <w:r w:rsidR="003224C4">
        <w:t>((</w:t>
      </w:r>
      <w:r w:rsidRPr="003224C4">
        <w:rPr>
          <w:strike/>
        </w:rPr>
        <w:t>This</w:t>
      </w:r>
      <w:r w:rsidR="003224C4">
        <w:t xml:space="preserve">)) </w:t>
      </w:r>
      <w:r w:rsidR="003224C4">
        <w:rPr>
          <w:u w:val="single"/>
        </w:rPr>
        <w:t>The</w:t>
      </w:r>
      <w:r>
        <w:t xml:space="preserve"> presumption of occupational disease may be rebutted by a preponderance of the evidence. Such evidence may include, but is not limited to, use of tobacco products, physical fitness and weight, lifestyle, hereditary factors, and exposure from other employment or nonemployment activities.</w:t>
      </w:r>
    </w:p>
    <w:p w:rsidR="005C1C68" w:rsidRDefault="005C1C68">
      <w:pPr>
        <w:spacing w:line="408" w:lineRule="exact"/>
        <w:ind w:firstLine="576"/>
      </w:pPr>
      <w:r>
        <w:t xml:space="preserve">(2) The presumptions established in subsection (1) of this section shall be extended to an applicable member following termination of service for a period of three calendar months for </w:t>
      </w:r>
      <w:r>
        <w:lastRenderedPageBreak/>
        <w:t>each year of requisite service, but may not extend more than sixty months following the last date of employment.</w:t>
      </w:r>
    </w:p>
    <w:p w:rsidR="005C1C68" w:rsidRDefault="005C1C68">
      <w:pPr>
        <w:spacing w:line="408" w:lineRule="exact"/>
        <w:ind w:firstLine="576"/>
      </w:pPr>
      <w:r>
        <w:t>(3) The presumption established in subsection (1)(c)</w:t>
      </w:r>
      <w:r w:rsidRPr="005C1C68">
        <w:t xml:space="preserve"> </w:t>
      </w:r>
      <w:r>
        <w:t xml:space="preserve">of this section </w:t>
      </w:r>
      <w:r w:rsidR="001C18B4">
        <w:rPr>
          <w:u w:val="single"/>
        </w:rPr>
        <w:t>regarding cancer, a</w:t>
      </w:r>
      <w:r>
        <w:rPr>
          <w:u w:val="single"/>
        </w:rPr>
        <w:t>nd for firefighters as defined in RCW 41.26.030(h) regarding bladder cancer,</w:t>
      </w:r>
      <w:r>
        <w:t xml:space="preserve">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(1)(c) of this section shall only apply to prostate cancer diagnosed prior to the age of fifty, primary brain cancer, malignant melanoma, leukemia, non-Hodgkin's lymphoma, bladder cancer, ureter cancer, colorectal cancer, multiple myeloma, testicular cancer, and kidney cancer.</w:t>
      </w:r>
    </w:p>
    <w:p w:rsidR="005C1C68" w:rsidRDefault="005C1C68">
      <w:pPr>
        <w:spacing w:line="408" w:lineRule="exact"/>
        <w:ind w:firstLine="576"/>
      </w:pPr>
      <w:r>
        <w:t>(4) The presumption established in subsection (1)(d) of this section shall be extended to any firefighter who has contracted any of the following infectious diseases: Human immunodeficiency virus/acquired immunodeficiency syndrome, all strains of hepatitis, meningococcal meningitis, or mycobacterium tuberculosis.</w:t>
      </w:r>
    </w:p>
    <w:p w:rsidR="005C1C68" w:rsidRDefault="005C1C68">
      <w:pPr>
        <w:spacing w:line="408" w:lineRule="exact"/>
        <w:ind w:firstLine="576"/>
      </w:pPr>
      <w:r>
        <w:t>(5)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rsidR="005C1C68" w:rsidRDefault="005C1C68">
      <w:pPr>
        <w:spacing w:line="408" w:lineRule="exact"/>
        <w:ind w:firstLine="576"/>
      </w:pPr>
      <w:r>
        <w:t>(6) For purposes of this section, "firefighting activities" means fire suppression, fire prevention, emergency medical services, rescue operations, hazardous materials response, aircraft rescue, and training and other assigned duties related to emergency response.</w:t>
      </w:r>
    </w:p>
    <w:p w:rsidR="005C1C68" w:rsidRDefault="005C1C68">
      <w:pPr>
        <w:spacing w:line="408" w:lineRule="exact"/>
        <w:ind w:firstLine="576"/>
      </w:pPr>
      <w:r>
        <w:t xml:space="preserve">(7)(a) When a determination involving the presumption established in this section is appealed to the board of industrial insurance appeals and the final decision allows the claim for benefits, the board of industrial insurance appeals shall order that </w:t>
      </w:r>
      <w:r>
        <w:lastRenderedPageBreak/>
        <w:t>all reasonable costs of the appeal, including attorney fees and witness fees, be paid to the firefighter or his or her beneficiary by the opposing party.</w:t>
      </w:r>
    </w:p>
    <w:p w:rsidR="005C1C68" w:rsidRDefault="005C1C68">
      <w:pPr>
        <w:spacing w:line="408" w:lineRule="exact"/>
        <w:ind w:firstLine="576"/>
      </w:pPr>
      <w:r>
        <w:t>(b)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rsidR="005C1C68" w:rsidP="005C1C68" w:rsidRDefault="005C1C68">
      <w:pPr>
        <w:spacing w:line="408" w:lineRule="exact"/>
        <w:ind w:firstLine="576"/>
      </w:pPr>
      <w:r>
        <w:t>(c) When reasonable costs of the appeal must be paid by the department under this section in a state fund case, the costs shall be paid from the accident fund and charged to the costs of the claim."</w:t>
      </w:r>
    </w:p>
    <w:p w:rsidRPr="005C1C68" w:rsidR="005C1C68" w:rsidP="005C1C68" w:rsidRDefault="005C1C68">
      <w:pPr>
        <w:spacing w:line="408" w:lineRule="exact"/>
        <w:ind w:firstLine="576"/>
      </w:pPr>
      <w:r w:rsidRPr="005C1C68">
        <w:t xml:space="preserve"> </w:t>
      </w:r>
    </w:p>
    <w:p w:rsidRPr="006C1396" w:rsidR="00DF5D0E" w:rsidP="006C1396" w:rsidRDefault="00DF5D0E">
      <w:pPr>
        <w:suppressLineNumbers/>
        <w:rPr>
          <w:spacing w:val="-3"/>
        </w:rPr>
      </w:pPr>
    </w:p>
    <w:permEnd w:id="1101097342"/>
    <w:p w:rsidR="00ED2EEB" w:rsidP="006C139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81055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C139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224C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24C4">
                  <w:t>Modifies the original bill to l</w:t>
                </w:r>
                <w:r w:rsidR="001C18B4">
                  <w:t>imit the occupational disease presumption statute, as it applies to certain emergency medical technicians, to respiratory disease, bladder cancer, and infectious diseases.</w:t>
                </w:r>
              </w:p>
            </w:tc>
          </w:tr>
        </w:sdtContent>
      </w:sdt>
      <w:permEnd w:id="548105524"/>
    </w:tbl>
    <w:p w:rsidR="00DF5D0E" w:rsidP="006C1396" w:rsidRDefault="00DF5D0E">
      <w:pPr>
        <w:pStyle w:val="BillEnd"/>
        <w:suppressLineNumbers/>
      </w:pPr>
    </w:p>
    <w:p w:rsidR="00DF5D0E" w:rsidP="006C1396" w:rsidRDefault="00DE256E">
      <w:pPr>
        <w:pStyle w:val="BillEnd"/>
        <w:suppressLineNumbers/>
      </w:pPr>
      <w:r>
        <w:rPr>
          <w:b/>
        </w:rPr>
        <w:t>--- END ---</w:t>
      </w:r>
    </w:p>
    <w:p w:rsidR="00DF5D0E" w:rsidP="006C13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96" w:rsidRDefault="006C1396" w:rsidP="00DF5D0E">
      <w:r>
        <w:separator/>
      </w:r>
    </w:p>
  </w:endnote>
  <w:endnote w:type="continuationSeparator" w:id="0">
    <w:p w:rsidR="006C1396" w:rsidRDefault="006C13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08" w:rsidRDefault="002A6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821B2">
    <w:pPr>
      <w:pStyle w:val="AmendDraftFooter"/>
    </w:pPr>
    <w:fldSimple w:instr=" TITLE   \* MERGEFORMAT ">
      <w:r w:rsidR="00C61887">
        <w:t>1602 AMH SELL TANG 056</w:t>
      </w:r>
    </w:fldSimple>
    <w:r w:rsidR="001B4E53">
      <w:tab/>
    </w:r>
    <w:r w:rsidR="00E267B1">
      <w:fldChar w:fldCharType="begin"/>
    </w:r>
    <w:r w:rsidR="00E267B1">
      <w:instrText xml:space="preserve"> PAGE  \* Arabic  \* MERGEFORMAT </w:instrText>
    </w:r>
    <w:r w:rsidR="00E267B1">
      <w:fldChar w:fldCharType="separate"/>
    </w:r>
    <w:r w:rsidR="00C6188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821B2">
    <w:pPr>
      <w:pStyle w:val="AmendDraftFooter"/>
    </w:pPr>
    <w:fldSimple w:instr=" TITLE   \* MERGEFORMAT ">
      <w:r w:rsidR="00C61887">
        <w:t>1602 AMH SELL TANG 056</w:t>
      </w:r>
    </w:fldSimple>
    <w:r w:rsidR="001B4E53">
      <w:tab/>
    </w:r>
    <w:r w:rsidR="00E267B1">
      <w:fldChar w:fldCharType="begin"/>
    </w:r>
    <w:r w:rsidR="00E267B1">
      <w:instrText xml:space="preserve"> PAGE  \* Arabic  \* MERGEFORMAT </w:instrText>
    </w:r>
    <w:r w:rsidR="00E267B1">
      <w:fldChar w:fldCharType="separate"/>
    </w:r>
    <w:r w:rsidR="00C6188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96" w:rsidRDefault="006C1396" w:rsidP="00DF5D0E">
      <w:r>
        <w:separator/>
      </w:r>
    </w:p>
  </w:footnote>
  <w:footnote w:type="continuationSeparator" w:id="0">
    <w:p w:rsidR="006C1396" w:rsidRDefault="006C139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08" w:rsidRDefault="002A6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8B4"/>
    <w:rsid w:val="001C1B27"/>
    <w:rsid w:val="001E6675"/>
    <w:rsid w:val="00217E8A"/>
    <w:rsid w:val="00265296"/>
    <w:rsid w:val="00281CBD"/>
    <w:rsid w:val="002A6608"/>
    <w:rsid w:val="00316CD9"/>
    <w:rsid w:val="003224C4"/>
    <w:rsid w:val="003E2FC6"/>
    <w:rsid w:val="00492DDC"/>
    <w:rsid w:val="004C6615"/>
    <w:rsid w:val="00523C5A"/>
    <w:rsid w:val="005C1C68"/>
    <w:rsid w:val="005E69C3"/>
    <w:rsid w:val="00605C39"/>
    <w:rsid w:val="006841E6"/>
    <w:rsid w:val="006C139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21B2"/>
    <w:rsid w:val="00A93D4A"/>
    <w:rsid w:val="00AA1230"/>
    <w:rsid w:val="00AB682C"/>
    <w:rsid w:val="00AD2D0A"/>
    <w:rsid w:val="00B31D1C"/>
    <w:rsid w:val="00B41494"/>
    <w:rsid w:val="00B518D0"/>
    <w:rsid w:val="00B56650"/>
    <w:rsid w:val="00B73E0A"/>
    <w:rsid w:val="00B961E0"/>
    <w:rsid w:val="00BF44DF"/>
    <w:rsid w:val="00C61887"/>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EA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1602</BillDocName>
  <AmendType>AMH</AmendType>
  <SponsorAcronym>SELL</SponsorAcronym>
  <DrafterAcronym>TANG</DrafterAcronym>
  <DraftNumber>056</DraftNumber>
  <ReferenceNumber>HB 1602</ReferenceNumber>
  <Floor>H AMD</Floor>
  <AmendmentNumber> 258</AmendmentNumber>
  <Sponsors>By Representative Bergquist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711</Words>
  <Characters>3958</Characters>
  <Application>Microsoft Office Word</Application>
  <DocSecurity>8</DocSecurity>
  <Lines>92</Lines>
  <Paragraphs>19</Paragraphs>
  <ScaleCrop>false</ScaleCrop>
  <HeadingPairs>
    <vt:vector size="2" baseType="variant">
      <vt:variant>
        <vt:lpstr>Title</vt:lpstr>
      </vt:variant>
      <vt:variant>
        <vt:i4>1</vt:i4>
      </vt:variant>
    </vt:vector>
  </HeadingPairs>
  <TitlesOfParts>
    <vt:vector size="1" baseType="lpstr">
      <vt:lpstr>1602 AMH SELL TANG 056</vt:lpstr>
    </vt:vector>
  </TitlesOfParts>
  <Company>Washington State Legislature</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 AMH SELL TANG 056</dc:title>
  <dc:creator>Trudes Tango</dc:creator>
  <cp:lastModifiedBy>Tango, Trudes</cp:lastModifiedBy>
  <cp:revision>7</cp:revision>
  <cp:lastPrinted>2015-03-10T21:13:00Z</cp:lastPrinted>
  <dcterms:created xsi:type="dcterms:W3CDTF">2015-03-10T20:24:00Z</dcterms:created>
  <dcterms:modified xsi:type="dcterms:W3CDTF">2015-03-10T21:13:00Z</dcterms:modified>
</cp:coreProperties>
</file>