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07B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7989">
            <w:t>1646-S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79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7989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7989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7989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7B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7989">
            <w:rPr>
              <w:b/>
              <w:u w:val="single"/>
            </w:rPr>
            <w:t>SHB 1646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79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262</w:t>
          </w:r>
        </w:sdtContent>
      </w:sdt>
    </w:p>
    <w:p w:rsidR="00DF5D0E" w:rsidP="00605C39" w:rsidRDefault="00307B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7989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79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="00307989" w:rsidP="00C8108C" w:rsidRDefault="00DE256E">
      <w:pPr>
        <w:pStyle w:val="Page"/>
      </w:pPr>
      <w:bookmarkStart w:name="StartOfAmendmentBody" w:id="1"/>
      <w:bookmarkEnd w:id="1"/>
      <w:permStart w:edGrp="everyone" w:id="2042182816"/>
      <w:r>
        <w:tab/>
      </w:r>
      <w:r w:rsidR="00307989">
        <w:t xml:space="preserve">On page </w:t>
      </w:r>
      <w:r w:rsidR="00F205A5">
        <w:t>3, after line 31, insert the following:</w:t>
      </w:r>
    </w:p>
    <w:p w:rsidR="00F205A5" w:rsidP="00F205A5" w:rsidRDefault="00F205A5">
      <w:pPr>
        <w:pStyle w:val="RCWSLText"/>
      </w:pPr>
    </w:p>
    <w:p w:rsidRPr="00F205A5" w:rsidR="00F205A5" w:rsidP="00F205A5" w:rsidRDefault="00DB0375">
      <w:pPr>
        <w:pStyle w:val="RCWSLText"/>
      </w:pPr>
      <w:r>
        <w:tab/>
        <w:t>"(3</w:t>
      </w:r>
      <w:r w:rsidR="00F205A5">
        <w:t>) An employer may prohibit a human resources manager from disclosing the wages of other employees unless the disclosure is otherwise required by law."</w:t>
      </w:r>
    </w:p>
    <w:p w:rsidRPr="00307989" w:rsidR="00DF5D0E" w:rsidP="00307989" w:rsidRDefault="00DF5D0E">
      <w:pPr>
        <w:suppressLineNumbers/>
        <w:rPr>
          <w:spacing w:val="-3"/>
        </w:rPr>
      </w:pPr>
    </w:p>
    <w:permEnd w:id="2042182816"/>
    <w:p w:rsidR="00ED2EEB" w:rsidP="003079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8432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79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79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205A5">
                  <w:t>Allows an employer to prohibit a human resources manager from disclosing the wages of other employees unless the disclosure is otherwise required by law.</w:t>
                </w:r>
                <w:r w:rsidRPr="0096303F" w:rsidR="001C1B27">
                  <w:t>  </w:t>
                </w:r>
              </w:p>
              <w:p w:rsidRPr="007D1589" w:rsidR="001B4E53" w:rsidP="003079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8432248"/>
    </w:tbl>
    <w:p w:rsidR="00DF5D0E" w:rsidP="00307989" w:rsidRDefault="00DF5D0E">
      <w:pPr>
        <w:pStyle w:val="BillEnd"/>
        <w:suppressLineNumbers/>
      </w:pPr>
    </w:p>
    <w:p w:rsidR="00DF5D0E" w:rsidP="003079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79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89" w:rsidRDefault="00307989" w:rsidP="00DF5D0E">
      <w:r>
        <w:separator/>
      </w:r>
    </w:p>
  </w:endnote>
  <w:endnote w:type="continuationSeparator" w:id="0">
    <w:p w:rsidR="00307989" w:rsidRDefault="003079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99" w:rsidRDefault="00051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867F8">
    <w:pPr>
      <w:pStyle w:val="AmendDraftFooter"/>
    </w:pPr>
    <w:fldSimple w:instr=" TITLE   \* MERGEFORMAT ">
      <w:r w:rsidR="00307BE5">
        <w:t>1646-S AMH SENN ELGE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79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867F8">
    <w:pPr>
      <w:pStyle w:val="AmendDraftFooter"/>
    </w:pPr>
    <w:fldSimple w:instr=" TITLE   \* MERGEFORMAT ">
      <w:r w:rsidR="00307BE5">
        <w:t>1646-S AMH SENN ELGE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7BE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89" w:rsidRDefault="00307989" w:rsidP="00DF5D0E">
      <w:r>
        <w:separator/>
      </w:r>
    </w:p>
  </w:footnote>
  <w:footnote w:type="continuationSeparator" w:id="0">
    <w:p w:rsidR="00307989" w:rsidRDefault="003079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99" w:rsidRDefault="00051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179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7989"/>
    <w:rsid w:val="00307BE5"/>
    <w:rsid w:val="00316CD9"/>
    <w:rsid w:val="003D549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67F8"/>
    <w:rsid w:val="00D40447"/>
    <w:rsid w:val="00D659AC"/>
    <w:rsid w:val="00DA47F3"/>
    <w:rsid w:val="00DB037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5A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1D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1646-S</BillDocName>
  <AmendType>AMH</AmendType>
  <SponsorAcronym>SENN</SponsorAcronym>
  <DrafterAcronym>ELGE</DrafterAcronym>
  <DraftNumber>051</DraftNumber>
  <ReferenceNumber>SHB 1646</ReferenceNumber>
  <Floor>H AMD</Floor>
  <AmendmentNumber> 262</AmendmentNumber>
  <Sponsors>By Representative Senn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84</Words>
  <Characters>419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1646-S AMH SENN ELGE 051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1646-S AMH SENN ELGE 051</dc:title>
  <dc:creator>Joan Elgee</dc:creator>
  <cp:lastModifiedBy>Elgee, Joan</cp:lastModifiedBy>
  <cp:revision>7</cp:revision>
  <cp:lastPrinted>2015-03-10T17:01:00Z</cp:lastPrinted>
  <dcterms:created xsi:type="dcterms:W3CDTF">2015-03-10T16:39:00Z</dcterms:created>
  <dcterms:modified xsi:type="dcterms:W3CDTF">2015-03-10T17:01:00Z</dcterms:modified>
</cp:coreProperties>
</file>