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849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2554">
            <w:t>1671-S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25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2554">
            <w:t>WALK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2554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7E6C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49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2554">
            <w:rPr>
              <w:b/>
              <w:u w:val="single"/>
            </w:rPr>
            <w:t>SHB 1671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25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</w:t>
          </w:r>
        </w:sdtContent>
      </w:sdt>
    </w:p>
    <w:p w:rsidR="00DF5D0E" w:rsidP="00605C39" w:rsidRDefault="00F8495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2554">
            <w:t>By Representative Walkinshaw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25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03/02/2015</w:t>
          </w:r>
        </w:p>
      </w:sdtContent>
    </w:sdt>
    <w:p w:rsidRPr="00287E6C" w:rsidR="00AE0691" w:rsidP="00287E6C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847258930"/>
      <w:r>
        <w:tab/>
      </w:r>
      <w:r w:rsidR="00196BA1">
        <w:t xml:space="preserve">On page 2, beginning on line 33, after "overdose." strike all material through "professional."" on line 36 and insert </w:t>
      </w:r>
      <w:r w:rsidR="00AE0691">
        <w:t>"At the time of dispensing an opioid overdose medication, a pharmacist shall provide written instructions on the proper response to an opioid-related overdose.  The instructions</w:t>
      </w:r>
      <w:r w:rsidR="00D23FFE">
        <w:t xml:space="preserve"> must be affixed to the container in which the medication is dispensed and</w:t>
      </w:r>
      <w:r w:rsidR="00AE0691">
        <w:t xml:space="preserve"> must </w:t>
      </w:r>
      <w:r w:rsidRPr="00196BA1" w:rsidR="00AE0691">
        <w:t xml:space="preserve">inform the </w:t>
      </w:r>
      <w:r w:rsidR="00AE0691">
        <w:t xml:space="preserve">recipient to call 911 </w:t>
      </w:r>
      <w:r w:rsidR="00B81974">
        <w:t>and</w:t>
      </w:r>
      <w:r w:rsidRPr="00196BA1" w:rsidR="00AE0691">
        <w:t xml:space="preserve"> seek medical attention</w:t>
      </w:r>
      <w:r w:rsidR="00AE0691">
        <w:t xml:space="preserve"> </w:t>
      </w:r>
      <w:r w:rsidRPr="00196BA1" w:rsidR="00AE0691">
        <w:t>immediately</w:t>
      </w:r>
      <w:r w:rsidR="00AE0691">
        <w:t>."</w:t>
      </w:r>
    </w:p>
    <w:p w:rsidRPr="00196BA1" w:rsidR="00196BA1" w:rsidP="00196BA1" w:rsidRDefault="00196BA1">
      <w:pPr>
        <w:pStyle w:val="RCWSLText"/>
      </w:pPr>
    </w:p>
    <w:permEnd w:id="847258930"/>
    <w:p w:rsidR="00ED2EEB" w:rsidP="005D25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75739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25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D25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3FFE">
                  <w:t xml:space="preserve">Removes the requirement that a pharmacist affix a label on the cap of the prescription.  </w:t>
                </w:r>
                <w:r w:rsidR="00196BA1">
                  <w:t>Requires a pharmacist dispensing an opioid overdose medication to provide written instructions on the proper response to an opioid-related overdose</w:t>
                </w:r>
                <w:r w:rsidR="00D23FFE">
                  <w:t>.  R</w:t>
                </w:r>
                <w:r w:rsidR="00AE0691">
                  <w:t>equires the instructions to</w:t>
                </w:r>
                <w:r w:rsidR="00D23FFE">
                  <w:t xml:space="preserve"> be affixed to the container in which the medication is dispensed and to</w:t>
                </w:r>
                <w:r w:rsidR="00B229E4">
                  <w:t xml:space="preserve"> inform</w:t>
                </w:r>
                <w:r w:rsidR="00196BA1">
                  <w:t xml:space="preserve"> the </w:t>
                </w:r>
                <w:r w:rsidR="00B229E4">
                  <w:t>recipient</w:t>
                </w:r>
                <w:r w:rsidR="00196BA1">
                  <w:t xml:space="preserve"> to call 911 </w:t>
                </w:r>
                <w:r w:rsidR="00B81974">
                  <w:t>and</w:t>
                </w:r>
                <w:r w:rsidR="00196BA1">
                  <w:t xml:space="preserve"> seek medical attention</w:t>
                </w:r>
                <w:r w:rsidR="00B229E4">
                  <w:t xml:space="preserve"> immediately</w:t>
                </w:r>
                <w:r w:rsidR="00196BA1">
                  <w:t xml:space="preserve">.  </w:t>
                </w:r>
              </w:p>
              <w:p w:rsidRPr="007D1589" w:rsidR="001B4E53" w:rsidP="005D25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7573993"/>
    </w:tbl>
    <w:p w:rsidR="00DF5D0E" w:rsidP="005D2554" w:rsidRDefault="00DF5D0E">
      <w:pPr>
        <w:pStyle w:val="BillEnd"/>
        <w:suppressLineNumbers/>
      </w:pPr>
    </w:p>
    <w:p w:rsidR="00DF5D0E" w:rsidP="005D25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25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54" w:rsidRDefault="005D2554" w:rsidP="00DF5D0E">
      <w:r>
        <w:separator/>
      </w:r>
    </w:p>
  </w:endnote>
  <w:endnote w:type="continuationSeparator" w:id="0">
    <w:p w:rsidR="005D2554" w:rsidRDefault="005D25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4" w:rsidRDefault="00B81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49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1671-S AMH WALK SILV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87E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49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1671-S AMH WALK SILV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54" w:rsidRDefault="005D2554" w:rsidP="00DF5D0E">
      <w:r>
        <w:separator/>
      </w:r>
    </w:p>
  </w:footnote>
  <w:footnote w:type="continuationSeparator" w:id="0">
    <w:p w:rsidR="005D2554" w:rsidRDefault="005D25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4" w:rsidRDefault="00B81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6BA1"/>
    <w:rsid w:val="001A775A"/>
    <w:rsid w:val="001B4E53"/>
    <w:rsid w:val="001C1B27"/>
    <w:rsid w:val="001E6675"/>
    <w:rsid w:val="00217E8A"/>
    <w:rsid w:val="00265296"/>
    <w:rsid w:val="00281CBD"/>
    <w:rsid w:val="00287E6C"/>
    <w:rsid w:val="00316CD9"/>
    <w:rsid w:val="003E2FC6"/>
    <w:rsid w:val="00492DDC"/>
    <w:rsid w:val="004C6615"/>
    <w:rsid w:val="00523C5A"/>
    <w:rsid w:val="005C4F38"/>
    <w:rsid w:val="005D2554"/>
    <w:rsid w:val="005E69C3"/>
    <w:rsid w:val="00605C39"/>
    <w:rsid w:val="006841E6"/>
    <w:rsid w:val="006B07BB"/>
    <w:rsid w:val="006F54B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74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0691"/>
    <w:rsid w:val="00B229E4"/>
    <w:rsid w:val="00B31D1C"/>
    <w:rsid w:val="00B41494"/>
    <w:rsid w:val="00B518D0"/>
    <w:rsid w:val="00B56650"/>
    <w:rsid w:val="00B73E0A"/>
    <w:rsid w:val="00B81974"/>
    <w:rsid w:val="00B961E0"/>
    <w:rsid w:val="00BF44DF"/>
    <w:rsid w:val="00BF6F16"/>
    <w:rsid w:val="00C61A83"/>
    <w:rsid w:val="00C8108C"/>
    <w:rsid w:val="00D23FFE"/>
    <w:rsid w:val="00D40447"/>
    <w:rsid w:val="00D425B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95B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2F4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1671-S</BillDocName>
  <AmendType>AMH</AmendType>
  <SponsorAcronym>WALK</SponsorAcronym>
  <DrafterAcronym>SILV</DrafterAcronym>
  <DraftNumber>029</DraftNumber>
  <ReferenceNumber>SHB 1671</ReferenceNumber>
  <Floor>H AMD</Floor>
  <AmendmentNumber> 57</AmendmentNumber>
  <Sponsors>By Representative Walkinshaw</Sponsors>
  <FloorAction>ADOPTED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159</Words>
  <Characters>856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1671-S AMH WALK SILV 025</vt:lpstr>
    </vt:vector>
  </TitlesOfParts>
  <Company>Washington State Legislature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1671-S AMH WALK SILV 029</dc:title>
  <dc:creator>Alexa Silver</dc:creator>
  <cp:lastModifiedBy>Silver, Alexa</cp:lastModifiedBy>
  <cp:revision>5</cp:revision>
  <cp:lastPrinted>2015-03-02T22:39:00Z</cp:lastPrinted>
  <dcterms:created xsi:type="dcterms:W3CDTF">2015-03-02T22:39:00Z</dcterms:created>
  <dcterms:modified xsi:type="dcterms:W3CDTF">2015-03-02T22:39:00Z</dcterms:modified>
</cp:coreProperties>
</file>