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431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51EC">
            <w:t>1770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51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51EC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51EC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51EC">
            <w:t>166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5431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51EC">
            <w:rPr>
              <w:b/>
              <w:u w:val="single"/>
            </w:rPr>
            <w:t>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51E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601</w:t>
          </w:r>
        </w:sdtContent>
      </w:sdt>
    </w:p>
    <w:p w:rsidR="00DF5D0E" w:rsidP="00605C39" w:rsidRDefault="005431A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51EC"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51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01/27/2016</w:t>
          </w:r>
        </w:p>
      </w:sdtContent>
    </w:sdt>
    <w:p w:rsidRPr="00B93B06" w:rsidR="00BA51EC" w:rsidP="00C8108C" w:rsidRDefault="00DE256E">
      <w:pPr>
        <w:pStyle w:val="Page"/>
      </w:pPr>
      <w:bookmarkStart w:name="StartOfAmendmentBody" w:id="1"/>
      <w:bookmarkEnd w:id="1"/>
      <w:permStart w:edGrp="everyone" w:id="352523989"/>
      <w:r>
        <w:tab/>
      </w:r>
      <w:r w:rsidR="00BA51EC">
        <w:t xml:space="preserve">On page </w:t>
      </w:r>
      <w:r w:rsidR="00B93B06">
        <w:t xml:space="preserve">4, line </w:t>
      </w:r>
      <w:proofErr w:type="gramStart"/>
      <w:r w:rsidR="00B93B06">
        <w:t>7</w:t>
      </w:r>
      <w:proofErr w:type="gramEnd"/>
      <w:r w:rsidR="00B93B06">
        <w:t>, after "</w:t>
      </w:r>
      <w:r w:rsidR="00B93B06">
        <w:rPr>
          <w:u w:val="single"/>
        </w:rPr>
        <w:t>1,</w:t>
      </w:r>
      <w:r w:rsidR="00B93B06">
        <w:t>" strike "</w:t>
      </w:r>
      <w:r w:rsidR="00B93B06">
        <w:rPr>
          <w:u w:val="single"/>
        </w:rPr>
        <w:t>2015</w:t>
      </w:r>
      <w:r w:rsidR="00B93B06">
        <w:t>" and insert "</w:t>
      </w:r>
      <w:r w:rsidR="00B93B06">
        <w:rPr>
          <w:u w:val="single"/>
        </w:rPr>
        <w:t>2016</w:t>
      </w:r>
      <w:r w:rsidR="00B93B06">
        <w:t>"</w:t>
      </w:r>
    </w:p>
    <w:p w:rsidRPr="00BA51EC" w:rsidR="00DF5D0E" w:rsidP="00BA51EC" w:rsidRDefault="00DF5D0E">
      <w:pPr>
        <w:suppressLineNumbers/>
        <w:rPr>
          <w:spacing w:val="-3"/>
        </w:rPr>
      </w:pPr>
    </w:p>
    <w:permEnd w:id="352523989"/>
    <w:p w:rsidR="00ED2EEB" w:rsidP="00BA51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45943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51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51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93B06">
                  <w:t>Changes the date of the report on the outcomes of the alternate route programs from December 1, 2015 to December 1, 2016.</w:t>
                </w:r>
                <w:r w:rsidRPr="0096303F" w:rsidR="001C1B27">
                  <w:t> </w:t>
                </w:r>
              </w:p>
              <w:p w:rsidRPr="007D1589" w:rsidR="001B4E53" w:rsidP="00BA51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4594321"/>
    </w:tbl>
    <w:p w:rsidR="00DF5D0E" w:rsidP="00BA51EC" w:rsidRDefault="00DF5D0E">
      <w:pPr>
        <w:pStyle w:val="BillEnd"/>
        <w:suppressLineNumbers/>
      </w:pPr>
    </w:p>
    <w:p w:rsidR="00DF5D0E" w:rsidP="00BA51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51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EC" w:rsidRDefault="00BA51EC" w:rsidP="00DF5D0E">
      <w:r>
        <w:separator/>
      </w:r>
    </w:p>
  </w:endnote>
  <w:endnote w:type="continuationSeparator" w:id="0">
    <w:p w:rsidR="00BA51EC" w:rsidRDefault="00BA51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06" w:rsidRDefault="00B93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431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1770 AMH BERG WARG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51E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431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1770 AMH BERG WARG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EC" w:rsidRDefault="00BA51EC" w:rsidP="00DF5D0E">
      <w:r>
        <w:separator/>
      </w:r>
    </w:p>
  </w:footnote>
  <w:footnote w:type="continuationSeparator" w:id="0">
    <w:p w:rsidR="00BA51EC" w:rsidRDefault="00BA51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06" w:rsidRDefault="00B93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4BC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31A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3B06"/>
    <w:rsid w:val="00B961E0"/>
    <w:rsid w:val="00BA51E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50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</BillDocName>
  <AmendType>AMH</AmendType>
  <SponsorAcronym>BERG</SponsorAcronym>
  <DrafterAcronym>WARG</DrafterAcronym>
  <DraftNumber>166</DraftNumber>
  <ReferenceNumber>HB 1770</ReferenceNumber>
  <Floor>H AMD</Floor>
  <AmendmentNumber> 601</AmendmentNumber>
  <Sponsors>By Representative Bergquist</Sponsors>
  <FloorAction>ADOPTED 01/27/2016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58</Words>
  <Characters>273</Characters>
  <Application>Microsoft Office Word</Application>
  <DocSecurity>8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1770 AMH BERG WARG 166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 AMH BERG WARG 166</dc:title>
  <dc:creator>Megan Wargacki</dc:creator>
  <cp:lastModifiedBy>Wargacki, Megan</cp:lastModifiedBy>
  <cp:revision>4</cp:revision>
  <cp:lastPrinted>2016-01-27T19:11:00Z</cp:lastPrinted>
  <dcterms:created xsi:type="dcterms:W3CDTF">2016-01-27T19:07:00Z</dcterms:created>
  <dcterms:modified xsi:type="dcterms:W3CDTF">2016-01-27T19:18:00Z</dcterms:modified>
</cp:coreProperties>
</file>