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F43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62E7">
            <w:t>1807-S2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62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62E7">
            <w:t>HURS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62E7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62E7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43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62E7">
            <w:rPr>
              <w:b/>
              <w:u w:val="single"/>
            </w:rPr>
            <w:t>2SHB 1807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62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</w:t>
          </w:r>
        </w:sdtContent>
      </w:sdt>
    </w:p>
    <w:p w:rsidR="00DF5D0E" w:rsidP="00605C39" w:rsidRDefault="00BF43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62E7">
            <w:t>By Representative Hurst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62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Pr="00D15F5F" w:rsidR="00B262E7" w:rsidP="00C8108C" w:rsidRDefault="00DE256E">
      <w:pPr>
        <w:pStyle w:val="Page"/>
      </w:pPr>
      <w:bookmarkStart w:name="StartOfAmendmentBody" w:id="1"/>
      <w:bookmarkEnd w:id="1"/>
      <w:permStart w:edGrp="everyone" w:id="1118635369"/>
      <w:r>
        <w:tab/>
      </w:r>
      <w:r w:rsidR="00B262E7">
        <w:t xml:space="preserve">On page </w:t>
      </w:r>
      <w:r w:rsidR="00D15F5F">
        <w:t>3, at the beginning of line 29, strike "</w:t>
      </w:r>
      <w:r w:rsidR="00D15F5F">
        <w:rPr>
          <w:u w:val="single"/>
        </w:rPr>
        <w:t>or (c)</w:t>
      </w:r>
      <w:r w:rsidR="00D15F5F">
        <w:t>"</w:t>
      </w:r>
    </w:p>
    <w:p w:rsidRPr="00B262E7" w:rsidR="00DF5D0E" w:rsidP="00B262E7" w:rsidRDefault="00DF5D0E">
      <w:pPr>
        <w:suppressLineNumbers/>
        <w:rPr>
          <w:spacing w:val="-3"/>
        </w:rPr>
      </w:pPr>
    </w:p>
    <w:permEnd w:id="1118635369"/>
    <w:p w:rsidR="00ED2EEB" w:rsidP="00B262E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21885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62E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62E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5F5F">
                  <w:t>Corrects a technical</w:t>
                </w:r>
                <w:r w:rsidR="009A6F96">
                  <w:t>,</w:t>
                </w:r>
                <w:r w:rsidR="00D15F5F">
                  <w:t xml:space="preserve"> cross-referencing error and does not affect the substantive provisions of the bill. </w:t>
                </w:r>
                <w:r w:rsidRPr="0096303F" w:rsidR="001C1B27">
                  <w:t>  </w:t>
                </w:r>
              </w:p>
              <w:p w:rsidRPr="007D1589" w:rsidR="001B4E53" w:rsidP="00B262E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2188503"/>
    </w:tbl>
    <w:p w:rsidR="00DF5D0E" w:rsidP="00B262E7" w:rsidRDefault="00DF5D0E">
      <w:pPr>
        <w:pStyle w:val="BillEnd"/>
        <w:suppressLineNumbers/>
      </w:pPr>
    </w:p>
    <w:p w:rsidR="00DF5D0E" w:rsidP="00B262E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62E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E7" w:rsidRDefault="00B262E7" w:rsidP="00DF5D0E">
      <w:r>
        <w:separator/>
      </w:r>
    </w:p>
  </w:endnote>
  <w:endnote w:type="continuationSeparator" w:id="0">
    <w:p w:rsidR="00B262E7" w:rsidRDefault="00B262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E9" w:rsidRDefault="003E1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E19E9">
    <w:pPr>
      <w:pStyle w:val="AmendDraftFooter"/>
    </w:pPr>
    <w:fldSimple w:instr=" TITLE   \* MERGEFORMAT ">
      <w:r w:rsidR="00BF435D">
        <w:t>1807-S2 AMH HURS OSBO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62E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E19E9">
    <w:pPr>
      <w:pStyle w:val="AmendDraftFooter"/>
    </w:pPr>
    <w:fldSimple w:instr=" TITLE   \* MERGEFORMAT ">
      <w:r w:rsidR="00BF435D">
        <w:t>1807-S2 AMH HURS OSBO 100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F435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E7" w:rsidRDefault="00B262E7" w:rsidP="00DF5D0E">
      <w:r>
        <w:separator/>
      </w:r>
    </w:p>
  </w:footnote>
  <w:footnote w:type="continuationSeparator" w:id="0">
    <w:p w:rsidR="00B262E7" w:rsidRDefault="00B262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E9" w:rsidRDefault="003E1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19E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F96"/>
    <w:rsid w:val="009F23A9"/>
    <w:rsid w:val="00A01F29"/>
    <w:rsid w:val="00A17B5B"/>
    <w:rsid w:val="00A4729B"/>
    <w:rsid w:val="00A93D4A"/>
    <w:rsid w:val="00AA1230"/>
    <w:rsid w:val="00AB682C"/>
    <w:rsid w:val="00AD2D0A"/>
    <w:rsid w:val="00B262E7"/>
    <w:rsid w:val="00B31D1C"/>
    <w:rsid w:val="00B41494"/>
    <w:rsid w:val="00B518D0"/>
    <w:rsid w:val="00B56650"/>
    <w:rsid w:val="00B73E0A"/>
    <w:rsid w:val="00B961E0"/>
    <w:rsid w:val="00BF435D"/>
    <w:rsid w:val="00BF44DF"/>
    <w:rsid w:val="00C61A83"/>
    <w:rsid w:val="00C8108C"/>
    <w:rsid w:val="00D15F5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3D6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1807-S2</BillDocName>
  <AmendType>AMH</AmendType>
  <SponsorAcronym>HURS</SponsorAcronym>
  <DrafterAcronym>OSBO</DrafterAcronym>
  <DraftNumber>100</DraftNumber>
  <ReferenceNumber>2SHB 1807</ReferenceNumber>
  <Floor>H AMD</Floor>
  <AmendmentNumber> 119</AmendmentNumber>
  <Sponsors>By Representative Hurst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54</Words>
  <Characters>257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1807-S2 AMH HURS OSBO 100</dc:title>
  <dc:creator>Osborn, Thamas</dc:creator>
  <cp:lastModifiedBy>Osborn, Thamas</cp:lastModifiedBy>
  <cp:revision>5</cp:revision>
  <cp:lastPrinted>2015-03-04T01:53:00Z</cp:lastPrinted>
  <dcterms:created xsi:type="dcterms:W3CDTF">2015-03-04T01:41:00Z</dcterms:created>
  <dcterms:modified xsi:type="dcterms:W3CDTF">2015-03-04T01:53:00Z</dcterms:modified>
</cp:coreProperties>
</file>