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31C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7CCF">
            <w:t>1890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7C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7CC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7CCF">
            <w:t>SILV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7CCF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C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7CCF">
            <w:rPr>
              <w:b/>
              <w:u w:val="single"/>
            </w:rPr>
            <w:t>HB 1890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7C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</w:t>
          </w:r>
        </w:sdtContent>
      </w:sdt>
    </w:p>
    <w:p w:rsidR="00DF5D0E" w:rsidP="00605C39" w:rsidRDefault="00931CF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7CCF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7CC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03/09/2015</w:t>
          </w:r>
        </w:p>
      </w:sdtContent>
    </w:sdt>
    <w:p w:rsidR="00760F13" w:rsidP="00C8108C" w:rsidRDefault="00DE256E">
      <w:pPr>
        <w:pStyle w:val="Page"/>
      </w:pPr>
      <w:bookmarkStart w:name="StartOfAmendmentBody" w:id="1"/>
      <w:bookmarkEnd w:id="1"/>
      <w:permStart w:edGrp="everyone" w:id="890463413"/>
      <w:r>
        <w:tab/>
      </w:r>
      <w:r w:rsidR="00760F13">
        <w:t>On page 1, at the beginning of line 19, strike "insured" and insert "covered person"</w:t>
      </w:r>
    </w:p>
    <w:p w:rsidR="00760F13" w:rsidP="00760F13" w:rsidRDefault="00760F13">
      <w:pPr>
        <w:pStyle w:val="RCWSLText"/>
      </w:pPr>
    </w:p>
    <w:p w:rsidRPr="00760F13" w:rsidR="00760F13" w:rsidP="00760F13" w:rsidRDefault="00760F13">
      <w:pPr>
        <w:pStyle w:val="RCWSLText"/>
      </w:pPr>
      <w:r>
        <w:tab/>
        <w:t>On page 1, line 20, after "an" strike "insurer" and insert "issuer"</w:t>
      </w:r>
    </w:p>
    <w:p w:rsidR="00760F13" w:rsidP="00C8108C" w:rsidRDefault="00760F13">
      <w:pPr>
        <w:pStyle w:val="Page"/>
      </w:pPr>
    </w:p>
    <w:p w:rsidR="005C7CCF" w:rsidP="00C8108C" w:rsidRDefault="00760F13">
      <w:pPr>
        <w:pStyle w:val="Page"/>
      </w:pPr>
      <w:r>
        <w:tab/>
      </w:r>
      <w:r w:rsidR="005C7CCF">
        <w:t xml:space="preserve">On page </w:t>
      </w:r>
      <w:r>
        <w:t>2, line 13, after "of the" strike "insured, such that the insured" and insert "covered person, such that the covered person"</w:t>
      </w:r>
    </w:p>
    <w:p w:rsidR="00760F13" w:rsidP="00760F13" w:rsidRDefault="00760F13">
      <w:pPr>
        <w:pStyle w:val="RCWSLText"/>
      </w:pPr>
    </w:p>
    <w:p w:rsidR="00760F13" w:rsidP="00760F13" w:rsidRDefault="00760F13">
      <w:pPr>
        <w:pStyle w:val="RCWSLText"/>
      </w:pPr>
      <w:r>
        <w:tab/>
        <w:t>On page 2, line 15, after "All" strike "insurers" and insert "issuers"</w:t>
      </w:r>
    </w:p>
    <w:p w:rsidR="00760F13" w:rsidP="00760F13" w:rsidRDefault="00760F13">
      <w:pPr>
        <w:pStyle w:val="RCWSLText"/>
      </w:pPr>
    </w:p>
    <w:p w:rsidR="00760F13" w:rsidP="00760F13" w:rsidRDefault="00760F13">
      <w:pPr>
        <w:pStyle w:val="RCWSLText"/>
      </w:pPr>
      <w:r>
        <w:tab/>
        <w:t>On page 2, line 16, after "no" strike "insurer" and insert "issuer"</w:t>
      </w:r>
    </w:p>
    <w:p w:rsidR="00760F13" w:rsidP="00760F13" w:rsidRDefault="00760F13">
      <w:pPr>
        <w:pStyle w:val="RCWSLText"/>
      </w:pPr>
    </w:p>
    <w:p w:rsidR="00760F13" w:rsidP="00760F13" w:rsidRDefault="00760F13">
      <w:pPr>
        <w:pStyle w:val="RCWSLText"/>
      </w:pPr>
      <w:r>
        <w:tab/>
        <w:t>On page 2, line 19, after "an" strike "insurer" and insert "issuer"</w:t>
      </w:r>
    </w:p>
    <w:p w:rsidR="00760F13" w:rsidP="00760F13" w:rsidRDefault="00760F13">
      <w:pPr>
        <w:pStyle w:val="RCWSLText"/>
      </w:pPr>
    </w:p>
    <w:p w:rsidR="00760F13" w:rsidP="00760F13" w:rsidRDefault="00760F13">
      <w:pPr>
        <w:pStyle w:val="RCWSLText"/>
      </w:pPr>
      <w:r>
        <w:tab/>
        <w:t>On page 2, line 20, after "of the" strike "insured" and insert "covered person"</w:t>
      </w:r>
    </w:p>
    <w:p w:rsidR="00760F13" w:rsidP="00760F13" w:rsidRDefault="00760F13">
      <w:pPr>
        <w:pStyle w:val="RCWSLText"/>
      </w:pPr>
    </w:p>
    <w:p w:rsidRPr="00760F13" w:rsidR="00760F13" w:rsidP="00760F13" w:rsidRDefault="00760F13">
      <w:pPr>
        <w:pStyle w:val="RCWSLText"/>
      </w:pPr>
      <w:r>
        <w:tab/>
        <w:t>On page 2, at the beginning of line 22, strike "insurer" and insert "issuer"</w:t>
      </w:r>
    </w:p>
    <w:p w:rsidRPr="005C7CCF" w:rsidR="00DF5D0E" w:rsidP="005C7CCF" w:rsidRDefault="00DF5D0E">
      <w:pPr>
        <w:suppressLineNumbers/>
        <w:rPr>
          <w:spacing w:val="-3"/>
        </w:rPr>
      </w:pPr>
    </w:p>
    <w:permEnd w:id="890463413"/>
    <w:p w:rsidR="00ED2EEB" w:rsidP="005C7C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0762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7C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7C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0F13">
                  <w:t>Replaces references to "insured" and "insurer" with "covered person" and "issuer."</w:t>
                </w:r>
              </w:p>
              <w:p w:rsidRPr="007D1589" w:rsidR="001B4E53" w:rsidP="005C7C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0762102"/>
    </w:tbl>
    <w:p w:rsidR="00DF5D0E" w:rsidP="005C7CCF" w:rsidRDefault="00DF5D0E">
      <w:pPr>
        <w:pStyle w:val="BillEnd"/>
        <w:suppressLineNumbers/>
      </w:pPr>
    </w:p>
    <w:p w:rsidR="00DF5D0E" w:rsidP="005C7C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7C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CF" w:rsidRDefault="005C7CCF" w:rsidP="00DF5D0E">
      <w:r>
        <w:separator/>
      </w:r>
    </w:p>
  </w:endnote>
  <w:endnote w:type="continuationSeparator" w:id="0">
    <w:p w:rsidR="005C7CCF" w:rsidRDefault="005C7C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3" w:rsidRDefault="00760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31C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1890 AMH SHMK SILV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31C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1890 AMH SHMK SILV 023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CF" w:rsidRDefault="005C7CCF" w:rsidP="00DF5D0E">
      <w:r>
        <w:separator/>
      </w:r>
    </w:p>
  </w:footnote>
  <w:footnote w:type="continuationSeparator" w:id="0">
    <w:p w:rsidR="005C7CCF" w:rsidRDefault="005C7C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3" w:rsidRDefault="00760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C7CCF"/>
    <w:rsid w:val="005E69C3"/>
    <w:rsid w:val="00605C39"/>
    <w:rsid w:val="006841E6"/>
    <w:rsid w:val="006F7027"/>
    <w:rsid w:val="007049E4"/>
    <w:rsid w:val="0072335D"/>
    <w:rsid w:val="0072541D"/>
    <w:rsid w:val="00757317"/>
    <w:rsid w:val="00760F13"/>
    <w:rsid w:val="007769AF"/>
    <w:rsid w:val="007D1589"/>
    <w:rsid w:val="007D35D4"/>
    <w:rsid w:val="0083749C"/>
    <w:rsid w:val="008443FE"/>
    <w:rsid w:val="00846034"/>
    <w:rsid w:val="008C7E6E"/>
    <w:rsid w:val="00931B84"/>
    <w:rsid w:val="00931CFE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2BA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1890</BillDocName>
  <AmendType>AMH</AmendType>
  <SponsorAcronym>SHMK</SponsorAcronym>
  <DrafterAcronym>SILV</DrafterAcronym>
  <DraftNumber>023</DraftNumber>
  <ReferenceNumber>HB 1890</ReferenceNumber>
  <Floor>H AMD</Floor>
  <AmendmentNumber> 24</AmendmentNumber>
  <Sponsors>By Representative Schmick</Sponsors>
  <FloorAction>ADOPTED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2</Pages>
  <Words>154</Words>
  <Characters>738</Characters>
  <Application>Microsoft Office Word</Application>
  <DocSecurity>8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AMH SHMK SILV 023</dc:title>
  <dc:creator>Alexa Silver</dc:creator>
  <cp:lastModifiedBy>Silver, Alexa</cp:lastModifiedBy>
  <cp:revision>3</cp:revision>
  <cp:lastPrinted>2015-02-23T16:31:00Z</cp:lastPrinted>
  <dcterms:created xsi:type="dcterms:W3CDTF">2015-02-23T16:21:00Z</dcterms:created>
  <dcterms:modified xsi:type="dcterms:W3CDTF">2015-02-23T16:31:00Z</dcterms:modified>
</cp:coreProperties>
</file>