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6135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696A">
            <w:t>1900-S2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69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696A">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696A">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696A">
            <w:t>187</w:t>
          </w:r>
        </w:sdtContent>
      </w:sdt>
    </w:p>
    <w:p w:rsidR="00DF5D0E" w:rsidP="00B73E0A" w:rsidRDefault="00AA1230">
      <w:pPr>
        <w:pStyle w:val="OfferedBy"/>
        <w:spacing w:after="120"/>
      </w:pPr>
      <w:r>
        <w:tab/>
      </w:r>
      <w:r>
        <w:tab/>
      </w:r>
      <w:r>
        <w:tab/>
      </w:r>
      <w:bookmarkStart w:name="_GoBack" w:id="0"/>
      <w:bookmarkEnd w:id="0"/>
    </w:p>
    <w:p w:rsidR="00DF5D0E" w:rsidRDefault="006135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696A">
            <w:rPr>
              <w:b/>
              <w:u w:val="single"/>
            </w:rPr>
            <w:t>2SHB 1900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69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734</w:t>
          </w:r>
        </w:sdtContent>
      </w:sdt>
    </w:p>
    <w:p w:rsidR="00DF5D0E" w:rsidP="00605C39" w:rsidRDefault="006135E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696A">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A696A">
          <w:pPr>
            <w:spacing w:after="400" w:line="408" w:lineRule="exact"/>
            <w:jc w:val="right"/>
            <w:rPr>
              <w:b/>
              <w:bCs/>
            </w:rPr>
          </w:pPr>
          <w:r>
            <w:rPr>
              <w:b/>
              <w:bCs/>
            </w:rPr>
            <w:t xml:space="preserve">SCOPED 02/15/2016</w:t>
          </w:r>
        </w:p>
      </w:sdtContent>
    </w:sdt>
    <w:p w:rsidR="00AA696A" w:rsidP="00C8108C" w:rsidRDefault="00DE256E">
      <w:pPr>
        <w:pStyle w:val="Page"/>
      </w:pPr>
      <w:bookmarkStart w:name="StartOfAmendmentBody" w:id="1"/>
      <w:bookmarkEnd w:id="1"/>
      <w:permStart w:edGrp="everyone" w:id="57302595"/>
      <w:r>
        <w:tab/>
      </w:r>
      <w:r w:rsidR="00AA696A">
        <w:t xml:space="preserve">On page </w:t>
      </w:r>
      <w:r w:rsidR="00057729">
        <w:t xml:space="preserve">3, line 19, after "resources." insert "All of these professionals </w:t>
      </w:r>
      <w:r w:rsidRPr="00057729" w:rsidR="00057729">
        <w:t xml:space="preserve">work with students and families to determine what toilet, restroom and locker room facilities </w:t>
      </w:r>
      <w:r w:rsidR="00057729">
        <w:t xml:space="preserve">are </w:t>
      </w:r>
      <w:r w:rsidRPr="00057729" w:rsidR="00057729">
        <w:t xml:space="preserve">to </w:t>
      </w:r>
      <w:r w:rsidR="00057729">
        <w:t xml:space="preserve">be </w:t>
      </w:r>
      <w:r w:rsidRPr="00057729" w:rsidR="00057729">
        <w:t>use</w:t>
      </w:r>
      <w:r w:rsidR="00057729">
        <w:t>d</w:t>
      </w:r>
      <w:r w:rsidRPr="00057729" w:rsidR="00057729">
        <w:t xml:space="preserve"> as provided in RCW 28A.640.020.”</w:t>
      </w:r>
    </w:p>
    <w:p w:rsidR="00057729" w:rsidP="00057729" w:rsidRDefault="00057729">
      <w:pPr>
        <w:pStyle w:val="RCWSLText"/>
      </w:pPr>
    </w:p>
    <w:p w:rsidR="004D701A" w:rsidP="00057729" w:rsidRDefault="00057729">
      <w:pPr>
        <w:pStyle w:val="RCWSLText"/>
      </w:pPr>
      <w:r>
        <w:tab/>
        <w:t>On page 6, after line 16, insert the following:</w:t>
      </w:r>
    </w:p>
    <w:p w:rsidR="004D701A" w:rsidP="00057729" w:rsidRDefault="00057729">
      <w:pPr>
        <w:spacing w:line="408" w:lineRule="exact"/>
        <w:ind w:firstLine="576"/>
      </w:pPr>
      <w:r w:rsidRPr="00057729">
        <w:t>"</w:t>
      </w:r>
      <w:r w:rsidR="004D701A">
        <w:rPr>
          <w:b/>
        </w:rPr>
        <w:t xml:space="preserve">Sec. </w:t>
      </w:r>
      <w:r w:rsidR="00423710">
        <w:rPr>
          <w:b/>
        </w:rPr>
        <w:t>6.</w:t>
      </w:r>
      <w:r w:rsidR="004D701A">
        <w:t xml:space="preserve">  RCW 28A.640.020 and 1994 c 213 s 1 </w:t>
      </w:r>
      <w:proofErr w:type="gramStart"/>
      <w:r w:rsidR="004D701A">
        <w:t>are each amended</w:t>
      </w:r>
      <w:proofErr w:type="gramEnd"/>
      <w:r w:rsidR="004D701A">
        <w:t xml:space="preserve"> to read as follows:</w:t>
      </w:r>
    </w:p>
    <w:p w:rsidR="004D701A" w:rsidRDefault="004D701A">
      <w:pPr>
        <w:spacing w:line="408" w:lineRule="exact"/>
        <w:ind w:firstLine="576"/>
      </w:pPr>
      <w:r>
        <w:t xml:space="preserve">(1) The superintendent of public instruction shall develop regulations and guidelines to eliminate sex discrimination as it </w:t>
      </w:r>
      <w:proofErr w:type="gramStart"/>
      <w:r>
        <w:t>applies</w:t>
      </w:r>
      <w:proofErr w:type="gramEnd"/>
      <w:r>
        <w:t xml:space="preserve"> to public school employment, counseling and guidance services to students, recreational and athletic activities for students, access to course offerings, and in textbooks and instructional materials used by students.</w:t>
      </w:r>
    </w:p>
    <w:p w:rsidR="004D701A" w:rsidRDefault="004D701A">
      <w:pPr>
        <w:spacing w:line="408" w:lineRule="exact"/>
        <w:ind w:firstLine="576"/>
      </w:pPr>
      <w:r>
        <w:t>(a) Specifically with respect to public school employment, all schools shall be required to:</w:t>
      </w:r>
    </w:p>
    <w:p w:rsidR="004D701A" w:rsidRDefault="004D701A">
      <w:pPr>
        <w:spacing w:line="408" w:lineRule="exact"/>
        <w:ind w:firstLine="576"/>
      </w:pPr>
      <w:r>
        <w:t>(</w:t>
      </w:r>
      <w:proofErr w:type="spellStart"/>
      <w:r>
        <w:t>i</w:t>
      </w:r>
      <w:proofErr w:type="spellEnd"/>
      <w:r>
        <w:t>) Maintain credential requirements for all personnel without regard to sex</w:t>
      </w:r>
      <w:proofErr w:type="gramStart"/>
      <w:r>
        <w:t>;</w:t>
      </w:r>
      <w:proofErr w:type="gramEnd"/>
    </w:p>
    <w:p w:rsidR="004D701A" w:rsidRDefault="004D701A">
      <w:pPr>
        <w:spacing w:line="408" w:lineRule="exact"/>
        <w:ind w:firstLine="576"/>
      </w:pPr>
      <w:r>
        <w:t xml:space="preserve">(ii) Make no differentiation in pay scale </w:t>
      </w:r>
      <w:proofErr w:type="gramStart"/>
      <w:r>
        <w:t>on the basis of</w:t>
      </w:r>
      <w:proofErr w:type="gramEnd"/>
      <w:r>
        <w:t xml:space="preserve"> sex;</w:t>
      </w:r>
    </w:p>
    <w:p w:rsidR="004D701A" w:rsidRDefault="004D701A">
      <w:pPr>
        <w:spacing w:line="408" w:lineRule="exact"/>
        <w:ind w:firstLine="576"/>
      </w:pPr>
      <w:r>
        <w:t>(iii) Assign school duties without regard to sex except where such assignment would involve duty in areas or situations, such as but not limited to a shower room, where persons might be disrobed</w:t>
      </w:r>
      <w:proofErr w:type="gramStart"/>
      <w:r>
        <w:t>;</w:t>
      </w:r>
      <w:proofErr w:type="gramEnd"/>
    </w:p>
    <w:p w:rsidR="004D701A" w:rsidRDefault="004D701A">
      <w:pPr>
        <w:spacing w:line="408" w:lineRule="exact"/>
        <w:ind w:firstLine="576"/>
      </w:pPr>
      <w:proofErr w:type="gramStart"/>
      <w:r>
        <w:t>(iv) Provide</w:t>
      </w:r>
      <w:proofErr w:type="gramEnd"/>
      <w:r>
        <w:t xml:space="preserve"> the same opportunities for advancement to males and females; and</w:t>
      </w:r>
    </w:p>
    <w:p w:rsidR="004D701A" w:rsidRDefault="004D701A">
      <w:pPr>
        <w:spacing w:line="408" w:lineRule="exact"/>
        <w:ind w:firstLine="576"/>
      </w:pPr>
      <w:r>
        <w:t xml:space="preserve">(v) Make no difference in conditions of employment including, but not limited to, hiring practices, leaves of absence, hours of </w:t>
      </w:r>
      <w:r>
        <w:lastRenderedPageBreak/>
        <w:t xml:space="preserve">employment, and assignment of, or pay for, instructional and </w:t>
      </w:r>
      <w:proofErr w:type="spellStart"/>
      <w:r>
        <w:t>noninstructional</w:t>
      </w:r>
      <w:proofErr w:type="spellEnd"/>
      <w:r>
        <w:t xml:space="preserve"> duties, </w:t>
      </w:r>
      <w:proofErr w:type="gramStart"/>
      <w:r>
        <w:t>on the basis of</w:t>
      </w:r>
      <w:proofErr w:type="gramEnd"/>
      <w:r>
        <w:t xml:space="preserve"> sex.</w:t>
      </w:r>
    </w:p>
    <w:p w:rsidR="004D701A" w:rsidRDefault="004D701A">
      <w:pPr>
        <w:spacing w:line="408" w:lineRule="exact"/>
        <w:ind w:firstLine="576"/>
      </w:pPr>
      <w:r>
        <w:t xml:space="preserve">(b) Specifically with respect to counseling and guidance services for students, they </w:t>
      </w:r>
      <w:proofErr w:type="gramStart"/>
      <w:r>
        <w:t>shall be made</w:t>
      </w:r>
      <w:proofErr w:type="gramEnd"/>
      <w:r>
        <w:t xml:space="preserve"> available to all students equally. All certificated personnel shall be required to stress access to all career and vocational opportunities to students without regard to sex.</w:t>
      </w:r>
    </w:p>
    <w:p w:rsidR="004D701A" w:rsidRDefault="004D701A">
      <w:pPr>
        <w:spacing w:line="408" w:lineRule="exact"/>
        <w:ind w:firstLine="576"/>
      </w:pPr>
      <w:r>
        <w:t xml:space="preserve">(c) Specifically with respect to recreational and athletic activities, they </w:t>
      </w:r>
      <w:proofErr w:type="gramStart"/>
      <w:r>
        <w:t>shall be offered</w:t>
      </w:r>
      <w:proofErr w:type="gramEnd"/>
      <w:r>
        <w:t xml:space="preserve"> to all students without regard to sex. Schools may provide separate teams for each sex. </w:t>
      </w:r>
      <w:proofErr w:type="gramStart"/>
      <w:r>
        <w:t>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w:t>
      </w:r>
      <w:proofErr w:type="gramEnd"/>
      <w:r>
        <w:t xml:space="preserve"> Each </w:t>
      </w:r>
      <w:proofErr w:type="gramStart"/>
      <w:r>
        <w:t>school which provides showers, toilets, or training room facilities for athletic purposes</w:t>
      </w:r>
      <w:proofErr w:type="gramEnd"/>
      <w:r>
        <w:t xml:space="preserve"> shall provide comparable facilities for both sexes. Such facilities </w:t>
      </w:r>
      <w:proofErr w:type="gramStart"/>
      <w:r>
        <w:t>may be provided</w:t>
      </w:r>
      <w:proofErr w:type="gramEnd"/>
      <w:r>
        <w:t xml:space="preserve"> either as separate facilities or shall be scheduled and used separately by each sex.</w:t>
      </w:r>
    </w:p>
    <w:p w:rsidR="004D701A" w:rsidRDefault="004D701A">
      <w:pPr>
        <w:spacing w:line="408" w:lineRule="exact"/>
        <w:ind w:firstLine="576"/>
      </w:pPr>
      <w:r>
        <w:t>The superintendent of public instruction shall also be required to develop a student survey to distribute every three years to each local school district in the state to determine student interest for male/female participation in specific sports.</w:t>
      </w:r>
    </w:p>
    <w:p w:rsidR="004D701A" w:rsidRDefault="004D701A">
      <w:pPr>
        <w:spacing w:line="408" w:lineRule="exact"/>
        <w:ind w:firstLine="576"/>
      </w:pPr>
      <w:r>
        <w:t xml:space="preserve">(d) Specifically with respect to course offerings, all classes shall be required to be available to all students without regard to sex: PROVIDED, </w:t>
      </w:r>
      <w:proofErr w:type="gramStart"/>
      <w:r>
        <w:t>That</w:t>
      </w:r>
      <w:proofErr w:type="gramEnd"/>
      <w:r>
        <w:t xml:space="preserve"> separation is permitted within any class during sessions on sex education or gym classes.</w:t>
      </w:r>
    </w:p>
    <w:p w:rsidR="004D701A" w:rsidRDefault="004D701A">
      <w:pPr>
        <w:spacing w:line="408" w:lineRule="exact"/>
        <w:ind w:firstLine="576"/>
      </w:pPr>
      <w:proofErr w:type="gramStart"/>
      <w:r>
        <w:lastRenderedPageBreak/>
        <w:t>(e)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roofErr w:type="gramEnd"/>
    </w:p>
    <w:p w:rsidR="004D701A" w:rsidRDefault="004D701A">
      <w:pPr>
        <w:spacing w:line="408" w:lineRule="exact"/>
        <w:ind w:firstLine="576"/>
      </w:pPr>
      <w: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t>
      </w:r>
      <w:proofErr w:type="gramStart"/>
      <w:r>
        <w:t>with</w:t>
      </w:r>
      <w:proofErr w:type="gramEnd"/>
      <w:r>
        <w:t xml:space="preserve"> collective bargaining agreements and state and federal laws. The superintendent of public instruction also shall supply sample policies to school districts upon request.</w:t>
      </w:r>
    </w:p>
    <w:p w:rsidR="004D701A" w:rsidRDefault="004D701A">
      <w:pPr>
        <w:spacing w:line="408" w:lineRule="exact"/>
        <w:ind w:firstLine="576"/>
      </w:pPr>
      <w:r>
        <w:t>(b) By June 30, 1995, every school district shall adopt and implement a written policy concerning sexual harassment. The policy shall apply to all school district employees, volunteers, parents, and students, including, but not limited to, conduct between students.</w:t>
      </w:r>
    </w:p>
    <w:p w:rsidR="004D701A" w:rsidRDefault="004D701A">
      <w:pPr>
        <w:spacing w:line="408" w:lineRule="exact"/>
        <w:ind w:firstLine="576"/>
      </w:pPr>
      <w:r>
        <w:t>(c) School district policies on sexual harassment shall be reviewed by the superintendent of public instruction considering the criteria established under (a) of this subsection as part of the monitoring process established in RCW 28A.640.030.</w:t>
      </w:r>
    </w:p>
    <w:p w:rsidR="004D701A" w:rsidRDefault="004D701A">
      <w:pPr>
        <w:spacing w:line="408" w:lineRule="exact"/>
        <w:ind w:firstLine="576"/>
      </w:pPr>
      <w:r>
        <w:t xml:space="preserve">(d) The school district's sexual harassment policy </w:t>
      </w:r>
      <w:proofErr w:type="gramStart"/>
      <w:r>
        <w:t>shall be conspicuously posted throughout each school building, and provided to each employee</w:t>
      </w:r>
      <w:proofErr w:type="gramEnd"/>
      <w:r>
        <w:t>. A copy of the policy shall appear in any publication of the school or school district setting forth the rules, regulations, procedures, and standards of conduct for the school or school district.</w:t>
      </w:r>
    </w:p>
    <w:p w:rsidR="004D701A" w:rsidRDefault="004D701A">
      <w:pPr>
        <w:spacing w:line="408" w:lineRule="exact"/>
        <w:ind w:firstLine="576"/>
      </w:pPr>
      <w:r>
        <w:lastRenderedPageBreak/>
        <w:t>(e) Each school shall develop a process for discussing the district's sexual harassment policy. The process shall ensure the discussion addresses the definition of sexual harassment and issues covered in the sexual harassment policy.</w:t>
      </w:r>
    </w:p>
    <w:p w:rsidR="004D701A" w:rsidRDefault="004D701A">
      <w:pPr>
        <w:spacing w:line="408" w:lineRule="exact"/>
        <w:ind w:firstLine="576"/>
      </w:pPr>
      <w:r>
        <w:t>(f) "Sexual harassment" as used in this section means unwelcome sexual advances, requests for sexual favors, sexually motivated physical contact, or other verbal or physical conduct or communication of a sexual nature if:</w:t>
      </w:r>
    </w:p>
    <w:p w:rsidR="004D701A" w:rsidRDefault="004D701A">
      <w:pPr>
        <w:spacing w:line="408" w:lineRule="exact"/>
        <w:ind w:firstLine="576"/>
      </w:pPr>
      <w:r>
        <w:t>(</w:t>
      </w:r>
      <w:proofErr w:type="spellStart"/>
      <w:r>
        <w:t>i</w:t>
      </w:r>
      <w:proofErr w:type="spellEnd"/>
      <w:r>
        <w:t>) Submission to that conduct or communication is made a term or condition, either explicitly or implicitly, of obtaining an education or employment;</w:t>
      </w:r>
    </w:p>
    <w:p w:rsidR="004D701A" w:rsidRDefault="004D701A">
      <w:pPr>
        <w:spacing w:line="408" w:lineRule="exact"/>
        <w:ind w:firstLine="576"/>
      </w:pPr>
      <w:r>
        <w:t>(ii) Submission to or rejection of that conduct or communication by an individual is used as a factor in decisions affecting that individual's education or employment; or</w:t>
      </w:r>
    </w:p>
    <w:p w:rsidR="004D701A" w:rsidRDefault="004D701A">
      <w:pPr>
        <w:spacing w:line="408" w:lineRule="exact"/>
        <w:ind w:firstLine="576"/>
      </w:pPr>
      <w:r>
        <w:t>(iii) That conduct or communication has the purpose or effect of substantially interfering with an individual's educational or work performance, or of creating an intimidating, hostile, or offensive educational or work environment.</w:t>
      </w:r>
    </w:p>
    <w:p w:rsidRPr="004D701A" w:rsidR="004D701A" w:rsidP="004D701A" w:rsidRDefault="004D701A">
      <w:pPr>
        <w:spacing w:line="408" w:lineRule="exact"/>
        <w:ind w:firstLine="576"/>
        <w:rPr>
          <w:u w:val="single"/>
        </w:rPr>
      </w:pPr>
      <w:r w:rsidRPr="004D701A">
        <w:rPr>
          <w:u w:val="single"/>
        </w:rPr>
        <w:t xml:space="preserve">(3) Schools must provide toilets and restroom facilities for each sex with no disparities based on sex. Each school must provide facilities to </w:t>
      </w:r>
      <w:proofErr w:type="gramStart"/>
      <w:r w:rsidRPr="004D701A">
        <w:rPr>
          <w:u w:val="single"/>
        </w:rPr>
        <w:t>be used</w:t>
      </w:r>
      <w:proofErr w:type="gramEnd"/>
      <w:r w:rsidRPr="004D701A">
        <w:rPr>
          <w:u w:val="single"/>
        </w:rPr>
        <w:t xml:space="preserve"> separately by each sex. Schools may provide a gender-neutral single occupant bathroom to accommodate a student's privacy concerns.</w:t>
      </w:r>
    </w:p>
    <w:p w:rsidRPr="004D701A" w:rsidR="004D701A" w:rsidP="004D701A" w:rsidRDefault="004D701A">
      <w:pPr>
        <w:spacing w:line="408" w:lineRule="exact"/>
        <w:ind w:firstLine="576"/>
        <w:rPr>
          <w:u w:val="single"/>
        </w:rPr>
      </w:pPr>
      <w:r w:rsidRPr="004D701A">
        <w:rPr>
          <w:u w:val="single"/>
        </w:rPr>
        <w:t>(4) "Sex" as used in this section means biological sex or sex assigned at birth.</w:t>
      </w:r>
    </w:p>
    <w:p w:rsidRPr="00057729" w:rsidR="004D701A" w:rsidP="004D701A" w:rsidRDefault="004D701A">
      <w:pPr>
        <w:spacing w:line="408" w:lineRule="exact"/>
        <w:ind w:firstLine="576"/>
      </w:pPr>
      <w:r w:rsidRPr="004D701A">
        <w:rPr>
          <w:u w:val="single"/>
        </w:rPr>
        <w:t>(5) The provisions of chapter 49.60 RCW and any rules or guidelines adopted by the superintendent of public instruction pursuant to the provisions of chapter 49.60 RCW do not apply to subsections (1)(c) and (3) of this section.</w:t>
      </w:r>
      <w:r w:rsidR="00057729">
        <w:t>"</w:t>
      </w:r>
    </w:p>
    <w:p w:rsidR="004D701A" w:rsidP="004D701A" w:rsidRDefault="004D701A">
      <w:pPr>
        <w:pStyle w:val="RCWSLText"/>
      </w:pPr>
    </w:p>
    <w:p w:rsidR="00065367" w:rsidP="004D701A" w:rsidRDefault="00065367">
      <w:pPr>
        <w:pStyle w:val="RCWSLText"/>
      </w:pPr>
      <w:r>
        <w:tab/>
        <w:t>Renumber the remaining section consecutively and correct any internal reference accordingly.</w:t>
      </w:r>
    </w:p>
    <w:p w:rsidR="00065367" w:rsidP="004D701A" w:rsidRDefault="00065367">
      <w:pPr>
        <w:pStyle w:val="RCWSLText"/>
      </w:pPr>
    </w:p>
    <w:p w:rsidRPr="004D701A" w:rsidR="00065367" w:rsidP="004D701A" w:rsidRDefault="00065367">
      <w:pPr>
        <w:pStyle w:val="RCWSLText"/>
      </w:pPr>
      <w:r>
        <w:tab/>
        <w:t>Correct the title.</w:t>
      </w:r>
    </w:p>
    <w:p w:rsidRPr="00AA696A" w:rsidR="00DF5D0E" w:rsidP="00AA696A" w:rsidRDefault="00DF5D0E">
      <w:pPr>
        <w:suppressLineNumbers/>
        <w:rPr>
          <w:spacing w:val="-3"/>
        </w:rPr>
      </w:pPr>
    </w:p>
    <w:permEnd w:id="57302595"/>
    <w:p w:rsidR="00ED2EEB" w:rsidP="00AA69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199529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A696A" w:rsidRDefault="00D659AC">
                <w:pPr>
                  <w:pStyle w:val="Effect"/>
                  <w:suppressLineNumbers/>
                  <w:shd w:val="clear" w:color="auto" w:fill="auto"/>
                  <w:ind w:left="0" w:firstLine="0"/>
                </w:pPr>
              </w:p>
            </w:tc>
            <w:tc>
              <w:tcPr>
                <w:tcW w:w="9874" w:type="dxa"/>
                <w:shd w:val="clear" w:color="auto" w:fill="FFFFFF" w:themeFill="background1"/>
              </w:tcPr>
              <w:p w:rsidR="00057729" w:rsidP="000577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57729">
                  <w:t>Makes the following changes:</w:t>
                </w:r>
              </w:p>
              <w:p w:rsidR="00057729" w:rsidP="00057729" w:rsidRDefault="00057729">
                <w:pPr>
                  <w:pStyle w:val="Effect"/>
                  <w:numPr>
                    <w:ilvl w:val="0"/>
                    <w:numId w:val="8"/>
                  </w:numPr>
                  <w:suppressLineNumbers/>
                  <w:shd w:val="clear" w:color="auto" w:fill="auto"/>
                </w:pPr>
                <w:r>
                  <w:t xml:space="preserve">Provides that school counselors, psychologists, and social workers work with </w:t>
                </w:r>
                <w:r w:rsidRPr="00057729">
                  <w:t>students and families to determine what toilet, restroom and locker</w:t>
                </w:r>
                <w:r>
                  <w:t xml:space="preserve"> room facilities are to be used as required below;</w:t>
                </w:r>
              </w:p>
              <w:p w:rsidR="00057729" w:rsidP="007D5B82" w:rsidRDefault="00057729">
                <w:pPr>
                  <w:pStyle w:val="Effect"/>
                  <w:numPr>
                    <w:ilvl w:val="0"/>
                    <w:numId w:val="8"/>
                  </w:numPr>
                  <w:suppressLineNumbers/>
                  <w:shd w:val="clear" w:color="auto" w:fill="auto"/>
                </w:pPr>
                <w:r>
                  <w:t xml:space="preserve">Requires schools to provide toilets and restroom facilities for each sex with no disparities based on sex and that </w:t>
                </w:r>
                <w:r w:rsidR="0099030E">
                  <w:t>must</w:t>
                </w:r>
                <w:r>
                  <w:t xml:space="preserve"> be used separately by each sex;</w:t>
                </w:r>
              </w:p>
              <w:p w:rsidR="00057729" w:rsidP="00057729" w:rsidRDefault="00057729">
                <w:pPr>
                  <w:pStyle w:val="Effect"/>
                  <w:numPr>
                    <w:ilvl w:val="0"/>
                    <w:numId w:val="8"/>
                  </w:numPr>
                  <w:suppressLineNumbers/>
                  <w:shd w:val="clear" w:color="auto" w:fill="auto"/>
                </w:pPr>
                <w:r>
                  <w:t>Allows schools to provide gender-neutral single occupancy bathrooms to accommodate students' privacy concerns;</w:t>
                </w:r>
              </w:p>
              <w:p w:rsidR="00057729" w:rsidP="00057729" w:rsidRDefault="00057729">
                <w:pPr>
                  <w:pStyle w:val="Effect"/>
                  <w:numPr>
                    <w:ilvl w:val="0"/>
                    <w:numId w:val="8"/>
                  </w:numPr>
                  <w:suppressLineNumbers/>
                  <w:shd w:val="clear" w:color="auto" w:fill="auto"/>
                </w:pPr>
                <w:r>
                  <w:t>Defines sex to mean biological sex or sex assigned at birth;</w:t>
                </w:r>
                <w:r w:rsidR="00065367">
                  <w:t xml:space="preserve"> and</w:t>
                </w:r>
              </w:p>
              <w:p w:rsidR="00057729" w:rsidP="00057729" w:rsidRDefault="00057729">
                <w:pPr>
                  <w:pStyle w:val="Effect"/>
                  <w:numPr>
                    <w:ilvl w:val="0"/>
                    <w:numId w:val="8"/>
                  </w:numPr>
                  <w:suppressLineNumbers/>
                  <w:shd w:val="clear" w:color="auto" w:fill="auto"/>
                </w:pPr>
                <w:r>
                  <w:t xml:space="preserve">Specifies that the Law </w:t>
                </w:r>
                <w:proofErr w:type="gramStart"/>
                <w:r>
                  <w:t>Against</w:t>
                </w:r>
                <w:proofErr w:type="gramEnd"/>
                <w:r>
                  <w:t xml:space="preserve"> Discrimination and any rules or guidelines adopted by the Superintendent of Public Instruction do not apply statutes related to provision of toilet and restroom facilities</w:t>
                </w:r>
                <w:r w:rsidR="00065367">
                  <w:t>, or recreational and athletic activities, with no disparities based on sex.</w:t>
                </w:r>
              </w:p>
              <w:p w:rsidR="00057729" w:rsidP="00057729" w:rsidRDefault="00057729">
                <w:pPr>
                  <w:pStyle w:val="Effect"/>
                  <w:suppressLineNumbers/>
                  <w:shd w:val="clear" w:color="auto" w:fill="auto"/>
                  <w:ind w:left="0" w:firstLine="0"/>
                </w:pPr>
              </w:p>
              <w:p w:rsidRPr="007D1589" w:rsidR="001B4E53" w:rsidP="00057729" w:rsidRDefault="001B4E53">
                <w:pPr>
                  <w:pStyle w:val="Effect"/>
                  <w:suppressLineNumbers/>
                  <w:shd w:val="clear" w:color="auto" w:fill="auto"/>
                  <w:ind w:left="0" w:firstLine="0"/>
                </w:pPr>
              </w:p>
            </w:tc>
          </w:tr>
        </w:sdtContent>
      </w:sdt>
      <w:permEnd w:id="1611995299"/>
    </w:tbl>
    <w:p w:rsidR="00DF5D0E" w:rsidP="00AA696A" w:rsidRDefault="00DF5D0E">
      <w:pPr>
        <w:pStyle w:val="BillEnd"/>
        <w:suppressLineNumbers/>
      </w:pPr>
    </w:p>
    <w:p w:rsidR="00DF5D0E" w:rsidP="00AA696A" w:rsidRDefault="00DE256E">
      <w:pPr>
        <w:pStyle w:val="BillEnd"/>
        <w:suppressLineNumbers/>
      </w:pPr>
      <w:r>
        <w:rPr>
          <w:b/>
        </w:rPr>
        <w:t>--- END ---</w:t>
      </w:r>
    </w:p>
    <w:p w:rsidR="00DF5D0E" w:rsidP="00AA69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6A" w:rsidRDefault="00AA696A" w:rsidP="00DF5D0E">
      <w:r>
        <w:separator/>
      </w:r>
    </w:p>
  </w:endnote>
  <w:endnote w:type="continuationSeparator" w:id="0">
    <w:p w:rsidR="00AA696A" w:rsidRDefault="00AA69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67" w:rsidRDefault="00065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135EF">
    <w:pPr>
      <w:pStyle w:val="AmendDraftFooter"/>
    </w:pPr>
    <w:r>
      <w:fldChar w:fldCharType="begin"/>
    </w:r>
    <w:r>
      <w:instrText xml:space="preserve"> TITLE   \* MERGEFORMAT </w:instrText>
    </w:r>
    <w:r>
      <w:fldChar w:fldCharType="separate"/>
    </w:r>
    <w:r>
      <w:t>1900-S2 AMH MANW WARG 187</w:t>
    </w:r>
    <w:r>
      <w:fldChar w:fldCharType="end"/>
    </w:r>
    <w:r w:rsidR="001B4E53">
      <w:tab/>
    </w:r>
    <w:r w:rsidR="00E267B1">
      <w:fldChar w:fldCharType="begin"/>
    </w:r>
    <w:r w:rsidR="00E267B1">
      <w:instrText xml:space="preserve"> PAGE  \* Arabic  \* MERGEFORMAT </w:instrText>
    </w:r>
    <w:r w:rsidR="00E267B1">
      <w:fldChar w:fldCharType="separate"/>
    </w:r>
    <w:r>
      <w:rPr>
        <w:noProof/>
      </w:rPr>
      <w:t>5</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135EF">
    <w:pPr>
      <w:pStyle w:val="AmendDraftFooter"/>
    </w:pPr>
    <w:r>
      <w:fldChar w:fldCharType="begin"/>
    </w:r>
    <w:r>
      <w:instrText xml:space="preserve"> TITLE   \* MERGEFORMAT </w:instrText>
    </w:r>
    <w:r>
      <w:fldChar w:fldCharType="separate"/>
    </w:r>
    <w:r>
      <w:t>1900-S2 AMH MANW WARG 187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6A" w:rsidRDefault="00AA696A" w:rsidP="00DF5D0E">
      <w:r>
        <w:separator/>
      </w:r>
    </w:p>
  </w:footnote>
  <w:footnote w:type="continuationSeparator" w:id="0">
    <w:p w:rsidR="00AA696A" w:rsidRDefault="00AA696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67" w:rsidRDefault="00065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3D81393"/>
    <w:multiLevelType w:val="hybridMultilevel"/>
    <w:tmpl w:val="4558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729"/>
    <w:rsid w:val="00060D21"/>
    <w:rsid w:val="00065367"/>
    <w:rsid w:val="00096165"/>
    <w:rsid w:val="000C6C82"/>
    <w:rsid w:val="000E603A"/>
    <w:rsid w:val="00102468"/>
    <w:rsid w:val="00106544"/>
    <w:rsid w:val="00146AAF"/>
    <w:rsid w:val="001A775A"/>
    <w:rsid w:val="001B4E53"/>
    <w:rsid w:val="001C1B27"/>
    <w:rsid w:val="001E6675"/>
    <w:rsid w:val="00217E8A"/>
    <w:rsid w:val="00265296"/>
    <w:rsid w:val="00281CBD"/>
    <w:rsid w:val="002D4BF9"/>
    <w:rsid w:val="00316CD9"/>
    <w:rsid w:val="003E2FC6"/>
    <w:rsid w:val="00423710"/>
    <w:rsid w:val="00492DDC"/>
    <w:rsid w:val="004C6615"/>
    <w:rsid w:val="004D701A"/>
    <w:rsid w:val="00523C5A"/>
    <w:rsid w:val="005E69C3"/>
    <w:rsid w:val="00605C39"/>
    <w:rsid w:val="006135E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030E"/>
    <w:rsid w:val="009F23A9"/>
    <w:rsid w:val="00A01F29"/>
    <w:rsid w:val="00A17B5B"/>
    <w:rsid w:val="00A4729B"/>
    <w:rsid w:val="00A93D4A"/>
    <w:rsid w:val="00AA1230"/>
    <w:rsid w:val="00AA696A"/>
    <w:rsid w:val="00AB682C"/>
    <w:rsid w:val="00AD2D0A"/>
    <w:rsid w:val="00B31D1C"/>
    <w:rsid w:val="00B41494"/>
    <w:rsid w:val="00B518D0"/>
    <w:rsid w:val="00B56650"/>
    <w:rsid w:val="00B73E0A"/>
    <w:rsid w:val="00B961E0"/>
    <w:rsid w:val="00BD03BE"/>
    <w:rsid w:val="00BF44DF"/>
    <w:rsid w:val="00C61A83"/>
    <w:rsid w:val="00C8108C"/>
    <w:rsid w:val="00D40447"/>
    <w:rsid w:val="00D659AC"/>
    <w:rsid w:val="00DA47F3"/>
    <w:rsid w:val="00DC2C13"/>
    <w:rsid w:val="00DE256E"/>
    <w:rsid w:val="00DF5D0E"/>
    <w:rsid w:val="00E1332D"/>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13BD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1900-S2</BillDocName>
  <AmendType>AMH</AmendType>
  <SponsorAcronym>MANW</SponsorAcronym>
  <DrafterAcronym>WARG</DrafterAcronym>
  <DraftNumber>187</DraftNumber>
  <ReferenceNumber>2SHB 1900</ReferenceNumber>
  <Floor>H AMD</Floor>
  <AmendmentNumber> 734</AmendmentNumber>
  <Sponsors>By Representative Short</Sponsors>
  <FloorAction>SCOPED 02/15/2016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5</Pages>
  <Words>1198</Words>
  <Characters>6793</Characters>
  <Application>Microsoft Office Word</Application>
  <DocSecurity>8</DocSecurity>
  <Lines>157</Lines>
  <Paragraphs>46</Paragraphs>
  <ScaleCrop>false</ScaleCrop>
  <HeadingPairs>
    <vt:vector size="2" baseType="variant">
      <vt:variant>
        <vt:lpstr>Title</vt:lpstr>
      </vt:variant>
      <vt:variant>
        <vt:i4>1</vt:i4>
      </vt:variant>
    </vt:vector>
  </HeadingPairs>
  <TitlesOfParts>
    <vt:vector size="1" baseType="lpstr">
      <vt:lpstr>1900-S2 AMH MANW WARG 187</vt:lpstr>
    </vt:vector>
  </TitlesOfParts>
  <Company>Washington State Legislature</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1900-S2 AMH MANW WARG 187</dc:title>
  <dc:creator>Megan Wargacki</dc:creator>
  <cp:lastModifiedBy>Wargacki, Megan</cp:lastModifiedBy>
  <cp:revision>8</cp:revision>
  <cp:lastPrinted>2016-02-15T18:25:00Z</cp:lastPrinted>
  <dcterms:created xsi:type="dcterms:W3CDTF">2016-02-15T17:51:00Z</dcterms:created>
  <dcterms:modified xsi:type="dcterms:W3CDTF">2016-02-15T18:25:00Z</dcterms:modified>
</cp:coreProperties>
</file>