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6760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151A0">
            <w:t>1917-S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151A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151A0">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151A0">
            <w:t>CAMB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151A0">
            <w:t>082</w:t>
          </w:r>
        </w:sdtContent>
      </w:sdt>
    </w:p>
    <w:p w:rsidR="00DF5D0E" w:rsidP="00B73E0A" w:rsidRDefault="00AA1230">
      <w:pPr>
        <w:pStyle w:val="OfferedBy"/>
        <w:spacing w:after="120"/>
      </w:pPr>
      <w:r>
        <w:tab/>
      </w:r>
      <w:r>
        <w:tab/>
      </w:r>
      <w:r>
        <w:tab/>
      </w:r>
    </w:p>
    <w:p w:rsidR="00DF5D0E" w:rsidRDefault="0096760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151A0">
            <w:rPr>
              <w:b/>
              <w:u w:val="single"/>
            </w:rPr>
            <w:t>SHB 1917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273E9">
            <w:t>H AMD</w:t>
          </w:r>
          <w:r w:rsidR="000151A0">
            <w:t xml:space="preserve"> TO H AMD (H-2247.1)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396</w:t>
          </w:r>
        </w:sdtContent>
      </w:sdt>
    </w:p>
    <w:p w:rsidR="00DF5D0E" w:rsidP="00605C39" w:rsidRDefault="0096760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151A0">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151A0">
          <w:pPr>
            <w:spacing w:after="400" w:line="408" w:lineRule="exact"/>
            <w:jc w:val="right"/>
            <w:rPr>
              <w:b/>
              <w:bCs/>
            </w:rPr>
          </w:pPr>
          <w:r>
            <w:rPr>
              <w:b/>
              <w:bCs/>
            </w:rPr>
            <w:t xml:space="preserve"> </w:t>
          </w:r>
        </w:p>
      </w:sdtContent>
    </w:sdt>
    <w:p w:rsidRPr="004273E9" w:rsidR="00DF4E17" w:rsidP="00F21A45" w:rsidRDefault="00DE256E">
      <w:pPr>
        <w:pStyle w:val="Page"/>
        <w:rPr>
          <w:spacing w:val="0"/>
          <w:u w:val="single"/>
        </w:rPr>
      </w:pPr>
      <w:bookmarkStart w:name="StartOfAmendmentBody" w:id="1"/>
      <w:bookmarkEnd w:id="1"/>
      <w:permStart w:edGrp="everyone" w:id="1113596331"/>
      <w:r>
        <w:tab/>
      </w:r>
      <w:r w:rsidR="000151A0">
        <w:t xml:space="preserve">On page </w:t>
      </w:r>
      <w:r w:rsidR="00E44DFB">
        <w:t>4, line 27</w:t>
      </w:r>
      <w:r w:rsidR="00DF4E17">
        <w:t xml:space="preserve"> of the striking amendment,</w:t>
      </w:r>
      <w:r w:rsidR="00E44DFB">
        <w:t xml:space="preserve"> </w:t>
      </w:r>
      <w:r w:rsidRPr="00F21A45" w:rsidR="00E44DFB">
        <w:rPr>
          <w:spacing w:val="0"/>
        </w:rPr>
        <w:t>after "</w:t>
      </w:r>
      <w:r w:rsidRPr="004273E9" w:rsidR="00E44DFB">
        <w:rPr>
          <w:spacing w:val="0"/>
          <w:u w:val="single"/>
        </w:rPr>
        <w:t>(g)</w:t>
      </w:r>
      <w:r w:rsidRPr="00F21A45" w:rsidR="00E44DFB">
        <w:rPr>
          <w:spacing w:val="0"/>
        </w:rPr>
        <w:t>"</w:t>
      </w:r>
      <w:r w:rsidR="00F21A45">
        <w:rPr>
          <w:spacing w:val="0"/>
        </w:rPr>
        <w:t xml:space="preserve"> insert </w:t>
      </w:r>
      <w:r w:rsidRPr="00F21A45" w:rsidR="00DF4E17">
        <w:rPr>
          <w:spacing w:val="0"/>
        </w:rPr>
        <w:t>"</w:t>
      </w:r>
      <w:r w:rsidRPr="004273E9" w:rsidR="002F3D9C">
        <w:rPr>
          <w:spacing w:val="0"/>
          <w:u w:val="single"/>
        </w:rPr>
        <w:t>Jurisdictions that</w:t>
      </w:r>
      <w:r w:rsidRPr="004273E9" w:rsidR="00DF4E17">
        <w:rPr>
          <w:spacing w:val="0"/>
          <w:u w:val="single"/>
        </w:rPr>
        <w:t xml:space="preserve"> have entered into a court enforceable consent decree involving oversight by a court approved monitor or </w:t>
      </w:r>
      <w:r w:rsidRPr="004273E9" w:rsidR="002F3D9C">
        <w:rPr>
          <w:spacing w:val="0"/>
          <w:u w:val="single"/>
        </w:rPr>
        <w:t>that have reached an</w:t>
      </w:r>
      <w:r w:rsidRPr="004273E9" w:rsidR="00DF4E17">
        <w:rPr>
          <w:spacing w:val="0"/>
          <w:u w:val="single"/>
        </w:rPr>
        <w:t xml:space="preserve"> ag</w:t>
      </w:r>
      <w:r w:rsidR="004273E9">
        <w:rPr>
          <w:spacing w:val="0"/>
          <w:u w:val="single"/>
        </w:rPr>
        <w:t>reement with the United States department of j</w:t>
      </w:r>
      <w:r w:rsidRPr="004273E9" w:rsidR="00DF4E17">
        <w:rPr>
          <w:spacing w:val="0"/>
          <w:u w:val="single"/>
        </w:rPr>
        <w:t>ustice due to violations of constitutional rights relating to the use of force by a local police department are not eligible for the protections</w:t>
      </w:r>
      <w:r w:rsidRPr="004273E9" w:rsidR="00852DB9">
        <w:rPr>
          <w:spacing w:val="0"/>
          <w:u w:val="single"/>
        </w:rPr>
        <w:t xml:space="preserve"> afforded by this a</w:t>
      </w:r>
      <w:r w:rsidRPr="004273E9" w:rsidR="00DF4E17">
        <w:rPr>
          <w:spacing w:val="0"/>
          <w:u w:val="single"/>
        </w:rPr>
        <w:t>ct regarding:</w:t>
      </w:r>
    </w:p>
    <w:p w:rsidRPr="004273E9" w:rsidR="00DF4E17" w:rsidP="000C751D" w:rsidRDefault="00DF4E17">
      <w:pPr>
        <w:pStyle w:val="RCWSLText"/>
        <w:rPr>
          <w:spacing w:val="0"/>
          <w:u w:val="single"/>
        </w:rPr>
      </w:pPr>
      <w:r w:rsidRPr="00D36E85">
        <w:rPr>
          <w:spacing w:val="0"/>
        </w:rPr>
        <w:tab/>
      </w:r>
      <w:r w:rsidRPr="004273E9" w:rsidR="00D7441B">
        <w:rPr>
          <w:spacing w:val="0"/>
          <w:u w:val="single"/>
        </w:rPr>
        <w:t>(</w:t>
      </w:r>
      <w:r w:rsidRPr="004273E9" w:rsidR="00E44DFB">
        <w:rPr>
          <w:spacing w:val="0"/>
          <w:u w:val="single"/>
        </w:rPr>
        <w:t>i</w:t>
      </w:r>
      <w:r w:rsidRPr="004273E9">
        <w:rPr>
          <w:spacing w:val="0"/>
          <w:u w:val="single"/>
        </w:rPr>
        <w:t>) Court costs and fees awarded to prevailing parties pursuant to</w:t>
      </w:r>
      <w:r w:rsidRPr="004273E9" w:rsidR="00E44DFB">
        <w:rPr>
          <w:spacing w:val="0"/>
          <w:u w:val="single"/>
        </w:rPr>
        <w:t xml:space="preserve"> </w:t>
      </w:r>
      <w:r w:rsidRPr="004273E9">
        <w:rPr>
          <w:spacing w:val="0"/>
          <w:u w:val="single"/>
        </w:rPr>
        <w:t>(b)</w:t>
      </w:r>
      <w:r w:rsidRPr="004273E9" w:rsidR="00E44DFB">
        <w:rPr>
          <w:spacing w:val="0"/>
          <w:u w:val="single"/>
        </w:rPr>
        <w:t xml:space="preserve"> of this subsection</w:t>
      </w:r>
      <w:r w:rsidRPr="004273E9">
        <w:rPr>
          <w:spacing w:val="0"/>
          <w:u w:val="single"/>
        </w:rPr>
        <w:t xml:space="preserve">;  </w:t>
      </w:r>
    </w:p>
    <w:p w:rsidRPr="004273E9" w:rsidR="00DF4E17" w:rsidP="000C751D" w:rsidRDefault="00DF4E17">
      <w:pPr>
        <w:pStyle w:val="RCWSLText"/>
        <w:rPr>
          <w:spacing w:val="0"/>
          <w:u w:val="single"/>
        </w:rPr>
      </w:pPr>
      <w:r w:rsidRPr="00D36E85">
        <w:rPr>
          <w:spacing w:val="0"/>
        </w:rPr>
        <w:tab/>
      </w:r>
      <w:r w:rsidRPr="004273E9" w:rsidR="00D7441B">
        <w:rPr>
          <w:spacing w:val="0"/>
          <w:u w:val="single"/>
        </w:rPr>
        <w:t>(</w:t>
      </w:r>
      <w:r w:rsidRPr="004273E9" w:rsidR="00E44DFB">
        <w:rPr>
          <w:spacing w:val="0"/>
          <w:u w:val="single"/>
        </w:rPr>
        <w:t>ii</w:t>
      </w:r>
      <w:r w:rsidRPr="004273E9">
        <w:rPr>
          <w:spacing w:val="0"/>
          <w:u w:val="single"/>
        </w:rPr>
        <w:t xml:space="preserve">) The derivative suppression of evidence pursuant to section 5 of this </w:t>
      </w:r>
      <w:r w:rsidRPr="004273E9" w:rsidR="00852DB9">
        <w:rPr>
          <w:spacing w:val="0"/>
          <w:u w:val="single"/>
        </w:rPr>
        <w:t>a</w:t>
      </w:r>
      <w:r w:rsidRPr="004273E9">
        <w:rPr>
          <w:spacing w:val="0"/>
          <w:u w:val="single"/>
        </w:rPr>
        <w:t>ct;</w:t>
      </w:r>
      <w:r w:rsidRPr="004273E9" w:rsidR="000C751D">
        <w:rPr>
          <w:spacing w:val="0"/>
          <w:u w:val="single"/>
        </w:rPr>
        <w:t xml:space="preserve"> and</w:t>
      </w:r>
    </w:p>
    <w:p w:rsidRPr="004273E9" w:rsidR="00E44DFB" w:rsidP="000C751D" w:rsidRDefault="00DF4E17">
      <w:pPr>
        <w:pStyle w:val="RCWSLText"/>
        <w:rPr>
          <w:spacing w:val="0"/>
          <w:u w:val="single"/>
        </w:rPr>
      </w:pPr>
      <w:r w:rsidRPr="00D36E85">
        <w:rPr>
          <w:spacing w:val="0"/>
        </w:rPr>
        <w:tab/>
      </w:r>
      <w:r w:rsidRPr="004273E9" w:rsidR="00D7441B">
        <w:rPr>
          <w:spacing w:val="0"/>
          <w:u w:val="single"/>
        </w:rPr>
        <w:t>(</w:t>
      </w:r>
      <w:r w:rsidRPr="004273E9" w:rsidR="00E44DFB">
        <w:rPr>
          <w:spacing w:val="0"/>
          <w:u w:val="single"/>
        </w:rPr>
        <w:t>iii</w:t>
      </w:r>
      <w:r w:rsidRPr="004273E9">
        <w:rPr>
          <w:spacing w:val="0"/>
          <w:u w:val="single"/>
        </w:rPr>
        <w:t>) Charging requesters, regardless of identity,</w:t>
      </w:r>
      <w:r w:rsidRPr="004273E9" w:rsidR="00BA10F8">
        <w:rPr>
          <w:spacing w:val="0"/>
          <w:u w:val="single"/>
        </w:rPr>
        <w:t xml:space="preserve"> for redacti</w:t>
      </w:r>
      <w:r w:rsidRPr="004273E9">
        <w:rPr>
          <w:spacing w:val="0"/>
          <w:u w:val="single"/>
        </w:rPr>
        <w:t>n</w:t>
      </w:r>
      <w:r w:rsidRPr="004273E9" w:rsidR="00BA10F8">
        <w:rPr>
          <w:spacing w:val="0"/>
          <w:u w:val="single"/>
        </w:rPr>
        <w:t>g, altering, distorting, pixilating, suppressing, or otherwise obscuring any portion</w:t>
      </w:r>
      <w:r w:rsidRPr="004273E9">
        <w:rPr>
          <w:spacing w:val="0"/>
          <w:u w:val="single"/>
        </w:rPr>
        <w:t xml:space="preserve"> of video or sound recordings</w:t>
      </w:r>
      <w:r w:rsidRPr="004273E9" w:rsidR="00E44DFB">
        <w:rPr>
          <w:spacing w:val="0"/>
          <w:u w:val="single"/>
        </w:rPr>
        <w:t xml:space="preserve"> pursuant to (f) of this subsection</w:t>
      </w:r>
      <w:r w:rsidRPr="004273E9">
        <w:rPr>
          <w:spacing w:val="0"/>
          <w:u w:val="single"/>
        </w:rPr>
        <w:t xml:space="preserve"> </w:t>
      </w:r>
      <w:r w:rsidRPr="004273E9" w:rsidR="00E44DFB">
        <w:rPr>
          <w:spacing w:val="0"/>
          <w:u w:val="single"/>
        </w:rPr>
        <w:t xml:space="preserve">when the recordings are </w:t>
      </w:r>
      <w:r w:rsidRPr="004273E9">
        <w:rPr>
          <w:spacing w:val="0"/>
          <w:u w:val="single"/>
        </w:rPr>
        <w:t>made in public places where there is no reasonable expectation of privacy</w:t>
      </w:r>
      <w:r w:rsidRPr="004273E9" w:rsidR="00E44DFB">
        <w:rPr>
          <w:spacing w:val="0"/>
          <w:u w:val="single"/>
        </w:rPr>
        <w:t>.</w:t>
      </w:r>
    </w:p>
    <w:p w:rsidR="00DF4E17" w:rsidP="000C751D" w:rsidRDefault="00E44DFB">
      <w:pPr>
        <w:pStyle w:val="RCWSLText"/>
        <w:rPr>
          <w:spacing w:val="0"/>
        </w:rPr>
      </w:pPr>
      <w:r w:rsidRPr="00D36E85">
        <w:rPr>
          <w:spacing w:val="0"/>
        </w:rPr>
        <w:tab/>
      </w:r>
      <w:r w:rsidRPr="004273E9">
        <w:rPr>
          <w:spacing w:val="0"/>
          <w:u w:val="single"/>
        </w:rPr>
        <w:t>(h)</w:t>
      </w:r>
      <w:r>
        <w:rPr>
          <w:spacing w:val="0"/>
        </w:rPr>
        <w:t>"</w:t>
      </w:r>
    </w:p>
    <w:p w:rsidR="00E44DFB" w:rsidP="000C751D" w:rsidRDefault="00E44DFB">
      <w:pPr>
        <w:pStyle w:val="RCWSLText"/>
        <w:rPr>
          <w:spacing w:val="0"/>
        </w:rPr>
      </w:pPr>
    </w:p>
    <w:p w:rsidR="00E44DFB" w:rsidP="000C751D" w:rsidRDefault="00E44DFB">
      <w:pPr>
        <w:pStyle w:val="RCWSLText"/>
        <w:rPr>
          <w:spacing w:val="0"/>
        </w:rPr>
      </w:pPr>
      <w:r>
        <w:tab/>
        <w:t>Renumber the remaining subsections consecutively and correct any internal references accordingly.</w:t>
      </w:r>
    </w:p>
    <w:p w:rsidR="007323AE" w:rsidP="000C751D" w:rsidRDefault="007323AE">
      <w:pPr>
        <w:pStyle w:val="RCWSLText"/>
        <w:rPr>
          <w:spacing w:val="0"/>
        </w:rPr>
      </w:pPr>
    </w:p>
    <w:p w:rsidR="000C1F19" w:rsidP="007323AE" w:rsidRDefault="007323AE">
      <w:pPr>
        <w:pStyle w:val="RCWSLText"/>
        <w:rPr>
          <w:spacing w:val="0"/>
        </w:rPr>
      </w:pPr>
      <w:r>
        <w:rPr>
          <w:spacing w:val="0"/>
        </w:rPr>
        <w:tab/>
        <w:t xml:space="preserve">On page 8, line </w:t>
      </w:r>
      <w:r w:rsidR="00077245">
        <w:rPr>
          <w:spacing w:val="0"/>
        </w:rPr>
        <w:t>3</w:t>
      </w:r>
      <w:r>
        <w:rPr>
          <w:spacing w:val="0"/>
        </w:rPr>
        <w:t xml:space="preserve"> of the striking amendment, after "</w:t>
      </w:r>
      <w:r w:rsidR="00077245">
        <w:rPr>
          <w:spacing w:val="0"/>
        </w:rPr>
        <w:t>(7)</w:t>
      </w:r>
      <w:r>
        <w:rPr>
          <w:spacing w:val="0"/>
        </w:rPr>
        <w:t xml:space="preserve">" insert </w:t>
      </w:r>
      <w:r w:rsidR="005F4A4B">
        <w:rPr>
          <w:spacing w:val="0"/>
        </w:rPr>
        <w:t>"The task force shall confer</w:t>
      </w:r>
      <w:r>
        <w:rPr>
          <w:spacing w:val="0"/>
        </w:rPr>
        <w:t xml:space="preserve"> with any jur</w:t>
      </w:r>
      <w:r w:rsidR="005F4A4B">
        <w:rPr>
          <w:spacing w:val="0"/>
        </w:rPr>
        <w:t>isdiction attempting to develop</w:t>
      </w:r>
      <w:r w:rsidRPr="000C751D" w:rsidR="005F4A4B">
        <w:rPr>
          <w:spacing w:val="0"/>
        </w:rPr>
        <w:t xml:space="preserve"> improved or lower cost method</w:t>
      </w:r>
      <w:r w:rsidR="005F4A4B">
        <w:rPr>
          <w:spacing w:val="0"/>
        </w:rPr>
        <w:t>s</w:t>
      </w:r>
      <w:r w:rsidRPr="000C751D" w:rsidR="005F4A4B">
        <w:rPr>
          <w:spacing w:val="0"/>
        </w:rPr>
        <w:t xml:space="preserve"> to identify and reproduce </w:t>
      </w:r>
      <w:r w:rsidR="005F4A4B">
        <w:rPr>
          <w:spacing w:val="0"/>
        </w:rPr>
        <w:t>body worn camera</w:t>
      </w:r>
      <w:r w:rsidRPr="000C751D" w:rsidR="005F4A4B">
        <w:rPr>
          <w:spacing w:val="0"/>
        </w:rPr>
        <w:t xml:space="preserve"> recording</w:t>
      </w:r>
      <w:r w:rsidR="004273E9">
        <w:rPr>
          <w:spacing w:val="0"/>
        </w:rPr>
        <w:t>s with redaction of any portion</w:t>
      </w:r>
      <w:r w:rsidRPr="000C751D" w:rsidR="005F4A4B">
        <w:rPr>
          <w:spacing w:val="0"/>
        </w:rPr>
        <w:t xml:space="preserve"> of the record</w:t>
      </w:r>
      <w:r w:rsidR="005F4A4B">
        <w:rPr>
          <w:spacing w:val="0"/>
        </w:rPr>
        <w:t>ing that is exempt from disclosure.</w:t>
      </w:r>
      <w:r w:rsidR="00077245">
        <w:rPr>
          <w:spacing w:val="0"/>
        </w:rPr>
        <w:t xml:space="preserve">  All jurisdictions</w:t>
      </w:r>
      <w:r w:rsidR="00975BBA">
        <w:rPr>
          <w:spacing w:val="0"/>
        </w:rPr>
        <w:t xml:space="preserve"> using body </w:t>
      </w:r>
      <w:r w:rsidR="005F4A4B">
        <w:rPr>
          <w:spacing w:val="0"/>
        </w:rPr>
        <w:t xml:space="preserve">worn </w:t>
      </w:r>
      <w:r w:rsidR="00975BBA">
        <w:rPr>
          <w:spacing w:val="0"/>
        </w:rPr>
        <w:t xml:space="preserve">cameras are encouraged to collaborate with the task force </w:t>
      </w:r>
      <w:r w:rsidR="00975BBA">
        <w:rPr>
          <w:spacing w:val="0"/>
        </w:rPr>
        <w:lastRenderedPageBreak/>
        <w:t xml:space="preserve">and any </w:t>
      </w:r>
      <w:r w:rsidR="004C39E0">
        <w:rPr>
          <w:spacing w:val="0"/>
        </w:rPr>
        <w:t xml:space="preserve">other </w:t>
      </w:r>
      <w:r w:rsidR="00975BBA">
        <w:rPr>
          <w:spacing w:val="0"/>
        </w:rPr>
        <w:t xml:space="preserve">jurisdiction </w:t>
      </w:r>
      <w:r w:rsidR="004C39E0">
        <w:rPr>
          <w:spacing w:val="0"/>
        </w:rPr>
        <w:t xml:space="preserve">in </w:t>
      </w:r>
      <w:r w:rsidR="00975BBA">
        <w:rPr>
          <w:spacing w:val="0"/>
        </w:rPr>
        <w:t xml:space="preserve">attempting to develop </w:t>
      </w:r>
      <w:r w:rsidR="00981D05">
        <w:rPr>
          <w:spacing w:val="0"/>
        </w:rPr>
        <w:t>improved or lower</w:t>
      </w:r>
      <w:r w:rsidR="00975BBA">
        <w:rPr>
          <w:spacing w:val="0"/>
        </w:rPr>
        <w:t xml:space="preserve"> cost methods to id</w:t>
      </w:r>
      <w:r w:rsidR="004C39E0">
        <w:rPr>
          <w:spacing w:val="0"/>
        </w:rPr>
        <w:t>entify and reproduce</w:t>
      </w:r>
      <w:r w:rsidR="005F4A4B">
        <w:rPr>
          <w:spacing w:val="0"/>
        </w:rPr>
        <w:t xml:space="preserve"> body worn camera</w:t>
      </w:r>
      <w:r w:rsidRPr="000C751D" w:rsidR="005F4A4B">
        <w:rPr>
          <w:spacing w:val="0"/>
        </w:rPr>
        <w:t xml:space="preserve"> recording</w:t>
      </w:r>
      <w:r w:rsidR="004273E9">
        <w:rPr>
          <w:spacing w:val="0"/>
        </w:rPr>
        <w:t>s with redaction of any portion</w:t>
      </w:r>
      <w:r w:rsidRPr="000C751D" w:rsidR="005F4A4B">
        <w:rPr>
          <w:spacing w:val="0"/>
        </w:rPr>
        <w:t xml:space="preserve"> of the record</w:t>
      </w:r>
      <w:r w:rsidR="005F4A4B">
        <w:rPr>
          <w:spacing w:val="0"/>
        </w:rPr>
        <w:t>ing that is exempt from disclosure.</w:t>
      </w:r>
      <w:r w:rsidR="004C39E0">
        <w:rPr>
          <w:spacing w:val="0"/>
        </w:rPr>
        <w:t xml:space="preserve"> </w:t>
      </w:r>
    </w:p>
    <w:p w:rsidR="007323AE" w:rsidP="007323AE" w:rsidRDefault="000C1F19">
      <w:pPr>
        <w:pStyle w:val="RCWSLText"/>
        <w:rPr>
          <w:spacing w:val="0"/>
        </w:rPr>
      </w:pPr>
      <w:r>
        <w:rPr>
          <w:spacing w:val="0"/>
        </w:rPr>
        <w:t>(8)</w:t>
      </w:r>
      <w:r w:rsidR="00077245">
        <w:rPr>
          <w:spacing w:val="0"/>
        </w:rPr>
        <w:t>"</w:t>
      </w:r>
    </w:p>
    <w:p w:rsidR="000C1F19" w:rsidP="007323AE" w:rsidRDefault="000C1F19">
      <w:pPr>
        <w:pStyle w:val="RCWSLText"/>
        <w:rPr>
          <w:spacing w:val="0"/>
        </w:rPr>
      </w:pPr>
    </w:p>
    <w:p w:rsidR="000C1F19" w:rsidP="007323AE" w:rsidRDefault="000C1F19">
      <w:pPr>
        <w:pStyle w:val="RCWSLText"/>
        <w:rPr>
          <w:spacing w:val="0"/>
        </w:rPr>
      </w:pPr>
      <w:r>
        <w:tab/>
        <w:t>Renumber the remaining subsections consecutively and correct any internal references accordingly.</w:t>
      </w:r>
    </w:p>
    <w:p w:rsidR="00077245" w:rsidP="007323AE" w:rsidRDefault="00077245">
      <w:pPr>
        <w:pStyle w:val="RCWSLText"/>
        <w:rPr>
          <w:spacing w:val="0"/>
        </w:rPr>
      </w:pPr>
    </w:p>
    <w:p w:rsidRPr="000C751D" w:rsidR="00077245" w:rsidP="007323AE" w:rsidRDefault="004273E9">
      <w:pPr>
        <w:pStyle w:val="RCWSLText"/>
        <w:rPr>
          <w:spacing w:val="0"/>
        </w:rPr>
      </w:pPr>
      <w:r>
        <w:rPr>
          <w:spacing w:val="0"/>
        </w:rPr>
        <w:tab/>
        <w:t>On page 8, line 7</w:t>
      </w:r>
      <w:r w:rsidR="00077245">
        <w:rPr>
          <w:spacing w:val="0"/>
        </w:rPr>
        <w:t xml:space="preserve"> of the striking amendment, after "data," insert "improved or lower cost methods to identify and reproduce body camera recordings with redaction of any portion of the recording that is exempt from disclosure,</w:t>
      </w:r>
    </w:p>
    <w:p w:rsidRPr="000C751D" w:rsidR="000C1F19" w:rsidP="000C751D" w:rsidRDefault="000C1F19">
      <w:pPr>
        <w:pStyle w:val="RCWSLText"/>
      </w:pPr>
    </w:p>
    <w:permEnd w:id="1113596331"/>
    <w:p w:rsidR="00ED2EEB" w:rsidP="000151A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69561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151A0" w:rsidRDefault="00D659AC">
                <w:pPr>
                  <w:pStyle w:val="Effect"/>
                  <w:suppressLineNumbers/>
                  <w:shd w:val="clear" w:color="auto" w:fill="auto"/>
                  <w:ind w:left="0" w:firstLine="0"/>
                </w:pPr>
              </w:p>
            </w:tc>
            <w:tc>
              <w:tcPr>
                <w:tcW w:w="9874" w:type="dxa"/>
                <w:shd w:val="clear" w:color="auto" w:fill="FFFFFF" w:themeFill="background1"/>
              </w:tcPr>
              <w:p w:rsidR="00B12EA7" w:rsidP="000151A0" w:rsidRDefault="0096303F">
                <w:pPr>
                  <w:pStyle w:val="Effect"/>
                  <w:suppressLineNumbers/>
                  <w:shd w:val="clear" w:color="auto" w:fill="auto"/>
                  <w:ind w:left="0" w:firstLine="0"/>
                  <w:rPr>
                    <w:spacing w:val="0"/>
                  </w:rPr>
                </w:pPr>
                <w:r w:rsidRPr="0096303F">
                  <w:tab/>
                </w:r>
                <w:r w:rsidRPr="0096303F" w:rsidR="001C1B27">
                  <w:rPr>
                    <w:u w:val="single"/>
                  </w:rPr>
                  <w:t>EFFECT:</w:t>
                </w:r>
                <w:r w:rsidRPr="0096303F" w:rsidR="001C1B27">
                  <w:t>  </w:t>
                </w:r>
                <w:r w:rsidR="00247F36">
                  <w:t>Provides that j</w:t>
                </w:r>
                <w:r w:rsidR="00B12EA7">
                  <w:rPr>
                    <w:spacing w:val="0"/>
                  </w:rPr>
                  <w:t>urisdictions that</w:t>
                </w:r>
                <w:r w:rsidRPr="000C751D" w:rsidR="00B12EA7">
                  <w:rPr>
                    <w:spacing w:val="0"/>
                  </w:rPr>
                  <w:t xml:space="preserve"> have entered into a court enforceable consent decree involving oversight by a court approved monitor or </w:t>
                </w:r>
                <w:r w:rsidR="00B12EA7">
                  <w:rPr>
                    <w:spacing w:val="0"/>
                  </w:rPr>
                  <w:t>that have reached an</w:t>
                </w:r>
                <w:r w:rsidRPr="000C751D" w:rsidR="00B12EA7">
                  <w:rPr>
                    <w:spacing w:val="0"/>
                  </w:rPr>
                  <w:t xml:space="preserve"> agreement with the United States Department of Justice due to violations of constitutional rights relating to the use of force by a local police dep</w:t>
                </w:r>
                <w:r w:rsidR="00B12EA7">
                  <w:rPr>
                    <w:spacing w:val="0"/>
                  </w:rPr>
                  <w:t>artment are not eligible for certain</w:t>
                </w:r>
                <w:r w:rsidRPr="000C751D" w:rsidR="00B12EA7">
                  <w:rPr>
                    <w:spacing w:val="0"/>
                  </w:rPr>
                  <w:t xml:space="preserve"> protections</w:t>
                </w:r>
                <w:r w:rsidR="00B12EA7">
                  <w:rPr>
                    <w:spacing w:val="0"/>
                  </w:rPr>
                  <w:t xml:space="preserve"> afforded by the Act.</w:t>
                </w:r>
              </w:p>
              <w:p w:rsidR="00B12EA7" w:rsidP="000151A0" w:rsidRDefault="00B12EA7">
                <w:pPr>
                  <w:pStyle w:val="Effect"/>
                  <w:suppressLineNumbers/>
                  <w:shd w:val="clear" w:color="auto" w:fill="auto"/>
                  <w:ind w:left="0" w:firstLine="0"/>
                  <w:rPr>
                    <w:spacing w:val="0"/>
                  </w:rPr>
                </w:pPr>
              </w:p>
              <w:p w:rsidR="00B12EA7" w:rsidP="000151A0" w:rsidRDefault="00B12EA7">
                <w:pPr>
                  <w:pStyle w:val="Effect"/>
                  <w:suppressLineNumbers/>
                  <w:shd w:val="clear" w:color="auto" w:fill="auto"/>
                  <w:ind w:left="0" w:firstLine="0"/>
                  <w:rPr>
                    <w:spacing w:val="0"/>
                  </w:rPr>
                </w:pPr>
                <w:r>
                  <w:rPr>
                    <w:spacing w:val="0"/>
                  </w:rPr>
                  <w:t>Requires the task force to confer with any jurisdiction attempting to develop new low cost methods to identify and reproduce body worn camera recordings with redaction of any portion of the recording that is exempt from disclosure.  All jurisdictions using body worn cameras are encouraged to collaborate with the task force and any other jurisdiction to develop such methods.</w:t>
                </w:r>
              </w:p>
              <w:p w:rsidR="00B12EA7" w:rsidP="000151A0" w:rsidRDefault="00B12EA7">
                <w:pPr>
                  <w:pStyle w:val="Effect"/>
                  <w:suppressLineNumbers/>
                  <w:shd w:val="clear" w:color="auto" w:fill="auto"/>
                  <w:ind w:left="0" w:firstLine="0"/>
                  <w:rPr>
                    <w:spacing w:val="0"/>
                  </w:rPr>
                </w:pPr>
              </w:p>
              <w:p w:rsidRPr="0096303F" w:rsidR="001C1B27" w:rsidP="000151A0" w:rsidRDefault="00C531C2">
                <w:pPr>
                  <w:pStyle w:val="Effect"/>
                  <w:suppressLineNumbers/>
                  <w:shd w:val="clear" w:color="auto" w:fill="auto"/>
                  <w:ind w:left="0" w:firstLine="0"/>
                </w:pPr>
                <w:r>
                  <w:rPr>
                    <w:spacing w:val="0"/>
                  </w:rPr>
                  <w:t>Requires the task force</w:t>
                </w:r>
                <w:r w:rsidR="00B12EA7">
                  <w:rPr>
                    <w:spacing w:val="0"/>
                  </w:rPr>
                  <w:t xml:space="preserve"> to report its findings and recommendations regarding improved or lower cost methods to identify and reproduce body camera recordings with redaction of any portion of the recording that is exempt from disclosure.</w:t>
                </w:r>
              </w:p>
              <w:p w:rsidRPr="007D1589" w:rsidR="001B4E53" w:rsidP="000151A0" w:rsidRDefault="001B4E53">
                <w:pPr>
                  <w:pStyle w:val="ListBullet"/>
                  <w:numPr>
                    <w:ilvl w:val="0"/>
                    <w:numId w:val="0"/>
                  </w:numPr>
                  <w:suppressLineNumbers/>
                </w:pPr>
              </w:p>
            </w:tc>
          </w:tr>
        </w:sdtContent>
      </w:sdt>
      <w:permEnd w:id="566956116"/>
    </w:tbl>
    <w:p w:rsidR="00DF5D0E" w:rsidP="000151A0" w:rsidRDefault="00DF5D0E">
      <w:pPr>
        <w:pStyle w:val="BillEnd"/>
        <w:suppressLineNumbers/>
      </w:pPr>
    </w:p>
    <w:p w:rsidR="00DF5D0E" w:rsidP="000151A0" w:rsidRDefault="00DE256E">
      <w:pPr>
        <w:pStyle w:val="BillEnd"/>
        <w:suppressLineNumbers/>
      </w:pPr>
      <w:r>
        <w:rPr>
          <w:b/>
        </w:rPr>
        <w:t>--- END ---</w:t>
      </w:r>
    </w:p>
    <w:p w:rsidR="00DF5D0E" w:rsidP="000151A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A0" w:rsidRDefault="000151A0" w:rsidP="00DF5D0E">
      <w:r>
        <w:separator/>
      </w:r>
    </w:p>
  </w:endnote>
  <w:endnote w:type="continuationSeparator" w:id="0">
    <w:p w:rsidR="000151A0" w:rsidRDefault="000151A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0DB" w:rsidRDefault="00605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6760A">
    <w:pPr>
      <w:pStyle w:val="AmendDraftFooter"/>
    </w:pPr>
    <w:r>
      <w:fldChar w:fldCharType="begin"/>
    </w:r>
    <w:r>
      <w:instrText xml:space="preserve"> TITLE   \* MERGEFORMAT </w:instrText>
    </w:r>
    <w:r>
      <w:fldChar w:fldCharType="separate"/>
    </w:r>
    <w:r>
      <w:t>1917-S AMH POLL CAMB 082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6760A">
    <w:pPr>
      <w:pStyle w:val="AmendDraftFooter"/>
    </w:pPr>
    <w:r>
      <w:fldChar w:fldCharType="begin"/>
    </w:r>
    <w:r>
      <w:instrText xml:space="preserve"> TITLE   \* MERGEFORMAT </w:instrText>
    </w:r>
    <w:r>
      <w:fldChar w:fldCharType="separate"/>
    </w:r>
    <w:r>
      <w:t>1917-S AMH POLL CAMB 082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A0" w:rsidRDefault="000151A0" w:rsidP="00DF5D0E">
      <w:r>
        <w:separator/>
      </w:r>
    </w:p>
  </w:footnote>
  <w:footnote w:type="continuationSeparator" w:id="0">
    <w:p w:rsidR="000151A0" w:rsidRDefault="000151A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0DB" w:rsidRDefault="00605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51A0"/>
    <w:rsid w:val="00050639"/>
    <w:rsid w:val="00060D21"/>
    <w:rsid w:val="00077245"/>
    <w:rsid w:val="00096165"/>
    <w:rsid w:val="000C1F19"/>
    <w:rsid w:val="000C6C82"/>
    <w:rsid w:val="000C751D"/>
    <w:rsid w:val="000E603A"/>
    <w:rsid w:val="00102468"/>
    <w:rsid w:val="00106544"/>
    <w:rsid w:val="00146AAF"/>
    <w:rsid w:val="001A775A"/>
    <w:rsid w:val="001B4E53"/>
    <w:rsid w:val="001C1B27"/>
    <w:rsid w:val="001E6675"/>
    <w:rsid w:val="00217E8A"/>
    <w:rsid w:val="00247F36"/>
    <w:rsid w:val="00265296"/>
    <w:rsid w:val="00281CBD"/>
    <w:rsid w:val="002F3D9C"/>
    <w:rsid w:val="00316CD9"/>
    <w:rsid w:val="003E2FC6"/>
    <w:rsid w:val="004273E9"/>
    <w:rsid w:val="0047760C"/>
    <w:rsid w:val="00492DDC"/>
    <w:rsid w:val="004C39E0"/>
    <w:rsid w:val="004C6615"/>
    <w:rsid w:val="00523C5A"/>
    <w:rsid w:val="005E69C3"/>
    <w:rsid w:val="005F4A4B"/>
    <w:rsid w:val="006050DB"/>
    <w:rsid w:val="00605C39"/>
    <w:rsid w:val="006841E6"/>
    <w:rsid w:val="006F7027"/>
    <w:rsid w:val="007049E4"/>
    <w:rsid w:val="0072335D"/>
    <w:rsid w:val="0072541D"/>
    <w:rsid w:val="007323AE"/>
    <w:rsid w:val="007323CC"/>
    <w:rsid w:val="00757317"/>
    <w:rsid w:val="007769AF"/>
    <w:rsid w:val="00780823"/>
    <w:rsid w:val="007D1589"/>
    <w:rsid w:val="007D35D4"/>
    <w:rsid w:val="0083749C"/>
    <w:rsid w:val="008443FE"/>
    <w:rsid w:val="00846034"/>
    <w:rsid w:val="00852DB9"/>
    <w:rsid w:val="008C4D91"/>
    <w:rsid w:val="008C7E6E"/>
    <w:rsid w:val="00931B84"/>
    <w:rsid w:val="0096303F"/>
    <w:rsid w:val="0096760A"/>
    <w:rsid w:val="00972869"/>
    <w:rsid w:val="00975BBA"/>
    <w:rsid w:val="00981D05"/>
    <w:rsid w:val="00984CD1"/>
    <w:rsid w:val="009B77EA"/>
    <w:rsid w:val="009F23A9"/>
    <w:rsid w:val="00A01F29"/>
    <w:rsid w:val="00A17B5B"/>
    <w:rsid w:val="00A4729B"/>
    <w:rsid w:val="00A93D4A"/>
    <w:rsid w:val="00AA1230"/>
    <w:rsid w:val="00AB682C"/>
    <w:rsid w:val="00AD2D0A"/>
    <w:rsid w:val="00B12EA7"/>
    <w:rsid w:val="00B31D1C"/>
    <w:rsid w:val="00B41494"/>
    <w:rsid w:val="00B518D0"/>
    <w:rsid w:val="00B56650"/>
    <w:rsid w:val="00B73E0A"/>
    <w:rsid w:val="00B961E0"/>
    <w:rsid w:val="00BA10F8"/>
    <w:rsid w:val="00BF44DF"/>
    <w:rsid w:val="00C531C2"/>
    <w:rsid w:val="00C61A83"/>
    <w:rsid w:val="00C8108C"/>
    <w:rsid w:val="00D36E85"/>
    <w:rsid w:val="00D40447"/>
    <w:rsid w:val="00D62F13"/>
    <w:rsid w:val="00D659AC"/>
    <w:rsid w:val="00D7441B"/>
    <w:rsid w:val="00DA47F3"/>
    <w:rsid w:val="00DC2C13"/>
    <w:rsid w:val="00DE256E"/>
    <w:rsid w:val="00DF4E17"/>
    <w:rsid w:val="00DF5D0E"/>
    <w:rsid w:val="00E1471A"/>
    <w:rsid w:val="00E267B1"/>
    <w:rsid w:val="00E41CC6"/>
    <w:rsid w:val="00E44DFB"/>
    <w:rsid w:val="00E66F5D"/>
    <w:rsid w:val="00E831A5"/>
    <w:rsid w:val="00E850E7"/>
    <w:rsid w:val="00EC4C96"/>
    <w:rsid w:val="00ED2EEB"/>
    <w:rsid w:val="00F21A45"/>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E07C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1917-S</BillDocName>
  <AmendType>AMH</AmendType>
  <SponsorAcronym>POLL</SponsorAcronym>
  <DrafterAcronym>CAMB</DrafterAcronym>
  <DraftNumber>082</DraftNumber>
  <ReferenceNumber>SHB 1917</ReferenceNumber>
  <Floor>H AMD TO H AMD (H-2247.1)</Floor>
  <AmendmentNumber> 396</AmendmentNumber>
  <Sponsors>By Representative Pollet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232</TotalTime>
  <Pages>2</Pages>
  <Words>488</Words>
  <Characters>2646</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1917-S AMH POLL CAMB 082</vt:lpstr>
    </vt:vector>
  </TitlesOfParts>
  <Company>Washington State Legislature</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1917-S AMH POLL CAMB 082</dc:title>
  <dc:creator>Brent Campell</dc:creator>
  <cp:lastModifiedBy>Campbell, Brent</cp:lastModifiedBy>
  <cp:revision>21</cp:revision>
  <cp:lastPrinted>2015-04-09T20:57:00Z</cp:lastPrinted>
  <dcterms:created xsi:type="dcterms:W3CDTF">2015-04-09T16:08:00Z</dcterms:created>
  <dcterms:modified xsi:type="dcterms:W3CDTF">2015-04-09T20:57:00Z</dcterms:modified>
</cp:coreProperties>
</file>