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583010">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7F6C4F">
            <w:t>1930-S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7F6C4F">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7F6C4F">
            <w:t>MACE</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7F6C4F">
            <w:t>TANG</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7F6C4F">
            <w:t>043</w:t>
          </w:r>
        </w:sdtContent>
      </w:sdt>
    </w:p>
    <w:p w:rsidR="00DF5D0E" w:rsidP="00B73E0A" w:rsidRDefault="00AA1230">
      <w:pPr>
        <w:pStyle w:val="OfferedBy"/>
        <w:spacing w:after="120"/>
      </w:pPr>
      <w:r>
        <w:tab/>
      </w:r>
      <w:r>
        <w:tab/>
      </w:r>
      <w:r>
        <w:tab/>
      </w:r>
    </w:p>
    <w:p w:rsidR="00DF5D0E" w:rsidRDefault="00583010">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7F6C4F">
            <w:rPr>
              <w:b/>
              <w:u w:val="single"/>
            </w:rPr>
            <w:t>SHB 1930</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7F6C4F">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107</w:t>
          </w:r>
        </w:sdtContent>
      </w:sdt>
    </w:p>
    <w:p w:rsidR="00DF5D0E" w:rsidP="00605C39" w:rsidRDefault="00583010">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7F6C4F">
            <w:t>By Representative MacEwen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7F6C4F">
          <w:pPr>
            <w:spacing w:after="400" w:line="408" w:lineRule="exact"/>
            <w:jc w:val="right"/>
            <w:rPr>
              <w:b/>
              <w:bCs/>
            </w:rPr>
          </w:pPr>
          <w:r>
            <w:rPr>
              <w:b/>
              <w:bCs/>
            </w:rPr>
            <w:t xml:space="preserve"> </w:t>
          </w:r>
        </w:p>
      </w:sdtContent>
    </w:sdt>
    <w:p w:rsidR="007F6C4F" w:rsidP="00C8108C" w:rsidRDefault="00DE256E">
      <w:pPr>
        <w:pStyle w:val="Page"/>
      </w:pPr>
      <w:bookmarkStart w:name="StartOfAmendmentBody" w:id="1"/>
      <w:bookmarkEnd w:id="1"/>
      <w:permStart w:edGrp="everyone" w:id="1789217982"/>
      <w:r>
        <w:tab/>
      </w:r>
      <w:r w:rsidR="005E1024">
        <w:t>Strike everything after the enacting clause and insert the following:</w:t>
      </w:r>
    </w:p>
    <w:p w:rsidR="005E1024" w:rsidP="005E1024" w:rsidRDefault="005E1024">
      <w:pPr>
        <w:spacing w:before="400" w:line="408" w:lineRule="exact"/>
        <w:ind w:firstLine="576"/>
      </w:pPr>
      <w:r>
        <w:tab/>
        <w:t>"</w:t>
      </w:r>
      <w:r>
        <w:rPr>
          <w:b/>
        </w:rPr>
        <w:t xml:space="preserve">Sec. </w:t>
      </w:r>
      <w:r>
        <w:rPr>
          <w:b/>
        </w:rPr>
        <w:fldChar w:fldCharType="begin"/>
      </w:r>
      <w:r>
        <w:rPr>
          <w:b/>
        </w:rPr>
        <w:instrText>LISTNUM  LegalDefault \l 1</w:instrText>
      </w:r>
      <w:r>
        <w:rPr>
          <w:b/>
        </w:rPr>
        <w:fldChar w:fldCharType="end"/>
      </w:r>
      <w:r>
        <w:t xml:space="preserve">  RCW 49.12.005 and 2003 c 401 s 2 are each amended to read as follows:</w:t>
      </w:r>
    </w:p>
    <w:p w:rsidR="005E1024" w:rsidP="005E1024" w:rsidRDefault="005E1024">
      <w:pPr>
        <w:spacing w:line="408" w:lineRule="exact"/>
        <w:ind w:firstLine="576"/>
      </w:pPr>
      <w:r>
        <w:t>For the purposes of this chapter:</w:t>
      </w:r>
    </w:p>
    <w:p w:rsidR="005E1024" w:rsidP="005E1024" w:rsidRDefault="005E1024">
      <w:pPr>
        <w:spacing w:line="408" w:lineRule="exact"/>
        <w:ind w:firstLine="576"/>
      </w:pPr>
      <w:r>
        <w:t xml:space="preserve">(1) </w:t>
      </w:r>
      <w:r>
        <w:rPr>
          <w:u w:val="single"/>
        </w:rPr>
        <w:t>"Athlete" means a person who meets the eligibility standards established by the national governing body or Paralympic sports organization for the sport in which the athlete competes.</w:t>
      </w:r>
    </w:p>
    <w:p w:rsidR="005E1024" w:rsidP="005E1024" w:rsidRDefault="005E1024">
      <w:pPr>
        <w:spacing w:line="408" w:lineRule="exact"/>
        <w:ind w:firstLine="576"/>
      </w:pPr>
      <w:r>
        <w:rPr>
          <w:u w:val="single"/>
        </w:rPr>
        <w:t>(2) "Amateur sports league, club, or association" means a corporation, limited liability company, association, or other group that sponsors or arranges amateur athletic contests, games, meets, matches, tournaments, regattas, or other events in which amateur athletes compete, and which supports or develops amateur athletes for national or international competition in sports. "Amateur sports league, club, or association" does not include private or public educational institutions.</w:t>
      </w:r>
    </w:p>
    <w:p w:rsidR="005E1024" w:rsidP="005E1024" w:rsidRDefault="005E1024">
      <w:pPr>
        <w:spacing w:line="408" w:lineRule="exact"/>
        <w:ind w:firstLine="576"/>
      </w:pPr>
      <w:r>
        <w:rPr>
          <w:u w:val="single"/>
        </w:rPr>
        <w:t>(3)</w:t>
      </w:r>
      <w:r>
        <w:t xml:space="preserve"> "Department" means the department of labor and industries.</w:t>
      </w:r>
    </w:p>
    <w:p w:rsidR="005E1024" w:rsidP="005E1024" w:rsidRDefault="005E1024">
      <w:pPr>
        <w:spacing w:line="408" w:lineRule="exact"/>
        <w:ind w:firstLine="576"/>
      </w:pPr>
      <w:r>
        <w:t>((</w:t>
      </w:r>
      <w:r>
        <w:rPr>
          <w:strike/>
        </w:rPr>
        <w:t>(2)</w:t>
      </w:r>
      <w:r>
        <w:t>))</w:t>
      </w:r>
      <w:r>
        <w:rPr>
          <w:u w:val="single"/>
        </w:rPr>
        <w:t>(4)</w:t>
      </w:r>
      <w:r>
        <w:t xml:space="preserve"> "Director" means the director of the department of labor and industries, or the director's designated representative.</w:t>
      </w:r>
    </w:p>
    <w:p w:rsidR="005E1024" w:rsidP="005E1024" w:rsidRDefault="005E1024">
      <w:pPr>
        <w:spacing w:line="408" w:lineRule="exact"/>
        <w:ind w:firstLine="576"/>
      </w:pPr>
      <w:r>
        <w:t>((</w:t>
      </w:r>
      <w:r>
        <w:rPr>
          <w:strike/>
        </w:rPr>
        <w:t>(3)</w:t>
      </w:r>
      <w:r>
        <w:t>))</w:t>
      </w:r>
      <w:r>
        <w:rPr>
          <w:u w:val="single"/>
        </w:rPr>
        <w:t>(5)</w:t>
      </w:r>
      <w:r>
        <w:t xml:space="preserve">(a) Before May 20, 2003, "employer" means any person, firm, corporation, partnership, business trust, legal representative, or other business entity which engages in any business, industry, profession, or activity in this state and employs one or more employees but does not include the state, any state institution, any state agency, political subdivision of the state, or any municipal corporation or quasi-municipal corporation. </w:t>
      </w:r>
      <w:r>
        <w:lastRenderedPageBreak/>
        <w:t>However, for the purposes of RCW 49.12.265 through 49.12.295, 49.12.350 through 49.12.370, 49.12.450, and 49.12.460 only, "employer" also includes the state, any state institution, any state agency, political subdivisions of the state, and any municipal corporation or quasi-municipal corporation.</w:t>
      </w:r>
    </w:p>
    <w:p w:rsidR="005E1024" w:rsidP="005E1024" w:rsidRDefault="005E1024">
      <w:pPr>
        <w:spacing w:line="408" w:lineRule="exact"/>
        <w:ind w:firstLine="576"/>
      </w:pPr>
      <w:r>
        <w:t>(b) On and after May 20, 2003, "employer" means any person, firm, corporation, partnership, business trust, legal representative, or other business entity which engages in any business, industry, profession, or activity in this state and employs one or more employees, and includes the state, any state institution, state agency, political subdivisions of the state, and any municipal corporation or quasi-municipal corporation. However, this chapter and the rules adopted thereunder apply to these public employers only to the extent that this chapter and the rules adopted thereunder do not conflict with: (i) Any state statute or rule; and (ii) respect to political subdivisions of the state and any municipal or quasi-municipal corporation, any local resolution, ordinance, or rule adopted under the authority of the local legislative authority before April 1, 2003.</w:t>
      </w:r>
    </w:p>
    <w:p w:rsidR="005E1024" w:rsidP="005E1024" w:rsidRDefault="005E1024">
      <w:pPr>
        <w:spacing w:line="408" w:lineRule="exact"/>
        <w:ind w:firstLine="576"/>
      </w:pPr>
      <w:r>
        <w:t>((</w:t>
      </w:r>
      <w:r>
        <w:rPr>
          <w:strike/>
        </w:rPr>
        <w:t>(4)</w:t>
      </w:r>
      <w:r>
        <w:t>))</w:t>
      </w:r>
      <w:r>
        <w:rPr>
          <w:u w:val="single"/>
        </w:rPr>
        <w:t>(6)</w:t>
      </w:r>
      <w:r>
        <w:t xml:space="preserve"> "Employee" means an employee who is employed in the business of the employee's employer whether by way of manual labor or otherwise. </w:t>
      </w:r>
      <w:r>
        <w:rPr>
          <w:u w:val="single"/>
        </w:rPr>
        <w:t>"Employee" does not include an individual who is an athlete playing in an amateur sports league, club, or association, whether or not the individual receives a stipend, educational scholarship, or other benefits for playing.</w:t>
      </w:r>
    </w:p>
    <w:p w:rsidR="005E1024" w:rsidP="005E1024" w:rsidRDefault="005E1024">
      <w:pPr>
        <w:spacing w:line="408" w:lineRule="exact"/>
        <w:ind w:firstLine="576"/>
      </w:pPr>
      <w:r>
        <w:t>((</w:t>
      </w:r>
      <w:r>
        <w:rPr>
          <w:strike/>
        </w:rPr>
        <w:t>(5)</w:t>
      </w:r>
      <w:r>
        <w:t>))</w:t>
      </w:r>
      <w:r>
        <w:rPr>
          <w:u w:val="single"/>
        </w:rPr>
        <w:t>(7)</w:t>
      </w:r>
      <w:r>
        <w:t xml:space="preserve"> "Conditions of labor" means and includes the conditions of rest and meal periods for employees including provisions for personal privacy, practices, methods and means by or through which labor or services are performed by employees and includes bona fide physical qualifications in employment, but shall not include conditions of labor otherwise governed by statutes and rules and regulations relating to industrial safety and health administered by the department.</w:t>
      </w:r>
    </w:p>
    <w:p w:rsidR="005E1024" w:rsidP="005E1024" w:rsidRDefault="005E1024">
      <w:pPr>
        <w:spacing w:line="408" w:lineRule="exact"/>
        <w:ind w:firstLine="576"/>
      </w:pPr>
      <w:r>
        <w:lastRenderedPageBreak/>
        <w:t>((</w:t>
      </w:r>
      <w:r>
        <w:rPr>
          <w:strike/>
        </w:rPr>
        <w:t>(6)</w:t>
      </w:r>
      <w:r>
        <w:t>))</w:t>
      </w:r>
      <w:r>
        <w:rPr>
          <w:u w:val="single"/>
        </w:rPr>
        <w:t>(8)</w:t>
      </w:r>
      <w:r>
        <w:t xml:space="preserve"> For the purpose of chapter 16, Laws of 1973 2nd ex. sess. a minor is defined to be a person of either sex under the age of eighteen years.</w:t>
      </w:r>
    </w:p>
    <w:p w:rsidR="005E1024" w:rsidP="005E1024" w:rsidRDefault="005E1024">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49.17.020 and 2010 c 8 s 12005 are each amended to read as follows:</w:t>
      </w:r>
    </w:p>
    <w:p w:rsidR="005E1024" w:rsidP="005E1024" w:rsidRDefault="005E1024">
      <w:pPr>
        <w:spacing w:line="408" w:lineRule="exact"/>
        <w:ind w:firstLine="576"/>
      </w:pPr>
      <w:r>
        <w:t>For the purposes of this chapter:</w:t>
      </w:r>
    </w:p>
    <w:p w:rsidR="005E1024" w:rsidP="005E1024" w:rsidRDefault="005E1024">
      <w:pPr>
        <w:spacing w:line="408" w:lineRule="exact"/>
        <w:ind w:firstLine="576"/>
      </w:pPr>
      <w:r>
        <w:t>(1) The term "agriculture" means farming and includes, but is not limited to:</w:t>
      </w:r>
    </w:p>
    <w:p w:rsidR="005E1024" w:rsidP="005E1024" w:rsidRDefault="005E1024">
      <w:pPr>
        <w:spacing w:line="408" w:lineRule="exact"/>
        <w:ind w:firstLine="576"/>
      </w:pPr>
      <w:r>
        <w:t>(a) The cultivation and tillage of the soil;</w:t>
      </w:r>
    </w:p>
    <w:p w:rsidR="005E1024" w:rsidP="005E1024" w:rsidRDefault="005E1024">
      <w:pPr>
        <w:spacing w:line="408" w:lineRule="exact"/>
        <w:ind w:firstLine="576"/>
      </w:pPr>
      <w:r>
        <w:t>(b) Dairying;</w:t>
      </w:r>
    </w:p>
    <w:p w:rsidR="005E1024" w:rsidP="005E1024" w:rsidRDefault="005E1024">
      <w:pPr>
        <w:spacing w:line="408" w:lineRule="exact"/>
        <w:ind w:firstLine="576"/>
      </w:pPr>
      <w:r>
        <w:t>(c) The production, cultivation, growing, and harvesting of any agricultural or horticultural commodity;</w:t>
      </w:r>
    </w:p>
    <w:p w:rsidR="005E1024" w:rsidP="005E1024" w:rsidRDefault="005E1024">
      <w:pPr>
        <w:spacing w:line="408" w:lineRule="exact"/>
        <w:ind w:firstLine="576"/>
      </w:pPr>
      <w:r>
        <w:t>(d) The raising of livestock, bees, fur-bearing animals, or poultry; and</w:t>
      </w:r>
    </w:p>
    <w:p w:rsidR="005E1024" w:rsidP="005E1024" w:rsidRDefault="005E1024">
      <w:pPr>
        <w:spacing w:line="408" w:lineRule="exact"/>
        <w:ind w:firstLine="576"/>
      </w:pPr>
      <w:r>
        <w:t>(e) Any practices performed by a farmer or on a farm, incident to or in connection with such farming operations, including but not limited to preparation for market and delivery to:</w:t>
      </w:r>
    </w:p>
    <w:p w:rsidR="005E1024" w:rsidP="005E1024" w:rsidRDefault="005E1024">
      <w:pPr>
        <w:spacing w:line="408" w:lineRule="exact"/>
        <w:ind w:firstLine="576"/>
      </w:pPr>
      <w:r>
        <w:t>(i) Storage;</w:t>
      </w:r>
    </w:p>
    <w:p w:rsidR="005E1024" w:rsidP="005E1024" w:rsidRDefault="005E1024">
      <w:pPr>
        <w:spacing w:line="408" w:lineRule="exact"/>
        <w:ind w:firstLine="576"/>
      </w:pPr>
      <w:r>
        <w:t>(ii) Market; or</w:t>
      </w:r>
    </w:p>
    <w:p w:rsidR="005E1024" w:rsidP="005E1024" w:rsidRDefault="005E1024">
      <w:pPr>
        <w:spacing w:line="408" w:lineRule="exact"/>
        <w:ind w:firstLine="576"/>
      </w:pPr>
      <w:r>
        <w:t>(iii) Carriers for transportation to market.</w:t>
      </w:r>
    </w:p>
    <w:p w:rsidR="005E1024" w:rsidP="005E1024" w:rsidRDefault="005E1024">
      <w:pPr>
        <w:spacing w:line="408" w:lineRule="exact"/>
        <w:ind w:firstLine="576"/>
      </w:pPr>
      <w:r>
        <w:t>The term "agriculture" does not mean a farmer's processing for sale or handling for sale a commodity or product grown or produced by a person other than the farmer or the farmer's employees.</w:t>
      </w:r>
    </w:p>
    <w:p w:rsidR="005E1024" w:rsidP="005E1024" w:rsidRDefault="005E1024">
      <w:pPr>
        <w:spacing w:line="408" w:lineRule="exact"/>
        <w:ind w:firstLine="576"/>
      </w:pPr>
      <w:r>
        <w:t>(2) The term "director" means the director of the department of labor and industries, or his or her designated representative.</w:t>
      </w:r>
    </w:p>
    <w:p w:rsidR="005E1024" w:rsidP="005E1024" w:rsidRDefault="005E1024">
      <w:pPr>
        <w:spacing w:line="408" w:lineRule="exact"/>
        <w:ind w:firstLine="576"/>
      </w:pPr>
      <w:r>
        <w:t>(3) The term "department" means the department of labor and industries.</w:t>
      </w:r>
    </w:p>
    <w:p w:rsidR="005E1024" w:rsidP="005E1024" w:rsidRDefault="005E1024">
      <w:pPr>
        <w:spacing w:line="408" w:lineRule="exact"/>
        <w:ind w:firstLine="576"/>
      </w:pPr>
      <w:r>
        <w:t>(4) The term "employer" means any person, firm, corporation, partnership, business trust, legal representative, or other business entity which engages in any business, industry, profession, or activity in this state and employs one or more employees or who contracts with one or more persons, the essence of which is the personal labor of such person or persons and includes the state, counties, cities, and all municipal corporations, public corporations, political subdivisions of the state, and charitable organizations: PROVIDED, That any person, partnership, or business entity not having employees, and who is covered by the industrial insurance act shall be considered both an employer and an employee.</w:t>
      </w:r>
    </w:p>
    <w:p w:rsidR="005E1024" w:rsidP="005E1024" w:rsidRDefault="005E1024">
      <w:pPr>
        <w:spacing w:line="408" w:lineRule="exact"/>
        <w:ind w:firstLine="576"/>
      </w:pPr>
      <w:r>
        <w:t xml:space="preserve">(5) The term "employee" means an employee of an employer who is employed in the business of his or her employer whether by way of manual labor or otherwise and every person in this state who is engaged in the employment of or who is working under an independent contract the essence of which is his or her personal labor for an employer under this chapter whether by way of manual labor or otherwise. </w:t>
      </w:r>
      <w:r>
        <w:rPr>
          <w:u w:val="single"/>
        </w:rPr>
        <w:t>"Employee" does not include an individual who is an athlete playing in an amateur sports league, club, or association, whether or not the individual receives a stipend, educational scholarship, or other benefits for playing.</w:t>
      </w:r>
    </w:p>
    <w:p w:rsidR="005E1024" w:rsidP="005E1024" w:rsidRDefault="005E1024">
      <w:pPr>
        <w:spacing w:line="408" w:lineRule="exact"/>
        <w:ind w:firstLine="576"/>
      </w:pPr>
      <w:r>
        <w:t>(6) The term "person" means one or more individuals, partnerships, associations, corporations, business trusts, legal representatives, or any organized group of persons.</w:t>
      </w:r>
    </w:p>
    <w:p w:rsidR="005E1024" w:rsidP="005E1024" w:rsidRDefault="005E1024">
      <w:pPr>
        <w:spacing w:line="408" w:lineRule="exact"/>
        <w:ind w:firstLine="576"/>
      </w:pPr>
      <w:r>
        <w:t>(7) The term "safety and health standard" means a standard which requires the adoption or use of one or more practices, means, methods, operations, or processes reasonably necessary or appropriate to provide safe or healthful employment and places of employment.</w:t>
      </w:r>
    </w:p>
    <w:p w:rsidR="005E1024" w:rsidP="005E1024" w:rsidRDefault="005E1024">
      <w:pPr>
        <w:spacing w:line="408" w:lineRule="exact"/>
        <w:ind w:firstLine="576"/>
      </w:pPr>
      <w:r>
        <w:t>(8) The term "workplace" means any plant, yard, premises, room, or other place where an employee or employees are employed for the performance of labor or service over which the employer has the right of access or control, and includes, but is not limited to, all workplaces covered by industrial insurance under Title 51 RCW, as now or hereafter amended.</w:t>
      </w:r>
    </w:p>
    <w:p w:rsidR="005E1024" w:rsidP="005E1024" w:rsidRDefault="005E1024">
      <w:pPr>
        <w:spacing w:line="408" w:lineRule="exact"/>
        <w:ind w:firstLine="576"/>
      </w:pPr>
      <w:r>
        <w:t>(9) The term "working day" means a calendar day, except Saturdays, Sundays, and all legal holidays as set forth in RCW 1.16.050, as now or hereafter amended, and for the purposes of the computation of time within which an act is to be done under the provisions of this chapter, shall be computed by excluding the first working day and including the last working day.</w:t>
      </w:r>
    </w:p>
    <w:p w:rsidR="005E1024" w:rsidP="005E1024" w:rsidRDefault="005E1024">
      <w:pPr>
        <w:spacing w:line="408" w:lineRule="exact"/>
        <w:ind w:firstLine="576"/>
      </w:pPr>
      <w:r>
        <w:rPr>
          <w:u w:val="single"/>
        </w:rPr>
        <w:t>(10) "Athlete" means a person who meets the eligibility standards established by the national governing body or Paralympic sports organization for the sport in which the athlete competes.</w:t>
      </w:r>
    </w:p>
    <w:p w:rsidR="005E1024" w:rsidP="005E1024" w:rsidRDefault="005E1024">
      <w:pPr>
        <w:spacing w:line="408" w:lineRule="exact"/>
        <w:ind w:firstLine="576"/>
      </w:pPr>
      <w:r>
        <w:rPr>
          <w:u w:val="single"/>
        </w:rPr>
        <w:t>(11) "Amateur sports league, club, or association" means a corporation, limited liability company, association, or other group that sponsors or arranges amateur athletic contests, games, meets, matches, tournaments, regattas, or other events in which amateur athletes compete, and which supports or develops amateur athletes for national or international competition in sports. "Amateur sports league, club, or association" does not include private or public educational institutions.</w:t>
      </w:r>
    </w:p>
    <w:p w:rsidR="005E1024" w:rsidP="005E1024" w:rsidRDefault="005E1024">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49.46.010 and 2014 c 131 s 2 and 2013 c 141 s 1 are each reenacted amended to read as follows:</w:t>
      </w:r>
    </w:p>
    <w:p w:rsidR="005E1024" w:rsidP="005E1024" w:rsidRDefault="005E1024">
      <w:pPr>
        <w:spacing w:line="408" w:lineRule="exact"/>
        <w:ind w:firstLine="576"/>
      </w:pPr>
      <w:r>
        <w:t>As used in this chapter:</w:t>
      </w:r>
    </w:p>
    <w:p w:rsidR="005E1024" w:rsidP="005E1024" w:rsidRDefault="005E1024">
      <w:pPr>
        <w:spacing w:line="408" w:lineRule="exact"/>
        <w:ind w:firstLine="576"/>
      </w:pPr>
      <w:r>
        <w:t xml:space="preserve">(1) </w:t>
      </w:r>
      <w:r>
        <w:rPr>
          <w:u w:val="single"/>
        </w:rPr>
        <w:t>"Athlete" means a person who meets the eligibility standards established by the national governing body or Paralympic sports organization for the sport in which the athlete competes;</w:t>
      </w:r>
    </w:p>
    <w:p w:rsidR="005E1024" w:rsidP="005E1024" w:rsidRDefault="005E1024">
      <w:pPr>
        <w:spacing w:line="408" w:lineRule="exact"/>
        <w:ind w:firstLine="576"/>
      </w:pPr>
      <w:r>
        <w:rPr>
          <w:u w:val="single"/>
        </w:rPr>
        <w:t>(2) "Amateur sports league, club, or association" means a corporation, limited liability company, association, or other group that sponsors or arranges amateur athletic contests, games, meets, matches, tournaments, regattas, or other events in which amateur athletes compete, and which supports or develops amateur athletes for national or international competition in sports. "Amateur sports league, club, or association" does not include private or public educational institutions;</w:t>
      </w:r>
    </w:p>
    <w:p w:rsidR="005E1024" w:rsidP="005E1024" w:rsidRDefault="005E1024">
      <w:pPr>
        <w:spacing w:line="408" w:lineRule="exact"/>
        <w:ind w:firstLine="576"/>
      </w:pPr>
      <w:r>
        <w:rPr>
          <w:u w:val="single"/>
        </w:rPr>
        <w:t>(3)</w:t>
      </w:r>
      <w:r>
        <w:t xml:space="preserve"> "Director" means the director of labor and industries;</w:t>
      </w:r>
    </w:p>
    <w:p w:rsidR="005E1024" w:rsidP="005E1024" w:rsidRDefault="005E1024">
      <w:pPr>
        <w:spacing w:line="408" w:lineRule="exact"/>
        <w:ind w:firstLine="576"/>
      </w:pPr>
      <w:r>
        <w:t>((</w:t>
      </w:r>
      <w:r>
        <w:rPr>
          <w:strike/>
        </w:rPr>
        <w:t>(2)</w:t>
      </w:r>
      <w:r>
        <w:t>))</w:t>
      </w:r>
      <w:r>
        <w:rPr>
          <w:u w:val="single"/>
        </w:rPr>
        <w:t>(4)</w:t>
      </w:r>
      <w:r>
        <w:t xml:space="preserve"> "Employ" includes to permit to work;</w:t>
      </w:r>
    </w:p>
    <w:p w:rsidR="005E1024" w:rsidP="005E1024" w:rsidRDefault="005E1024">
      <w:pPr>
        <w:spacing w:line="408" w:lineRule="exact"/>
        <w:ind w:firstLine="576"/>
      </w:pPr>
      <w:r>
        <w:t>((</w:t>
      </w:r>
      <w:r>
        <w:rPr>
          <w:strike/>
        </w:rPr>
        <w:t>(3)</w:t>
      </w:r>
      <w:r>
        <w:t>))</w:t>
      </w:r>
      <w:r>
        <w:rPr>
          <w:u w:val="single"/>
        </w:rPr>
        <w:t>(5)</w:t>
      </w:r>
      <w:r>
        <w:t xml:space="preserve"> "Employee" includes any individual employed by an employer but shall not include:</w:t>
      </w:r>
    </w:p>
    <w:p w:rsidR="005E1024" w:rsidP="005E1024" w:rsidRDefault="005E1024">
      <w:pPr>
        <w:spacing w:line="408" w:lineRule="exact"/>
        <w:ind w:firstLine="576"/>
      </w:pPr>
      <w:r>
        <w:t>(a) Any individual (i) employed as a hand harvest laborer and paid on a piece rate basis in an operation which has been, and is generally and customarily recognized as having been, paid on a piece rate basis in the region of employment; (ii) who commutes daily from his or her permanent residence to the farm on which he or she is employed; and (iii) who has been employed in agriculture less than thirteen weeks during the preceding calendar year;</w:t>
      </w:r>
    </w:p>
    <w:p w:rsidR="005E1024" w:rsidP="005E1024" w:rsidRDefault="005E1024">
      <w:pPr>
        <w:spacing w:line="408" w:lineRule="exact"/>
        <w:ind w:firstLine="576"/>
      </w:pPr>
      <w:r>
        <w:t>(b) Any individual employed in casual labor in or about a private home, unless performed in the course of the employer's trade, business, or profession;</w:t>
      </w:r>
    </w:p>
    <w:p w:rsidR="005E1024" w:rsidP="005E1024" w:rsidRDefault="005E1024">
      <w:pPr>
        <w:spacing w:line="408" w:lineRule="exact"/>
        <w:ind w:firstLine="576"/>
      </w:pPr>
      <w:r>
        <w:t>(c) Any individual employed in a bona fide executive, administrative, or professional capacity or in the capacity of outside salesperson as those terms are defined and delimited by rules of the director. However, those terms shall be defined and delimited by the human resources director pursuant to chapter 41.06 RCW for employees employed under the director of personnel's jurisdiction;</w:t>
      </w:r>
    </w:p>
    <w:p w:rsidR="005E1024" w:rsidP="005E1024" w:rsidRDefault="005E1024">
      <w:pPr>
        <w:spacing w:line="408" w:lineRule="exact"/>
        <w:ind w:firstLine="576"/>
      </w:pPr>
      <w:r>
        <w:t>(d) Any individual engaged in the activities of an educational, charitable, religious, state or local governmental body or agency, or nonprofit organization where the employer-employee relationship does not in fact exist or where the services are rendered to such organizations gratuitously. If the individual receives reimbursement in lieu of compensation for normally incurred out-of-pocket expenses or receives a nominal amount of compensation per unit of voluntary service rendered, an employer-employee relationship is deemed not to exist for the purpose of this section or for purposes of membership or qualification in any state, local government, or publicly supported retirement system other than that provided under chapter 41.24 RCW;</w:t>
      </w:r>
    </w:p>
    <w:p w:rsidR="005E1024" w:rsidP="005E1024" w:rsidRDefault="005E1024">
      <w:pPr>
        <w:spacing w:line="408" w:lineRule="exact"/>
        <w:ind w:firstLine="576"/>
      </w:pPr>
      <w:r>
        <w:t>(e) Any individual employed full time by any state or local governmental body or agency who provides voluntary services but only with regard to the provision of the voluntary services. The voluntary services and any compensation therefor shall not affect or add to qualification, entitlement, or benefit rights under any state, local government, or publicly supported retirement system other than that provided under chapter 41.24 RCW;</w:t>
      </w:r>
    </w:p>
    <w:p w:rsidR="005E1024" w:rsidP="005E1024" w:rsidRDefault="005E1024">
      <w:pPr>
        <w:spacing w:line="408" w:lineRule="exact"/>
        <w:ind w:firstLine="576"/>
      </w:pPr>
      <w:r>
        <w:t>(f) Any newspaper vendor, carrier, or delivery person selling or distributing newspapers on the street, to offices, to businesses, or from house to house and any freelance news correspondent or "stringer" who, using his or her own equipment, chooses to submit material for publication for free or a fee when such material is published;</w:t>
      </w:r>
    </w:p>
    <w:p w:rsidR="005E1024" w:rsidP="005E1024" w:rsidRDefault="005E1024">
      <w:pPr>
        <w:spacing w:line="408" w:lineRule="exact"/>
        <w:ind w:firstLine="576"/>
      </w:pPr>
      <w:r>
        <w:t>(g) Any carrier subject to regulation by Part 1 of the Interstate Commerce Act;</w:t>
      </w:r>
    </w:p>
    <w:p w:rsidR="005E1024" w:rsidP="005E1024" w:rsidRDefault="005E1024">
      <w:pPr>
        <w:spacing w:line="408" w:lineRule="exact"/>
        <w:ind w:firstLine="576"/>
      </w:pPr>
      <w:r>
        <w:t>(h) Any individual engaged in forest protection and fire prevention activities;</w:t>
      </w:r>
    </w:p>
    <w:p w:rsidR="005E1024" w:rsidP="005E1024" w:rsidRDefault="005E1024">
      <w:pPr>
        <w:spacing w:line="408" w:lineRule="exact"/>
        <w:ind w:firstLine="576"/>
      </w:pPr>
      <w:r>
        <w:t>(i) Any individual employed by any charitable institution charged with child care responsibilities engaged primarily in the development of character or citizenship or promoting health or physical fitness or providing or sponsoring recreational opportunities or facilities for young people or members of the armed forces of the United States;</w:t>
      </w:r>
    </w:p>
    <w:p w:rsidR="005E1024" w:rsidP="005E1024" w:rsidRDefault="005E1024">
      <w:pPr>
        <w:spacing w:line="408" w:lineRule="exact"/>
        <w:ind w:firstLine="576"/>
      </w:pPr>
      <w:r>
        <w:t>(j) Any individual whose duties require that he or she reside or sleep at the place of his or her employment or who otherwise spends a substantial portion of his or her work time subject to call, and not engaged in the performance of active duties;</w:t>
      </w:r>
    </w:p>
    <w:p w:rsidR="005E1024" w:rsidP="005E1024" w:rsidRDefault="005E1024">
      <w:pPr>
        <w:spacing w:line="408" w:lineRule="exact"/>
        <w:ind w:firstLine="576"/>
      </w:pPr>
      <w:r>
        <w:t>(k) Any resident, inmate, or patient of a state, county, or municipal correctional, detention, treatment or rehabilitative institution;</w:t>
      </w:r>
    </w:p>
    <w:p w:rsidR="005E1024" w:rsidP="005E1024" w:rsidRDefault="005E1024">
      <w:pPr>
        <w:spacing w:line="408" w:lineRule="exact"/>
        <w:ind w:firstLine="576"/>
      </w:pPr>
      <w:r>
        <w:t>(l) Any individual who holds a public elective or appointive office of the state, any county, city, town, municipal corporation or quasi municipal corporation, political subdivision, or any instrumentality thereof, or any employee of the state legislature;</w:t>
      </w:r>
    </w:p>
    <w:p w:rsidR="005E1024" w:rsidP="005E1024" w:rsidRDefault="005E1024">
      <w:pPr>
        <w:spacing w:line="408" w:lineRule="exact"/>
        <w:ind w:firstLine="576"/>
      </w:pPr>
      <w:r>
        <w:t>(m) All vessel operating crews of the Washington state ferries operated by the department of transportation;</w:t>
      </w:r>
    </w:p>
    <w:p w:rsidR="005E1024" w:rsidP="005E1024" w:rsidRDefault="005E1024">
      <w:pPr>
        <w:spacing w:line="408" w:lineRule="exact"/>
        <w:ind w:firstLine="576"/>
      </w:pPr>
      <w:r>
        <w:t>(n) Any individual employed as a seaman on a vessel other than an American vessel;</w:t>
      </w:r>
    </w:p>
    <w:p w:rsidR="005E1024" w:rsidP="005E1024" w:rsidRDefault="005E1024">
      <w:pPr>
        <w:spacing w:line="408" w:lineRule="exact"/>
        <w:ind w:firstLine="576"/>
      </w:pPr>
      <w:r>
        <w:t>(o) Any farm intern providing his or her services to a small farm which has a special certificate issued under RCW 49.12.470;</w:t>
      </w:r>
    </w:p>
    <w:p w:rsidR="005E1024" w:rsidP="005E1024" w:rsidRDefault="005E1024">
      <w:pPr>
        <w:spacing w:line="408" w:lineRule="exact"/>
        <w:ind w:firstLine="576"/>
      </w:pPr>
      <w:r>
        <w:rPr>
          <w:u w:val="single"/>
        </w:rPr>
        <w:t>(p) Any individual who is an athlete playing in an amateur sports league, club, or association, whether or not the individual receives a stipend, educational scholarship, or other benefits for playing;</w:t>
      </w:r>
    </w:p>
    <w:p w:rsidR="005E1024" w:rsidP="005E1024" w:rsidRDefault="005E1024">
      <w:pPr>
        <w:spacing w:line="408" w:lineRule="exact"/>
        <w:ind w:firstLine="576"/>
      </w:pPr>
      <w:r>
        <w:t>((</w:t>
      </w:r>
      <w:r>
        <w:rPr>
          <w:strike/>
        </w:rPr>
        <w:t>(4)</w:t>
      </w:r>
      <w:r>
        <w:t>))</w:t>
      </w:r>
      <w:r>
        <w:rPr>
          <w:u w:val="single"/>
        </w:rPr>
        <w:t>(6)</w:t>
      </w:r>
      <w:r>
        <w:t xml:space="preserve"> "Employer" includes any individual, partnership, association, corporation, business trust, or any person or group of persons acting directly or indirectly in the interest of an employer in relation to an employee;</w:t>
      </w:r>
    </w:p>
    <w:p w:rsidR="005E1024" w:rsidP="005E1024" w:rsidRDefault="005E1024">
      <w:pPr>
        <w:spacing w:line="408" w:lineRule="exact"/>
        <w:ind w:firstLine="576"/>
      </w:pPr>
      <w:r>
        <w:t>((</w:t>
      </w:r>
      <w:r>
        <w:rPr>
          <w:strike/>
        </w:rPr>
        <w:t>(5)</w:t>
      </w:r>
      <w:r>
        <w:t>))</w:t>
      </w:r>
      <w:r>
        <w:rPr>
          <w:u w:val="single"/>
        </w:rPr>
        <w:t>(7)</w:t>
      </w:r>
      <w:r>
        <w:t xml:space="preserve"> "Occupation" means any occupation, service, trade, business, industry, or branch or group of industries or employment or class of employment in which employees are gainfully employed;</w:t>
      </w:r>
    </w:p>
    <w:p w:rsidR="005E1024" w:rsidP="005E1024" w:rsidRDefault="005E1024">
      <w:pPr>
        <w:spacing w:line="408" w:lineRule="exact"/>
        <w:ind w:firstLine="576"/>
      </w:pPr>
      <w:r>
        <w:t>((</w:t>
      </w:r>
      <w:r>
        <w:rPr>
          <w:strike/>
        </w:rPr>
        <w:t>(6)</w:t>
      </w:r>
      <w:r>
        <w:t>))</w:t>
      </w:r>
      <w:r>
        <w:rPr>
          <w:u w:val="single"/>
        </w:rPr>
        <w:t>(8)</w:t>
      </w:r>
      <w:r>
        <w:t xml:space="preserve"> "Retail or service establishment" means an establishment seventy-five percent of whose annual dollar volume of sales of goods or services, or both, is not for resale and is recognized as retail sales or services in the particular industry;</w:t>
      </w:r>
    </w:p>
    <w:p w:rsidR="005E1024" w:rsidP="005E1024" w:rsidRDefault="005E1024">
      <w:pPr>
        <w:spacing w:line="408" w:lineRule="exact"/>
        <w:ind w:firstLine="576"/>
      </w:pPr>
      <w:r>
        <w:t>((</w:t>
      </w:r>
      <w:r>
        <w:rPr>
          <w:strike/>
        </w:rPr>
        <w:t>(7)</w:t>
      </w:r>
      <w:r>
        <w:t>))</w:t>
      </w:r>
      <w:r>
        <w:rPr>
          <w:u w:val="single"/>
        </w:rPr>
        <w:t>(9)</w:t>
      </w:r>
      <w:r>
        <w:t xml:space="preserve"> "Wage" means compensation due to an employee by reason of employment, payable in legal tender of the United States or checks on banks convertible into cash on demand at full face value, subject to such deductions, charges, or allowances as may be permitted by rules of the director."</w:t>
      </w:r>
    </w:p>
    <w:p w:rsidRPr="005E1024" w:rsidR="005E1024" w:rsidP="005E1024" w:rsidRDefault="005E1024">
      <w:pPr>
        <w:pStyle w:val="RCWSLText"/>
      </w:pPr>
    </w:p>
    <w:p w:rsidRPr="007F6C4F" w:rsidR="00DF5D0E" w:rsidP="007F6C4F" w:rsidRDefault="00DF5D0E">
      <w:pPr>
        <w:suppressLineNumbers/>
        <w:rPr>
          <w:spacing w:val="-3"/>
        </w:rPr>
      </w:pPr>
    </w:p>
    <w:permEnd w:id="1789217982"/>
    <w:p w:rsidR="00ED2EEB" w:rsidP="007F6C4F"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571623785"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7F6C4F"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4E4194"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6E6D36">
                  <w:t>Strikes</w:t>
                </w:r>
                <w:r w:rsidR="00083D44">
                  <w:t xml:space="preserve"> </w:t>
                </w:r>
                <w:r w:rsidR="00694C97">
                  <w:t xml:space="preserve">the </w:t>
                </w:r>
                <w:r w:rsidR="004E4194">
                  <w:t xml:space="preserve">language stating that an "employee" does not include an individual training or playing for a team affiliated with the Western Hockey League, and instead provides that </w:t>
                </w:r>
                <w:r w:rsidR="006A24DA">
                  <w:t>"employee" does not include an athlete playing in an amateur sports league, club, or association</w:t>
                </w:r>
                <w:r w:rsidR="004E4194">
                  <w:t xml:space="preserve"> (using language from original bill).  D</w:t>
                </w:r>
                <w:r w:rsidR="006A24DA">
                  <w:t>efines "athlete" and "amateur sports league, club, or association</w:t>
                </w:r>
                <w:r w:rsidR="004E4194">
                  <w:t>."</w:t>
                </w:r>
              </w:p>
            </w:tc>
          </w:tr>
        </w:sdtContent>
      </w:sdt>
      <w:permEnd w:id="1571623785"/>
    </w:tbl>
    <w:p w:rsidR="00DF5D0E" w:rsidP="007F6C4F" w:rsidRDefault="00DF5D0E">
      <w:pPr>
        <w:pStyle w:val="BillEnd"/>
        <w:suppressLineNumbers/>
      </w:pPr>
    </w:p>
    <w:p w:rsidR="00DF5D0E" w:rsidP="007F6C4F" w:rsidRDefault="00DE256E">
      <w:pPr>
        <w:pStyle w:val="BillEnd"/>
        <w:suppressLineNumbers/>
      </w:pPr>
      <w:r>
        <w:rPr>
          <w:b/>
        </w:rPr>
        <w:t>--- END ---</w:t>
      </w:r>
    </w:p>
    <w:p w:rsidR="00DF5D0E" w:rsidP="007F6C4F"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6C4F" w:rsidRDefault="007F6C4F" w:rsidP="00DF5D0E">
      <w:r>
        <w:separator/>
      </w:r>
    </w:p>
  </w:endnote>
  <w:endnote w:type="continuationSeparator" w:id="0">
    <w:p w:rsidR="007F6C4F" w:rsidRDefault="007F6C4F"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7B4" w:rsidRDefault="00D517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402320">
    <w:pPr>
      <w:pStyle w:val="AmendDraftFooter"/>
    </w:pPr>
    <w:fldSimple w:instr=" TITLE   \* MERGEFORMAT ">
      <w:r w:rsidR="00583010">
        <w:t>1930-S AMH MACE TANG 043</w:t>
      </w:r>
    </w:fldSimple>
    <w:r w:rsidR="001B4E53">
      <w:tab/>
    </w:r>
    <w:r w:rsidR="00E267B1">
      <w:fldChar w:fldCharType="begin"/>
    </w:r>
    <w:r w:rsidR="00E267B1">
      <w:instrText xml:space="preserve"> PAGE  \* Arabic  \* MERGEFORMAT </w:instrText>
    </w:r>
    <w:r w:rsidR="00E267B1">
      <w:fldChar w:fldCharType="separate"/>
    </w:r>
    <w:r w:rsidR="00583010">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402320">
    <w:pPr>
      <w:pStyle w:val="AmendDraftFooter"/>
    </w:pPr>
    <w:fldSimple w:instr=" TITLE   \* MERGEFORMAT ">
      <w:r w:rsidR="00583010">
        <w:t>1930-S AMH MACE TANG 043</w:t>
      </w:r>
    </w:fldSimple>
    <w:r w:rsidR="001B4E53">
      <w:tab/>
    </w:r>
    <w:r w:rsidR="00E267B1">
      <w:fldChar w:fldCharType="begin"/>
    </w:r>
    <w:r w:rsidR="00E267B1">
      <w:instrText xml:space="preserve"> PAGE  \* Arabic  \* MERGEFORMAT </w:instrText>
    </w:r>
    <w:r w:rsidR="00E267B1">
      <w:fldChar w:fldCharType="separate"/>
    </w:r>
    <w:r w:rsidR="00583010">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6C4F" w:rsidRDefault="007F6C4F" w:rsidP="00DF5D0E">
      <w:r>
        <w:separator/>
      </w:r>
    </w:p>
  </w:footnote>
  <w:footnote w:type="continuationSeparator" w:id="0">
    <w:p w:rsidR="007F6C4F" w:rsidRDefault="007F6C4F"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7B4" w:rsidRDefault="00D517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83D44"/>
    <w:rsid w:val="00096165"/>
    <w:rsid w:val="000C6C82"/>
    <w:rsid w:val="000E603A"/>
    <w:rsid w:val="00102468"/>
    <w:rsid w:val="00106544"/>
    <w:rsid w:val="00146AAF"/>
    <w:rsid w:val="001A775A"/>
    <w:rsid w:val="001B4E53"/>
    <w:rsid w:val="001C1B27"/>
    <w:rsid w:val="001E6675"/>
    <w:rsid w:val="00217E8A"/>
    <w:rsid w:val="00265296"/>
    <w:rsid w:val="00281CBD"/>
    <w:rsid w:val="00316CD9"/>
    <w:rsid w:val="00351894"/>
    <w:rsid w:val="003E2FC6"/>
    <w:rsid w:val="00402320"/>
    <w:rsid w:val="00492DDC"/>
    <w:rsid w:val="004C6615"/>
    <w:rsid w:val="004E4194"/>
    <w:rsid w:val="004F6F70"/>
    <w:rsid w:val="00523C5A"/>
    <w:rsid w:val="00583010"/>
    <w:rsid w:val="005E1024"/>
    <w:rsid w:val="005E69C3"/>
    <w:rsid w:val="00605C39"/>
    <w:rsid w:val="006841E6"/>
    <w:rsid w:val="00694C97"/>
    <w:rsid w:val="006A24DA"/>
    <w:rsid w:val="006E6D36"/>
    <w:rsid w:val="006F7027"/>
    <w:rsid w:val="007049E4"/>
    <w:rsid w:val="0072335D"/>
    <w:rsid w:val="0072541D"/>
    <w:rsid w:val="00757317"/>
    <w:rsid w:val="007769AF"/>
    <w:rsid w:val="007D1589"/>
    <w:rsid w:val="007D35D4"/>
    <w:rsid w:val="007F6C4F"/>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2F4A"/>
    <w:rsid w:val="00AB682C"/>
    <w:rsid w:val="00AD2D0A"/>
    <w:rsid w:val="00B31D1C"/>
    <w:rsid w:val="00B41494"/>
    <w:rsid w:val="00B518D0"/>
    <w:rsid w:val="00B56650"/>
    <w:rsid w:val="00B73E0A"/>
    <w:rsid w:val="00B961E0"/>
    <w:rsid w:val="00BF44DF"/>
    <w:rsid w:val="00C61A83"/>
    <w:rsid w:val="00C8108C"/>
    <w:rsid w:val="00D40447"/>
    <w:rsid w:val="00D517B4"/>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ngo_tr\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BB3657"/>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1930-S</BillDocName>
  <AmendType>AMH</AmendType>
  <SponsorAcronym>MACE</SponsorAcronym>
  <DrafterAcronym>TANG</DrafterAcronym>
  <DraftNumber>043</DraftNumber>
  <ReferenceNumber>SHB 1930</ReferenceNumber>
  <Floor>H AMD</Floor>
  <AmendmentNumber> 107</AmendmentNumber>
  <Sponsors>By Representative MacEwen</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70</TotalTime>
  <Pages>3</Pages>
  <Words>2256</Words>
  <Characters>12390</Characters>
  <Application>Microsoft Office Word</Application>
  <DocSecurity>8</DocSecurity>
  <Lines>269</Lines>
  <Paragraphs>78</Paragraphs>
  <ScaleCrop>false</ScaleCrop>
  <HeadingPairs>
    <vt:vector size="2" baseType="variant">
      <vt:variant>
        <vt:lpstr>Title</vt:lpstr>
      </vt:variant>
      <vt:variant>
        <vt:i4>1</vt:i4>
      </vt:variant>
    </vt:vector>
  </HeadingPairs>
  <TitlesOfParts>
    <vt:vector size="1" baseType="lpstr">
      <vt:lpstr>1930-S AMH MACE TANG 043</vt:lpstr>
    </vt:vector>
  </TitlesOfParts>
  <Company>Washington State Legislature</Company>
  <LinksUpToDate>false</LinksUpToDate>
  <CharactersWithSpaces>14568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1930-S AMH MACE TANG 043</dc:title>
  <dc:creator>Trudes Tango</dc:creator>
  <cp:lastModifiedBy>Tango, Trudes</cp:lastModifiedBy>
  <cp:revision>8</cp:revision>
  <cp:lastPrinted>2015-03-03T01:57:00Z</cp:lastPrinted>
  <dcterms:created xsi:type="dcterms:W3CDTF">2015-03-02T23:07:00Z</dcterms:created>
  <dcterms:modified xsi:type="dcterms:W3CDTF">2015-03-03T01:57:00Z</dcterms:modified>
</cp:coreProperties>
</file>