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709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0DC2">
            <w:t>2044-S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0D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0DC2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0DC2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0DC2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09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0DC2">
            <w:rPr>
              <w:b/>
              <w:u w:val="single"/>
            </w:rPr>
            <w:t>SHB 2044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0DC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235</w:t>
          </w:r>
        </w:sdtContent>
      </w:sdt>
    </w:p>
    <w:p w:rsidR="00DF5D0E" w:rsidP="00605C39" w:rsidRDefault="0067098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0DC2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0D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70DC2" w:rsidP="00C8108C" w:rsidRDefault="00DE256E">
      <w:pPr>
        <w:pStyle w:val="Page"/>
      </w:pPr>
      <w:bookmarkStart w:name="StartOfAmendmentBody" w:id="1"/>
      <w:bookmarkEnd w:id="1"/>
      <w:permStart w:edGrp="everyone" w:id="1056715386"/>
      <w:r>
        <w:tab/>
      </w:r>
      <w:r w:rsidR="00B70DC2">
        <w:t xml:space="preserve">On page </w:t>
      </w:r>
      <w:r w:rsidR="009F4E2B">
        <w:t>2, beginning on line 30, after "</w:t>
      </w:r>
      <w:r w:rsidRPr="009F4E2B" w:rsidR="009F4E2B">
        <w:rPr>
          <w:u w:val="single"/>
        </w:rPr>
        <w:t>services</w:t>
      </w:r>
      <w:r w:rsidR="002C41D9">
        <w:t>" strike</w:t>
      </w:r>
      <w:r w:rsidR="009F4E2B">
        <w:t xml:space="preserve"> "</w:t>
      </w:r>
      <w:r w:rsidRPr="009F4E2B" w:rsidR="009F4E2B">
        <w:rPr>
          <w:u w:val="single"/>
        </w:rPr>
        <w:t>that levy a tax under RCW 84.52.069</w:t>
      </w:r>
      <w:r w:rsidR="009F4E2B">
        <w:t>"</w:t>
      </w:r>
    </w:p>
    <w:p w:rsidRPr="00B70DC2" w:rsidR="00DF5D0E" w:rsidP="00B70DC2" w:rsidRDefault="00DF5D0E">
      <w:pPr>
        <w:suppressLineNumbers/>
        <w:rPr>
          <w:spacing w:val="-3"/>
        </w:rPr>
      </w:pPr>
    </w:p>
    <w:permEnd w:id="1056715386"/>
    <w:p w:rsidR="00ED2EEB" w:rsidP="00B70D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45327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0D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70D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4E2B">
                  <w:t>Removes the requirement</w:t>
                </w:r>
                <w:r w:rsidR="002C41D9">
                  <w:t xml:space="preserve"> that</w:t>
                </w:r>
                <w:r w:rsidR="0047592C">
                  <w:t xml:space="preserve"> an</w:t>
                </w:r>
                <w:r w:rsidR="00C4705E">
                  <w:t xml:space="preserve"> emergency medical service</w:t>
                </w:r>
                <w:r w:rsidR="0047592C">
                  <w:t xml:space="preserve"> provider</w:t>
                </w:r>
                <w:r w:rsidR="002C41D9">
                  <w:t xml:space="preserve"> levy an emergency medical care and services levy</w:t>
                </w:r>
                <w:r w:rsidR="00C4705E">
                  <w:t xml:space="preserve"> </w:t>
                </w:r>
                <w:r w:rsidR="002C41D9">
                  <w:t xml:space="preserve">to </w:t>
                </w:r>
                <w:r w:rsidR="00C4705E">
                  <w:t>participate in a community assistance referral and education services program.</w:t>
                </w:r>
              </w:p>
              <w:p w:rsidRPr="007D1589" w:rsidR="001B4E53" w:rsidP="00B70DC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4532744"/>
    </w:tbl>
    <w:p w:rsidR="00DF5D0E" w:rsidP="00B70DC2" w:rsidRDefault="00DF5D0E">
      <w:pPr>
        <w:pStyle w:val="BillEnd"/>
        <w:suppressLineNumbers/>
      </w:pPr>
    </w:p>
    <w:p w:rsidR="00DF5D0E" w:rsidP="00B70D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0D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C2" w:rsidRDefault="00B70DC2" w:rsidP="00DF5D0E">
      <w:r>
        <w:separator/>
      </w:r>
    </w:p>
  </w:endnote>
  <w:endnote w:type="continuationSeparator" w:id="0">
    <w:p w:rsidR="00B70DC2" w:rsidRDefault="00B70D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7E" w:rsidRDefault="00BF0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D7B80">
    <w:pPr>
      <w:pStyle w:val="AmendDraftFooter"/>
    </w:pPr>
    <w:fldSimple w:instr=" TITLE   \* MERGEFORMAT ">
      <w:r w:rsidR="00670986">
        <w:t>2044-S AMH SHMK BLAC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0DC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D7B80">
    <w:pPr>
      <w:pStyle w:val="AmendDraftFooter"/>
    </w:pPr>
    <w:fldSimple w:instr=" TITLE   \* MERGEFORMAT ">
      <w:r w:rsidR="00670986">
        <w:t>2044-S AMH SHMK BLAC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098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C2" w:rsidRDefault="00B70DC2" w:rsidP="00DF5D0E">
      <w:r>
        <w:separator/>
      </w:r>
    </w:p>
  </w:footnote>
  <w:footnote w:type="continuationSeparator" w:id="0">
    <w:p w:rsidR="00B70DC2" w:rsidRDefault="00B70D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7E" w:rsidRDefault="00BF0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41D9"/>
    <w:rsid w:val="00316CD9"/>
    <w:rsid w:val="003E2FC6"/>
    <w:rsid w:val="0047592C"/>
    <w:rsid w:val="00492DDC"/>
    <w:rsid w:val="004C6615"/>
    <w:rsid w:val="00523C5A"/>
    <w:rsid w:val="005E69C3"/>
    <w:rsid w:val="00605C39"/>
    <w:rsid w:val="00670815"/>
    <w:rsid w:val="0067098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4E2B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DC2"/>
    <w:rsid w:val="00B73E0A"/>
    <w:rsid w:val="00B961E0"/>
    <w:rsid w:val="00BF057E"/>
    <w:rsid w:val="00BF44DF"/>
    <w:rsid w:val="00C4705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67FBF"/>
    <w:rsid w:val="00E831A5"/>
    <w:rsid w:val="00E850E7"/>
    <w:rsid w:val="00EC4C96"/>
    <w:rsid w:val="00ED2EEB"/>
    <w:rsid w:val="00ED7B8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73CF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2044-S</BillDocName>
  <AmendType>AMH</AmendType>
  <SponsorAcronym>SHMK</SponsorAcronym>
  <DrafterAcronym>BLAC</DrafterAcronym>
  <DraftNumber>033</DraftNumber>
  <ReferenceNumber>SHB 2044</ReferenceNumber>
  <Floor>H AMD</Floor>
  <AmendmentNumber> 235</AmendmentNumber>
  <Sponsors>By Representative Schmick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136</TotalTime>
  <Pages>1</Pages>
  <Words>71</Words>
  <Characters>370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2044-S AMH SHMK BLAC 033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2044-S AMH SHMK BLAC 033</dc:title>
  <dc:creator>Chris Blake</dc:creator>
  <cp:lastModifiedBy>Blake, Chris</cp:lastModifiedBy>
  <cp:revision>8</cp:revision>
  <cp:lastPrinted>2015-03-09T22:22:00Z</cp:lastPrinted>
  <dcterms:created xsi:type="dcterms:W3CDTF">2015-03-09T17:15:00Z</dcterms:created>
  <dcterms:modified xsi:type="dcterms:W3CDTF">2015-03-09T22:22:00Z</dcterms:modified>
</cp:coreProperties>
</file>