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146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A0AE4">
            <w:t>2128-S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A0A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A0AE4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A0AE4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A0AE4">
            <w:t>062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46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A0AE4">
            <w:rPr>
              <w:b/>
              <w:u w:val="single"/>
            </w:rPr>
            <w:t>SHB 2128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A0AE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514</w:t>
          </w:r>
        </w:sdtContent>
      </w:sdt>
    </w:p>
    <w:p w:rsidR="00DF5D0E" w:rsidP="00605C39" w:rsidRDefault="0071469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A0AE4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A0AE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802CD" w:rsidP="00A802CD" w:rsidRDefault="00DE256E">
      <w:pPr>
        <w:pStyle w:val="Page"/>
      </w:pPr>
      <w:bookmarkStart w:name="StartOfAmendmentBody" w:id="1"/>
      <w:bookmarkEnd w:id="1"/>
      <w:permStart w:edGrp="everyone" w:id="1198280897"/>
      <w:r>
        <w:tab/>
      </w:r>
      <w:r w:rsidR="00A802CD">
        <w:t>On page 3, beginning on line 1, strike all of subsection (6)</w:t>
      </w:r>
    </w:p>
    <w:p w:rsidR="00A802CD" w:rsidP="00A802CD" w:rsidRDefault="00A802CD">
      <w:pPr>
        <w:pStyle w:val="RCWSLText"/>
      </w:pPr>
    </w:p>
    <w:p w:rsidR="00A802CD" w:rsidP="00A802CD" w:rsidRDefault="00A802CD">
      <w:pPr>
        <w:pStyle w:val="RCWSLText"/>
      </w:pPr>
      <w:r>
        <w:tab/>
        <w:t>On page 3, beginning on line 29, strike all of subsection (5)</w:t>
      </w:r>
    </w:p>
    <w:p w:rsidR="00A802CD" w:rsidP="00A802CD" w:rsidRDefault="00A802CD">
      <w:pPr>
        <w:pStyle w:val="RCWSLText"/>
      </w:pPr>
    </w:p>
    <w:p w:rsidRPr="00011287" w:rsidR="00A802CD" w:rsidP="00A802CD" w:rsidRDefault="00A802CD">
      <w:pPr>
        <w:pStyle w:val="RCWSLText"/>
      </w:pPr>
      <w:r>
        <w:tab/>
        <w:t>On page 4, line 6, strike "</w:t>
      </w:r>
      <w:r>
        <w:rPr>
          <w:u w:val="single"/>
        </w:rPr>
        <w:t>(1)</w:t>
      </w:r>
      <w:r>
        <w:t>"</w:t>
      </w:r>
    </w:p>
    <w:p w:rsidR="00A802CD" w:rsidP="00A802CD" w:rsidRDefault="00A802CD">
      <w:pPr>
        <w:pStyle w:val="RCWSLText"/>
      </w:pPr>
    </w:p>
    <w:p w:rsidR="00A802CD" w:rsidP="00A802CD" w:rsidRDefault="00A802CD">
      <w:pPr>
        <w:pStyle w:val="RCWSLText"/>
      </w:pPr>
      <w:r>
        <w:tab/>
        <w:t>On page 4, beginning on line 11, strike all of subsection (2)</w:t>
      </w:r>
    </w:p>
    <w:p w:rsidR="00A802CD" w:rsidP="00A802CD" w:rsidRDefault="00A802CD">
      <w:pPr>
        <w:pStyle w:val="RCWSLText"/>
      </w:pPr>
    </w:p>
    <w:p w:rsidR="00A802CD" w:rsidP="00A802CD" w:rsidRDefault="00872C79">
      <w:pPr>
        <w:pStyle w:val="RCWSLText"/>
      </w:pPr>
      <w:r>
        <w:tab/>
        <w:t>On page 4</w:t>
      </w:r>
      <w:r w:rsidR="00A802CD">
        <w:t xml:space="preserve">, beginning on line </w:t>
      </w:r>
      <w:r>
        <w:t>16, strike all of section 6</w:t>
      </w:r>
    </w:p>
    <w:p w:rsidR="001563E6" w:rsidP="00A802CD" w:rsidRDefault="001563E6">
      <w:pPr>
        <w:pStyle w:val="RCWSLText"/>
      </w:pPr>
    </w:p>
    <w:p w:rsidR="001563E6" w:rsidP="001563E6" w:rsidRDefault="001563E6">
      <w:pPr>
        <w:pStyle w:val="RCWSLText"/>
      </w:pPr>
      <w:r>
        <w:tab/>
        <w:t>Renumber the remaining sections consecutively and correct any internal references accordingly.</w:t>
      </w:r>
    </w:p>
    <w:p w:rsidR="00A802CD" w:rsidP="00A802CD" w:rsidRDefault="00A802CD">
      <w:pPr>
        <w:pStyle w:val="RCWSLText"/>
      </w:pPr>
    </w:p>
    <w:p w:rsidR="00A802CD" w:rsidP="00A802CD" w:rsidRDefault="00A802CD">
      <w:pPr>
        <w:pStyle w:val="RCWSLText"/>
      </w:pPr>
      <w:r>
        <w:tab/>
        <w:t>On page 5, line 16, strike "(1)"</w:t>
      </w:r>
    </w:p>
    <w:p w:rsidR="00A802CD" w:rsidP="00A802CD" w:rsidRDefault="00A802CD">
      <w:pPr>
        <w:pStyle w:val="RCWSLText"/>
      </w:pPr>
    </w:p>
    <w:p w:rsidR="00A802CD" w:rsidP="00A802CD" w:rsidRDefault="00A802CD">
      <w:pPr>
        <w:pStyle w:val="RCWSLText"/>
      </w:pPr>
      <w:r>
        <w:tab/>
        <w:t>On page 5, beginning on line 22, strike all of subsection (2)</w:t>
      </w:r>
    </w:p>
    <w:p w:rsidR="00A802CD" w:rsidP="00A802CD" w:rsidRDefault="00A802CD">
      <w:pPr>
        <w:pStyle w:val="RCWSLText"/>
      </w:pPr>
    </w:p>
    <w:p w:rsidR="00A802CD" w:rsidP="00A802CD" w:rsidRDefault="00A802CD">
      <w:pPr>
        <w:pStyle w:val="RCWSLText"/>
      </w:pPr>
      <w:r>
        <w:tab/>
        <w:t>On page 7, beginning on line 19, strike all of subsection (7)</w:t>
      </w:r>
      <w:r>
        <w:tab/>
      </w:r>
    </w:p>
    <w:p w:rsidR="00A802CD" w:rsidP="00A802CD" w:rsidRDefault="00A802CD">
      <w:pPr>
        <w:pStyle w:val="RCWSLText"/>
      </w:pPr>
    </w:p>
    <w:p w:rsidRPr="00011287" w:rsidR="00A802CD" w:rsidP="00A802CD" w:rsidRDefault="00A802CD">
      <w:pPr>
        <w:pStyle w:val="RCWSLText"/>
      </w:pPr>
      <w:r>
        <w:tab/>
        <w:t>On page 7, line 27, strike "</w:t>
      </w:r>
      <w:r>
        <w:rPr>
          <w:u w:val="single"/>
        </w:rPr>
        <w:t>(1)</w:t>
      </w:r>
      <w:r>
        <w:t>"</w:t>
      </w:r>
    </w:p>
    <w:p w:rsidR="00A802CD" w:rsidP="00A802CD" w:rsidRDefault="00A802CD">
      <w:pPr>
        <w:pStyle w:val="RCWSLText"/>
      </w:pPr>
    </w:p>
    <w:p w:rsidR="00A802CD" w:rsidP="00A802CD" w:rsidRDefault="00A802CD">
      <w:pPr>
        <w:pStyle w:val="RCWSLText"/>
      </w:pPr>
      <w:r>
        <w:tab/>
        <w:t>On page 7, beginning on line 32, strike all of subsection (2)</w:t>
      </w:r>
    </w:p>
    <w:p w:rsidR="00A802CD" w:rsidP="00A802CD" w:rsidRDefault="00A802CD">
      <w:pPr>
        <w:pStyle w:val="RCWSLText"/>
      </w:pPr>
    </w:p>
    <w:p w:rsidRPr="00011287" w:rsidR="00A802CD" w:rsidP="00A802CD" w:rsidRDefault="00A802CD">
      <w:pPr>
        <w:pStyle w:val="RCWSLText"/>
      </w:pPr>
      <w:r>
        <w:tab/>
        <w:t>On page 8, beginning on line 31, strike all of subsection (4)</w:t>
      </w:r>
    </w:p>
    <w:p w:rsidR="006A0AE4" w:rsidP="00C8108C" w:rsidRDefault="006A0AE4">
      <w:pPr>
        <w:pStyle w:val="Page"/>
      </w:pPr>
    </w:p>
    <w:p w:rsidRPr="006A0AE4" w:rsidR="00DF5D0E" w:rsidP="006A0AE4" w:rsidRDefault="00DF5D0E">
      <w:pPr>
        <w:suppressLineNumbers/>
        <w:rPr>
          <w:spacing w:val="-3"/>
        </w:rPr>
      </w:pPr>
    </w:p>
    <w:permEnd w:id="1198280897"/>
    <w:p w:rsidR="00ED2EEB" w:rsidP="006A0AE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00885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A0AE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A0AE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802CD">
                  <w:t xml:space="preserve">Removes the requirement that the Department of Agriculture increase each fee in the bill every four years by the </w:t>
                </w:r>
                <w:r w:rsidR="00A802CD">
                  <w:lastRenderedPageBreak/>
                  <w:t xml:space="preserve">percentage change in the implicit price deflator published by the United States Department of Commerce. </w:t>
                </w:r>
                <w:r w:rsidR="00872C79">
                  <w:t xml:space="preserve">Removes an extension of the expiration date of the milk processing assessment. </w:t>
                </w:r>
                <w:r w:rsidRPr="0096303F" w:rsidR="00A802CD">
                  <w:t> </w:t>
                </w:r>
              </w:p>
              <w:p w:rsidRPr="007D1589" w:rsidR="001B4E53" w:rsidP="006A0AE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0088501"/>
    </w:tbl>
    <w:p w:rsidR="00DF5D0E" w:rsidP="006A0AE4" w:rsidRDefault="00DF5D0E">
      <w:pPr>
        <w:pStyle w:val="BillEnd"/>
        <w:suppressLineNumbers/>
      </w:pPr>
    </w:p>
    <w:p w:rsidR="00DF5D0E" w:rsidP="006A0AE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A0AE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E4" w:rsidRDefault="006A0AE4" w:rsidP="00DF5D0E">
      <w:r>
        <w:separator/>
      </w:r>
    </w:p>
  </w:endnote>
  <w:endnote w:type="continuationSeparator" w:id="0">
    <w:p w:rsidR="006A0AE4" w:rsidRDefault="006A0A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55" w:rsidRDefault="002D0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146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2128-S AMH MACE JOND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146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2128-S AMH MACE JOND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E4" w:rsidRDefault="006A0AE4" w:rsidP="00DF5D0E">
      <w:r>
        <w:separator/>
      </w:r>
    </w:p>
  </w:footnote>
  <w:footnote w:type="continuationSeparator" w:id="0">
    <w:p w:rsidR="006A0AE4" w:rsidRDefault="006A0A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55" w:rsidRDefault="002D0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5D52"/>
    <w:rsid w:val="00096165"/>
    <w:rsid w:val="000C6C82"/>
    <w:rsid w:val="000E603A"/>
    <w:rsid w:val="000F0542"/>
    <w:rsid w:val="00102468"/>
    <w:rsid w:val="00106544"/>
    <w:rsid w:val="00146AAF"/>
    <w:rsid w:val="001563E6"/>
    <w:rsid w:val="001A775A"/>
    <w:rsid w:val="001B4E53"/>
    <w:rsid w:val="001C1B27"/>
    <w:rsid w:val="001E6675"/>
    <w:rsid w:val="00217E8A"/>
    <w:rsid w:val="00265296"/>
    <w:rsid w:val="00281CBD"/>
    <w:rsid w:val="002D0C55"/>
    <w:rsid w:val="00316CD9"/>
    <w:rsid w:val="003E2FC6"/>
    <w:rsid w:val="00492DDC"/>
    <w:rsid w:val="004C6615"/>
    <w:rsid w:val="004F65F6"/>
    <w:rsid w:val="00523C5A"/>
    <w:rsid w:val="005E69C3"/>
    <w:rsid w:val="00605C39"/>
    <w:rsid w:val="006841E6"/>
    <w:rsid w:val="006A0AE4"/>
    <w:rsid w:val="006F7027"/>
    <w:rsid w:val="007049E4"/>
    <w:rsid w:val="0071469D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2C79"/>
    <w:rsid w:val="008C7E6E"/>
    <w:rsid w:val="00931B84"/>
    <w:rsid w:val="009419B1"/>
    <w:rsid w:val="0096303F"/>
    <w:rsid w:val="00972869"/>
    <w:rsid w:val="00984CD1"/>
    <w:rsid w:val="009F23A9"/>
    <w:rsid w:val="00A01F29"/>
    <w:rsid w:val="00A17B5B"/>
    <w:rsid w:val="00A4729B"/>
    <w:rsid w:val="00A802C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2F4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2128-S</BillDocName>
  <AmendType>AMH</AmendType>
  <SponsorAcronym>MACE</SponsorAcronym>
  <DrafterAcronym>JOND</DrafterAcronym>
  <DraftNumber>062</DraftNumber>
  <ReferenceNumber>SHB 2128</ReferenceNumber>
  <Floor>H AMD</Floor>
  <AmendmentNumber> 514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2</Pages>
  <Words>206</Words>
  <Characters>947</Characters>
  <Application>Microsoft Office Word</Application>
  <DocSecurity>8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2128-S AMH MACE JOND 062</vt:lpstr>
    </vt:vector>
  </TitlesOfParts>
  <Company>Washington State Legislature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2128-S AMH MACE JOND 062</dc:title>
  <dc:creator>Dan Jones</dc:creator>
  <cp:lastModifiedBy>Jones, Dan</cp:lastModifiedBy>
  <cp:revision>9</cp:revision>
  <cp:lastPrinted>2015-06-23T21:18:00Z</cp:lastPrinted>
  <dcterms:created xsi:type="dcterms:W3CDTF">2015-06-23T20:46:00Z</dcterms:created>
  <dcterms:modified xsi:type="dcterms:W3CDTF">2015-06-23T21:18:00Z</dcterms:modified>
</cp:coreProperties>
</file>