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27AA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3CC0">
            <w:t>2136-S2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3C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3CC0">
            <w:t>REYK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3CC0">
            <w:t>MEYE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3CC0">
            <w:t>067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7AA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3CC0">
            <w:rPr>
              <w:b/>
              <w:u w:val="single"/>
            </w:rPr>
            <w:t>2SHB 2136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3CC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336</w:t>
          </w:r>
        </w:sdtContent>
      </w:sdt>
    </w:p>
    <w:p w:rsidR="00DF5D0E" w:rsidP="00605C39" w:rsidRDefault="00227AA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3CC0">
            <w:t>By Representative Reykdal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3CC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04/10/2015</w:t>
          </w:r>
        </w:p>
      </w:sdtContent>
    </w:sdt>
    <w:p w:rsidRPr="00811623" w:rsidR="00433CC0" w:rsidP="00C8108C" w:rsidRDefault="00DE256E">
      <w:pPr>
        <w:pStyle w:val="Page"/>
      </w:pPr>
      <w:bookmarkStart w:name="StartOfAmendmentBody" w:id="1"/>
      <w:bookmarkEnd w:id="1"/>
      <w:permStart w:edGrp="everyone" w:id="693270299"/>
      <w:r>
        <w:tab/>
      </w:r>
      <w:r w:rsidR="00433CC0">
        <w:t xml:space="preserve">On page </w:t>
      </w:r>
      <w:r w:rsidR="00811623">
        <w:t xml:space="preserve">14, line 17, </w:t>
      </w:r>
      <w:r w:rsidR="00FD182A">
        <w:t xml:space="preserve">after </w:t>
      </w:r>
      <w:r w:rsidRPr="00FD182A" w:rsidR="00FD182A">
        <w:t>"</w:t>
      </w:r>
      <w:r w:rsidRPr="00FD182A" w:rsidR="00FD182A">
        <w:rPr>
          <w:u w:val="single"/>
        </w:rPr>
        <w:t>(i)</w:t>
      </w:r>
      <w:r w:rsidRPr="00FD182A" w:rsidR="00FD182A">
        <w:t>"</w:t>
      </w:r>
      <w:r w:rsidR="00FD182A">
        <w:t xml:space="preserve"> </w:t>
      </w:r>
      <w:r w:rsidR="00811623">
        <w:t>strike "</w:t>
      </w:r>
      <w:r w:rsidR="00811623">
        <w:rPr>
          <w:u w:val="single"/>
        </w:rPr>
        <w:t>Until January 1, 2022, if</w:t>
      </w:r>
      <w:r w:rsidR="00811623">
        <w:t>" and insert "</w:t>
      </w:r>
      <w:r w:rsidRPr="00811623" w:rsidR="00811623">
        <w:rPr>
          <w:u w:val="single"/>
        </w:rPr>
        <w:t>If</w:t>
      </w:r>
      <w:r w:rsidR="00811623">
        <w:t>"</w:t>
      </w:r>
    </w:p>
    <w:p w:rsidRPr="00433CC0" w:rsidR="00DF5D0E" w:rsidP="00433CC0" w:rsidRDefault="00DF5D0E">
      <w:pPr>
        <w:suppressLineNumbers/>
        <w:rPr>
          <w:spacing w:val="-3"/>
        </w:rPr>
      </w:pPr>
    </w:p>
    <w:permEnd w:id="693270299"/>
    <w:p w:rsidR="00ED2EEB" w:rsidP="00433CC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92181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3CC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D182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D182A">
                  <w:t>Removes the January 1, 2022 sunset for local jurisdiction distributions of marijuana tax revenue.</w:t>
                </w:r>
              </w:p>
            </w:tc>
          </w:tr>
        </w:sdtContent>
      </w:sdt>
      <w:permEnd w:id="1179218135"/>
    </w:tbl>
    <w:p w:rsidR="00DF5D0E" w:rsidP="00433CC0" w:rsidRDefault="00DF5D0E">
      <w:pPr>
        <w:pStyle w:val="BillEnd"/>
        <w:suppressLineNumbers/>
      </w:pPr>
    </w:p>
    <w:p w:rsidR="00DF5D0E" w:rsidP="00433CC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3CC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C0" w:rsidRDefault="00433CC0" w:rsidP="00DF5D0E">
      <w:r>
        <w:separator/>
      </w:r>
    </w:p>
  </w:endnote>
  <w:endnote w:type="continuationSeparator" w:id="0">
    <w:p w:rsidR="00433CC0" w:rsidRDefault="00433C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98" w:rsidRDefault="00D67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27A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 AMH REYK MEYE 067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33CC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27A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 AMH REYK MEYE 067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C0" w:rsidRDefault="00433CC0" w:rsidP="00DF5D0E">
      <w:r>
        <w:separator/>
      </w:r>
    </w:p>
  </w:footnote>
  <w:footnote w:type="continuationSeparator" w:id="0">
    <w:p w:rsidR="00433CC0" w:rsidRDefault="00433C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98" w:rsidRDefault="00D67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7AA7"/>
    <w:rsid w:val="00265296"/>
    <w:rsid w:val="00281CBD"/>
    <w:rsid w:val="00316CD9"/>
    <w:rsid w:val="003E2FC6"/>
    <w:rsid w:val="00433CC0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1623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6739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D0D8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2136-S2</BillDocName>
  <AmendType>AMH</AmendType>
  <SponsorAcronym>REYK</SponsorAcronym>
  <DrafterAcronym>MEYE</DrafterAcronym>
  <DraftNumber>067</DraftNumber>
  <ReferenceNumber>2SHB 2136</ReferenceNumber>
  <Floor>H AMD</Floor>
  <AmendmentNumber> 336</AmendmentNumber>
  <Sponsors>By Representative Reykdal</Sponsors>
  <FloorAction>ADOPTED 04/10/2015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57</Words>
  <Characters>274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2136-S2 AMH REYK MEYE 067</dc:title>
  <dc:creator>Dominique Meyers</dc:creator>
  <cp:lastModifiedBy>Meyers, Dominique</cp:lastModifiedBy>
  <cp:revision>5</cp:revision>
  <cp:lastPrinted>2015-04-08T15:28:00Z</cp:lastPrinted>
  <dcterms:created xsi:type="dcterms:W3CDTF">2015-04-06T21:43:00Z</dcterms:created>
  <dcterms:modified xsi:type="dcterms:W3CDTF">2015-04-08T15:28:00Z</dcterms:modified>
</cp:coreProperties>
</file>