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9E285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5875">
            <w:t>2136-S2.E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587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5875">
            <w:t>RODN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5875">
            <w:t>RUBE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5875">
            <w:t>111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285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5875">
            <w:rPr>
              <w:b/>
              <w:u w:val="single"/>
            </w:rPr>
            <w:t>E2SHB 2136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5875">
            <w:t>H AMD TO H AMD (H-2895.7/15)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529</w:t>
          </w:r>
        </w:sdtContent>
      </w:sdt>
    </w:p>
    <w:p w:rsidR="00DF5D0E" w:rsidP="00605C39" w:rsidRDefault="009E285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5875">
            <w:t>By Representative Rodne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58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06/26/2015</w:t>
          </w:r>
        </w:p>
      </w:sdtContent>
    </w:sdt>
    <w:p w:rsidR="00C15875" w:rsidP="00C8108C" w:rsidRDefault="00DE256E">
      <w:pPr>
        <w:pStyle w:val="Page"/>
      </w:pPr>
      <w:bookmarkStart w:name="StartOfAmendmentBody" w:id="1"/>
      <w:bookmarkEnd w:id="1"/>
      <w:permStart w:edGrp="everyone" w:id="1770156555"/>
      <w:r>
        <w:tab/>
      </w:r>
      <w:r w:rsidR="00C15875">
        <w:t xml:space="preserve">On page </w:t>
      </w:r>
      <w:r w:rsidR="00BB05BA">
        <w:t>57, beginning on line 24, strike all of part XVI</w:t>
      </w:r>
    </w:p>
    <w:p w:rsidR="00904F4C" w:rsidP="00904F4C" w:rsidRDefault="00904F4C">
      <w:pPr>
        <w:pStyle w:val="RCWSLText"/>
      </w:pPr>
    </w:p>
    <w:p w:rsidR="00904F4C" w:rsidP="00904F4C" w:rsidRDefault="00904F4C">
      <w:pPr>
        <w:pStyle w:val="RCWSLText"/>
      </w:pPr>
      <w:r>
        <w:tab/>
        <w:t>Renumber the remaining part and sections consecutively and correct any internal references accordingly.</w:t>
      </w:r>
    </w:p>
    <w:p w:rsidR="00A1370C" w:rsidP="00904F4C" w:rsidRDefault="00A1370C">
      <w:pPr>
        <w:pStyle w:val="RCWSLText"/>
      </w:pPr>
    </w:p>
    <w:p w:rsidRPr="00904F4C" w:rsidR="00A1370C" w:rsidP="00904F4C" w:rsidRDefault="00A1370C">
      <w:pPr>
        <w:pStyle w:val="RCWSLText"/>
      </w:pPr>
      <w:r>
        <w:tab/>
        <w:t>Correct the title.</w:t>
      </w:r>
    </w:p>
    <w:p w:rsidRPr="00C15875" w:rsidR="00DF5D0E" w:rsidP="00C15875" w:rsidRDefault="00DF5D0E">
      <w:pPr>
        <w:suppressLineNumbers/>
        <w:rPr>
          <w:spacing w:val="-3"/>
        </w:rPr>
      </w:pPr>
    </w:p>
    <w:permEnd w:id="1770156555"/>
    <w:p w:rsidR="00ED2EEB" w:rsidP="00C1587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88699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158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158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05BA">
                  <w:t xml:space="preserve">Strikes provisions preempting local jurisdictions' prohibitions and moratoria on marijuana businesses.  Strikes provisions permitting local jurisdictions to prohibit marijuana businesses by a public vote. </w:t>
                </w:r>
              </w:p>
              <w:p w:rsidRPr="007D1589" w:rsidR="001B4E53" w:rsidP="00C158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88699593"/>
    </w:tbl>
    <w:p w:rsidR="00DF5D0E" w:rsidP="00C15875" w:rsidRDefault="00DF5D0E">
      <w:pPr>
        <w:pStyle w:val="BillEnd"/>
        <w:suppressLineNumbers/>
      </w:pPr>
    </w:p>
    <w:p w:rsidR="00DF5D0E" w:rsidP="00C158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158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75" w:rsidRDefault="00C15875" w:rsidP="00DF5D0E">
      <w:r>
        <w:separator/>
      </w:r>
    </w:p>
  </w:endnote>
  <w:endnote w:type="continuationSeparator" w:id="0">
    <w:p w:rsidR="00C15875" w:rsidRDefault="00C158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B7" w:rsidRDefault="002937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E28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RODN RUBE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1587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9E285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2136-S2.E AMH RODN RUBE 111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75" w:rsidRDefault="00C15875" w:rsidP="00DF5D0E">
      <w:r>
        <w:separator/>
      </w:r>
    </w:p>
  </w:footnote>
  <w:footnote w:type="continuationSeparator" w:id="0">
    <w:p w:rsidR="00C15875" w:rsidRDefault="00C158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B7" w:rsidRDefault="002937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937B7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4F4C"/>
    <w:rsid w:val="00931B84"/>
    <w:rsid w:val="0096303F"/>
    <w:rsid w:val="00972869"/>
    <w:rsid w:val="00984CD1"/>
    <w:rsid w:val="009E2858"/>
    <w:rsid w:val="009F23A9"/>
    <w:rsid w:val="00A01F29"/>
    <w:rsid w:val="00A1370C"/>
    <w:rsid w:val="00A17B5B"/>
    <w:rsid w:val="00A4729B"/>
    <w:rsid w:val="00A93D4A"/>
    <w:rsid w:val="00AA1230"/>
    <w:rsid w:val="00AB682C"/>
    <w:rsid w:val="00AD2D0A"/>
    <w:rsid w:val="00B11B33"/>
    <w:rsid w:val="00B31D1C"/>
    <w:rsid w:val="00B41494"/>
    <w:rsid w:val="00B518D0"/>
    <w:rsid w:val="00B56650"/>
    <w:rsid w:val="00B73E0A"/>
    <w:rsid w:val="00B961E0"/>
    <w:rsid w:val="00BB05BA"/>
    <w:rsid w:val="00BF44DF"/>
    <w:rsid w:val="00C15875"/>
    <w:rsid w:val="00C61A83"/>
    <w:rsid w:val="00C8108C"/>
    <w:rsid w:val="00CD38B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DDF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7425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2136-S2.E</BillDocName>
  <AmendType>AMH</AmendType>
  <SponsorAcronym>RODN</SponsorAcronym>
  <DrafterAcronym>RUBE</DrafterAcronym>
  <DraftNumber>111</DraftNumber>
  <ReferenceNumber>E2SHB 2136</ReferenceNumber>
  <Floor>H AMD TO H AMD (H-2895.7/15)</Floor>
  <AmendmentNumber> 529</AmendmentNumber>
  <Sponsors>By Representative Rodne</Sponsors>
  <FloorAction>ADOPTED 06/26/2015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82</Words>
  <Characters>482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2136-S2.E AMH RODN RUBE 111</dc:title>
  <dc:creator>David Rubenstein</dc:creator>
  <cp:lastModifiedBy>Rubenstein, David</cp:lastModifiedBy>
  <cp:revision>9</cp:revision>
  <cp:lastPrinted>2015-06-24T21:58:00Z</cp:lastPrinted>
  <dcterms:created xsi:type="dcterms:W3CDTF">2015-06-24T21:51:00Z</dcterms:created>
  <dcterms:modified xsi:type="dcterms:W3CDTF">2015-06-24T21:58:00Z</dcterms:modified>
</cp:coreProperties>
</file>