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A803E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1F75">
            <w:t>2190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1F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1F75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1F75">
            <w:t>INGI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1F75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803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1F75">
            <w:rPr>
              <w:b/>
              <w:u w:val="single"/>
            </w:rPr>
            <w:t>HB 2190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21F7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261</w:t>
          </w:r>
        </w:sdtContent>
      </w:sdt>
    </w:p>
    <w:p w:rsidR="00DF5D0E" w:rsidP="00605C39" w:rsidRDefault="00A803E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1F75"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1F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03/11/2015</w:t>
          </w:r>
        </w:p>
      </w:sdtContent>
    </w:sdt>
    <w:p w:rsidR="00121F75" w:rsidP="00C8108C" w:rsidRDefault="00DE256E">
      <w:pPr>
        <w:pStyle w:val="Page"/>
      </w:pPr>
      <w:bookmarkStart w:name="StartOfAmendmentBody" w:id="1"/>
      <w:bookmarkEnd w:id="1"/>
      <w:permStart w:edGrp="everyone" w:id="760088643"/>
      <w:r>
        <w:tab/>
      </w:r>
      <w:r w:rsidR="00121F75">
        <w:t xml:space="preserve">On page </w:t>
      </w:r>
      <w:r w:rsidR="0036670F">
        <w:t>2, after line 16, insert the following:</w:t>
      </w:r>
    </w:p>
    <w:p w:rsidRPr="0036670F" w:rsidR="0036670F" w:rsidP="0036670F" w:rsidRDefault="0036670F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 w:rsidRPr="0036670F">
        <w:rPr>
          <w:b/>
        </w:rPr>
        <w:t>Sec. 2</w:t>
      </w:r>
      <w:r>
        <w:rPr>
          <w:b/>
        </w:rPr>
        <w:t>.</w:t>
      </w:r>
      <w:r>
        <w:t xml:space="preserve"> This act takes effect January 1, 2017."</w:t>
      </w:r>
    </w:p>
    <w:p w:rsidRPr="00121F75" w:rsidR="00DF5D0E" w:rsidP="00121F75" w:rsidRDefault="00DF5D0E">
      <w:pPr>
        <w:suppressLineNumbers/>
        <w:rPr>
          <w:spacing w:val="-3"/>
        </w:rPr>
      </w:pPr>
    </w:p>
    <w:permEnd w:id="760088643"/>
    <w:p w:rsidR="00ED2EEB" w:rsidP="00121F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631441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1F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21F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6670F">
                  <w:t>Adds an effective date of January 1, 2017.</w:t>
                </w:r>
                <w:r w:rsidRPr="0096303F" w:rsidR="001C1B27">
                  <w:t>  </w:t>
                </w:r>
              </w:p>
              <w:p w:rsidRPr="007D1589" w:rsidR="001B4E53" w:rsidP="00121F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63144174"/>
    </w:tbl>
    <w:p w:rsidR="00DF5D0E" w:rsidP="00121F75" w:rsidRDefault="00DF5D0E">
      <w:pPr>
        <w:pStyle w:val="BillEnd"/>
        <w:suppressLineNumbers/>
      </w:pPr>
    </w:p>
    <w:p w:rsidR="00DF5D0E" w:rsidP="00121F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1F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75" w:rsidRDefault="00121F75" w:rsidP="00DF5D0E">
      <w:r>
        <w:separator/>
      </w:r>
    </w:p>
  </w:endnote>
  <w:endnote w:type="continuationSeparator" w:id="0">
    <w:p w:rsidR="00121F75" w:rsidRDefault="00121F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56" w:rsidRDefault="001A59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803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2190 AMH HARM INGI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1F7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803E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2190 AMH HARM INGI 008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75" w:rsidRDefault="00121F75" w:rsidP="00DF5D0E">
      <w:r>
        <w:separator/>
      </w:r>
    </w:p>
  </w:footnote>
  <w:footnote w:type="continuationSeparator" w:id="0">
    <w:p w:rsidR="00121F75" w:rsidRDefault="00121F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56" w:rsidRDefault="001A59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1F75"/>
    <w:rsid w:val="00146AAF"/>
    <w:rsid w:val="001A5956"/>
    <w:rsid w:val="001A775A"/>
    <w:rsid w:val="001B4E53"/>
    <w:rsid w:val="001C1B27"/>
    <w:rsid w:val="001E6675"/>
    <w:rsid w:val="00217E8A"/>
    <w:rsid w:val="00265296"/>
    <w:rsid w:val="00281CBD"/>
    <w:rsid w:val="00316CD9"/>
    <w:rsid w:val="0036670F"/>
    <w:rsid w:val="003E2FC6"/>
    <w:rsid w:val="00492DDC"/>
    <w:rsid w:val="004C6615"/>
    <w:rsid w:val="00523C5A"/>
    <w:rsid w:val="005E69C3"/>
    <w:rsid w:val="00605C39"/>
    <w:rsid w:val="006841E6"/>
    <w:rsid w:val="006C4B6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03E8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2190</BillDocName>
  <AmendType>AMH</AmendType>
  <SponsorAcronym>HARM</SponsorAcronym>
  <DrafterAcronym>INGI</DrafterAcronym>
  <DraftNumber>008</DraftNumber>
  <ReferenceNumber>HB 2190</ReferenceNumber>
  <Floor>H AMD</Floor>
  <AmendmentNumber> 261</AmendmentNumber>
  <Sponsors>By Representative Harmsworth</Sponsors>
  <FloorAction>ADOPTED 03/11/2015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56</Words>
  <Characters>246</Characters>
  <Application>Microsoft Office Word</Application>
  <DocSecurity>8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2190 AMH HARM INGI 008</dc:title>
  <dc:creator>Paul Ingiosi</dc:creator>
  <cp:lastModifiedBy>Ingiosi, Paul</cp:lastModifiedBy>
  <cp:revision>5</cp:revision>
  <cp:lastPrinted>2015-03-10T18:55:00Z</cp:lastPrinted>
  <dcterms:created xsi:type="dcterms:W3CDTF">2015-03-10T18:49:00Z</dcterms:created>
  <dcterms:modified xsi:type="dcterms:W3CDTF">2015-03-10T18:55:00Z</dcterms:modified>
</cp:coreProperties>
</file>