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224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1477">
            <w:t>2340-S.E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14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1477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147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1477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24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1477">
            <w:rPr>
              <w:b/>
              <w:u w:val="single"/>
            </w:rPr>
            <w:t>ESHB 2340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14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992</w:t>
          </w:r>
        </w:sdtContent>
      </w:sdt>
    </w:p>
    <w:p w:rsidR="00DF5D0E" w:rsidP="00605C39" w:rsidRDefault="00C224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1477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14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03/29/2016</w:t>
          </w:r>
        </w:p>
      </w:sdtContent>
    </w:sdt>
    <w:p w:rsidR="006B1477" w:rsidP="00C8108C" w:rsidRDefault="00DE256E">
      <w:pPr>
        <w:pStyle w:val="Page"/>
      </w:pPr>
      <w:bookmarkStart w:name="StartOfAmendmentBody" w:id="1"/>
      <w:bookmarkEnd w:id="1"/>
      <w:permStart w:edGrp="everyone" w:id="1787781055"/>
      <w:r>
        <w:tab/>
      </w:r>
      <w:r w:rsidR="006B1477">
        <w:t xml:space="preserve">On page </w:t>
      </w:r>
      <w:r w:rsidR="00232FD9">
        <w:t>6, beginning on line 1, strike all of section 3</w:t>
      </w:r>
    </w:p>
    <w:p w:rsidR="00232FD9" w:rsidP="00232FD9" w:rsidRDefault="00232FD9">
      <w:pPr>
        <w:pStyle w:val="RCWSLText"/>
      </w:pPr>
    </w:p>
    <w:p w:rsidRPr="00232FD9" w:rsidR="00232FD9" w:rsidP="00232FD9" w:rsidRDefault="00232FD9">
      <w:pPr>
        <w:pStyle w:val="RCWSLText"/>
      </w:pPr>
      <w:r>
        <w:tab/>
        <w:t>Renumber the remaining sections consecutively and correct any internal references accordingly.  Correct the title.</w:t>
      </w:r>
    </w:p>
    <w:p w:rsidRPr="006B1477" w:rsidR="00DF5D0E" w:rsidP="006B1477" w:rsidRDefault="00DF5D0E">
      <w:pPr>
        <w:suppressLineNumbers/>
        <w:rPr>
          <w:spacing w:val="-3"/>
        </w:rPr>
      </w:pPr>
    </w:p>
    <w:permEnd w:id="1787781055"/>
    <w:p w:rsidR="00ED2EEB" w:rsidP="006B14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62583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14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14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32FD9">
                  <w:t>Removes the changes to the funding formula for the Washington State Health Insurance Pool.</w:t>
                </w:r>
              </w:p>
              <w:p w:rsidRPr="007D1589" w:rsidR="001B4E53" w:rsidP="006B147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6258303"/>
    </w:tbl>
    <w:p w:rsidR="00DF5D0E" w:rsidP="006B1477" w:rsidRDefault="00DF5D0E">
      <w:pPr>
        <w:pStyle w:val="BillEnd"/>
        <w:suppressLineNumbers/>
      </w:pPr>
    </w:p>
    <w:p w:rsidR="00DF5D0E" w:rsidP="006B14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14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77" w:rsidRDefault="006B1477" w:rsidP="00DF5D0E">
      <w:r>
        <w:separator/>
      </w:r>
    </w:p>
  </w:endnote>
  <w:endnote w:type="continuationSeparator" w:id="0">
    <w:p w:rsidR="006B1477" w:rsidRDefault="006B14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4F" w:rsidRDefault="00F31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224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2340-S.E AMH SHMK MORI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B147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224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2340-S.E AMH SHMK MORI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77" w:rsidRDefault="006B1477" w:rsidP="00DF5D0E">
      <w:r>
        <w:separator/>
      </w:r>
    </w:p>
  </w:footnote>
  <w:footnote w:type="continuationSeparator" w:id="0">
    <w:p w:rsidR="006B1477" w:rsidRDefault="006B14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4F" w:rsidRDefault="00F31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2FD9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147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42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04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26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2340-S.E</BillDocName>
  <AmendType>AMH</AmendType>
  <SponsorAcronym>SHMK</SponsorAcronym>
  <DrafterAcronym>MORI</DrafterAcronym>
  <DraftNumber>093</DraftNumber>
  <ReferenceNumber>ESHB 2340</ReferenceNumber>
  <Floor>H AMD</Floor>
  <AmendmentNumber> 992</AmendmentNumber>
  <Sponsors>By Representative Schmick</Sponsors>
  <FloorAction>ADOPTED 03/29/2016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67</Words>
  <Characters>348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2340-S.E AMH SHMK MORI 093</dc:title>
  <dc:creator>Jim Morishima</dc:creator>
  <cp:lastModifiedBy>Morishima, Jim</cp:lastModifiedBy>
  <cp:revision>4</cp:revision>
  <cp:lastPrinted>2016-03-30T00:23:00Z</cp:lastPrinted>
  <dcterms:created xsi:type="dcterms:W3CDTF">2016-03-30T00:17:00Z</dcterms:created>
  <dcterms:modified xsi:type="dcterms:W3CDTF">2016-03-30T00:23:00Z</dcterms:modified>
</cp:coreProperties>
</file>