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F35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3DD5">
            <w:t>2342-S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3D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3DD5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3DD5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3DD5">
            <w:t>091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35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3DD5">
            <w:rPr>
              <w:b/>
              <w:u w:val="single"/>
            </w:rPr>
            <w:t>SHB 2342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3D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738</w:t>
          </w:r>
        </w:sdtContent>
      </w:sdt>
    </w:p>
    <w:p w:rsidR="00DF5D0E" w:rsidP="00605C39" w:rsidRDefault="000F353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3DD5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3D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02/17/2016</w:t>
          </w:r>
        </w:p>
      </w:sdtContent>
    </w:sdt>
    <w:p w:rsidR="001C2AFF" w:rsidP="001C2AFF" w:rsidRDefault="00DE256E">
      <w:pPr>
        <w:pStyle w:val="Page"/>
      </w:pPr>
      <w:bookmarkStart w:name="StartOfAmendmentBody" w:id="1"/>
      <w:bookmarkEnd w:id="1"/>
      <w:permStart w:edGrp="everyone" w:id="725357726"/>
      <w:r>
        <w:tab/>
      </w:r>
      <w:r w:rsidR="001C2AFF">
        <w:t>On page 5, line 19, after "</w:t>
      </w:r>
      <w:r w:rsidRPr="0063660F" w:rsidR="001C2AFF">
        <w:rPr>
          <w:u w:val="single"/>
        </w:rPr>
        <w:t>to</w:t>
      </w:r>
      <w:r w:rsidR="001C2AFF">
        <w:t>" insert "</w:t>
      </w:r>
      <w:r w:rsidRPr="0063660F" w:rsidR="001C2AFF">
        <w:rPr>
          <w:u w:val="single"/>
        </w:rPr>
        <w:t>a grocery store with a spirits retail license and a tasting endorsement or</w:t>
      </w:r>
      <w:r w:rsidR="001C2AFF">
        <w:t>"</w:t>
      </w:r>
    </w:p>
    <w:p w:rsidR="001C2AFF" w:rsidP="001C2AFF" w:rsidRDefault="001C2AFF">
      <w:pPr>
        <w:pStyle w:val="RCWSLText"/>
      </w:pPr>
    </w:p>
    <w:p w:rsidRPr="00643DD5" w:rsidR="00DF5D0E" w:rsidP="002C6657" w:rsidRDefault="001C2AFF">
      <w:pPr>
        <w:pStyle w:val="RCWSLText"/>
      </w:pPr>
      <w:r>
        <w:tab/>
        <w:t>On page 5, line 27, after "</w:t>
      </w:r>
      <w:r w:rsidRPr="0063660F">
        <w:rPr>
          <w:u w:val="single"/>
        </w:rPr>
        <w:t>of</w:t>
      </w:r>
      <w:r>
        <w:t>" insert "</w:t>
      </w:r>
      <w:r w:rsidRPr="0063660F">
        <w:rPr>
          <w:u w:val="single"/>
        </w:rPr>
        <w:t>a grocery store with a spirits retail license and a tasting endorsement or</w:t>
      </w:r>
      <w:r>
        <w:t>"</w:t>
      </w:r>
    </w:p>
    <w:permEnd w:id="725357726"/>
    <w:p w:rsidR="00ED2EEB" w:rsidP="00643D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2040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3D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66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C6657">
                  <w:t>Authorizes distillers, importers, manufacturers of spirits, and spirits importers to perform the personal services described in the bill to a grocery store licensee with a spirits retail license and a tasting endorsement, in addition to a beer and/or wine specialty shop with a spirits retail license.</w:t>
                </w:r>
              </w:p>
            </w:tc>
          </w:tr>
        </w:sdtContent>
      </w:sdt>
      <w:permEnd w:id="1332040240"/>
    </w:tbl>
    <w:p w:rsidR="00DF5D0E" w:rsidP="00643DD5" w:rsidRDefault="00DF5D0E">
      <w:pPr>
        <w:pStyle w:val="BillEnd"/>
        <w:suppressLineNumbers/>
      </w:pPr>
    </w:p>
    <w:p w:rsidR="00DF5D0E" w:rsidP="00643D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3D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D5" w:rsidRDefault="00643DD5" w:rsidP="00DF5D0E">
      <w:r>
        <w:separator/>
      </w:r>
    </w:p>
  </w:endnote>
  <w:endnote w:type="continuationSeparator" w:id="0">
    <w:p w:rsidR="00643DD5" w:rsidRDefault="00643D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36" w:rsidRDefault="000E3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2934">
    <w:pPr>
      <w:pStyle w:val="AmendDraftFooter"/>
    </w:pPr>
    <w:fldSimple w:instr=" TITLE   \* MERGEFORMAT ">
      <w:r w:rsidR="000F353A">
        <w:t>2342-S AMH KIRB CLOD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3D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2934">
    <w:pPr>
      <w:pStyle w:val="AmendDraftFooter"/>
    </w:pPr>
    <w:fldSimple w:instr=" TITLE   \* MERGEFORMAT ">
      <w:r w:rsidR="000F353A">
        <w:t>2342-S AMH KIRB CLOD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353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D5" w:rsidRDefault="00643DD5" w:rsidP="00DF5D0E">
      <w:r>
        <w:separator/>
      </w:r>
    </w:p>
  </w:footnote>
  <w:footnote w:type="continuationSeparator" w:id="0">
    <w:p w:rsidR="00643DD5" w:rsidRDefault="00643D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36" w:rsidRDefault="000E3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3636"/>
    <w:rsid w:val="000E603A"/>
    <w:rsid w:val="000F353A"/>
    <w:rsid w:val="00102468"/>
    <w:rsid w:val="00106544"/>
    <w:rsid w:val="00146AAF"/>
    <w:rsid w:val="001A775A"/>
    <w:rsid w:val="001B4E53"/>
    <w:rsid w:val="001C1B27"/>
    <w:rsid w:val="001C2AFF"/>
    <w:rsid w:val="001E6675"/>
    <w:rsid w:val="00217E8A"/>
    <w:rsid w:val="00265296"/>
    <w:rsid w:val="00281CBD"/>
    <w:rsid w:val="002C6657"/>
    <w:rsid w:val="00316CD9"/>
    <w:rsid w:val="003E2FC6"/>
    <w:rsid w:val="00492DDC"/>
    <w:rsid w:val="004C6615"/>
    <w:rsid w:val="00523C5A"/>
    <w:rsid w:val="005E69C3"/>
    <w:rsid w:val="00605C39"/>
    <w:rsid w:val="00643DD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CF2"/>
    <w:rsid w:val="00A93D4A"/>
    <w:rsid w:val="00AA1230"/>
    <w:rsid w:val="00AB682C"/>
    <w:rsid w:val="00AD2D0A"/>
    <w:rsid w:val="00AF4CE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293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762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2342-S</BillDocName>
  <AmendType>AMH</AmendType>
  <SponsorAcronym>KIRB</SponsorAcronym>
  <DrafterAcronym>CLOD</DrafterAcronym>
  <DraftNumber>091</DraftNumber>
  <ReferenceNumber>SHB 2342</ReferenceNumber>
  <Floor>H AMD</Floor>
  <AmendmentNumber> 738</AmendmentNumber>
  <Sponsors>By Representative Kirby</Sponsors>
  <FloorAction>WITHDRAWN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563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2342-S AMH KIRB CLOD 091</dc:title>
  <dc:creator>Peter Clodfelter</dc:creator>
  <cp:lastModifiedBy>Clodfelter, Peter</cp:lastModifiedBy>
  <cp:revision>8</cp:revision>
  <cp:lastPrinted>2016-02-15T16:10:00Z</cp:lastPrinted>
  <dcterms:created xsi:type="dcterms:W3CDTF">2016-02-15T16:05:00Z</dcterms:created>
  <dcterms:modified xsi:type="dcterms:W3CDTF">2016-02-15T16:10:00Z</dcterms:modified>
</cp:coreProperties>
</file>