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F27E7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E14C2">
            <w:t>2362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E14C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E14C2">
            <w:t>HANS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E14C2">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E14C2">
            <w:t>078</w:t>
          </w:r>
        </w:sdtContent>
      </w:sdt>
    </w:p>
    <w:p w:rsidR="00DF5D0E" w:rsidP="00B73E0A" w:rsidRDefault="00AA1230">
      <w:pPr>
        <w:pStyle w:val="OfferedBy"/>
        <w:spacing w:after="120"/>
      </w:pPr>
      <w:r>
        <w:tab/>
      </w:r>
      <w:r>
        <w:tab/>
      </w:r>
      <w:r>
        <w:tab/>
      </w:r>
    </w:p>
    <w:p w:rsidR="00DF5D0E" w:rsidRDefault="00F27E7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E14C2">
            <w:rPr>
              <w:b/>
              <w:u w:val="single"/>
            </w:rPr>
            <w:t>HB 2362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E14C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735</w:t>
          </w:r>
        </w:sdtContent>
      </w:sdt>
    </w:p>
    <w:p w:rsidR="00DF5D0E" w:rsidP="00605C39" w:rsidRDefault="00F27E7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E14C2">
            <w:t>By Representative Hansen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E14C2">
          <w:pPr>
            <w:spacing w:after="400" w:line="408" w:lineRule="exact"/>
            <w:jc w:val="right"/>
            <w:rPr>
              <w:b/>
              <w:bCs/>
            </w:rPr>
          </w:pPr>
          <w:r>
            <w:rPr>
              <w:b/>
              <w:bCs/>
            </w:rPr>
            <w:t xml:space="preserve">ADOPTED 02/22/2016</w:t>
          </w:r>
        </w:p>
      </w:sdtContent>
    </w:sdt>
    <w:p w:rsidR="009A59BB" w:rsidP="009A59BB" w:rsidRDefault="00DE256E">
      <w:pPr>
        <w:pStyle w:val="Page"/>
      </w:pPr>
      <w:bookmarkStart w:name="StartOfAmendmentBody" w:id="1"/>
      <w:bookmarkEnd w:id="1"/>
      <w:permStart w:edGrp="everyone" w:id="1956279653"/>
      <w:r>
        <w:tab/>
      </w:r>
      <w:r w:rsidR="009A59BB">
        <w:t>Strike everything after the enacting clause and insert the following:</w:t>
      </w:r>
    </w:p>
    <w:p w:rsidR="009A59BB" w:rsidP="009A59BB" w:rsidRDefault="009A59BB">
      <w:pPr>
        <w:spacing w:before="400" w:line="408" w:lineRule="exact"/>
        <w:ind w:firstLine="576"/>
      </w:pPr>
      <w:r>
        <w:tab/>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legislature finds that technological developments present opportunities for additional truth-finding, transparency, and accountability in interactions between law enforcement or corrections officers and the public. The legislature intends to promote transparency and accountability by permitting access to video and/or sound recordings of interactions with law enforcement or corrections officers, while preserving the public's reasonable expectation that the recordings of these interactions will not be publicly disclosed to enable voyeurism or exploitation.</w:t>
      </w:r>
    </w:p>
    <w:p w:rsidR="009A59BB" w:rsidP="009A59BB" w:rsidRDefault="009A59B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42.56.240 and 2015 c 224 s 3 and 2015 c 91 s 1 are each reenacted and amended to read as follows:</w:t>
      </w:r>
    </w:p>
    <w:p w:rsidR="009A59BB" w:rsidP="009A59BB" w:rsidRDefault="009A59BB">
      <w:pPr>
        <w:spacing w:line="408" w:lineRule="exact"/>
        <w:ind w:firstLine="576"/>
      </w:pPr>
      <w:r>
        <w:t>The following investigative, law enforcement, and crime victim information is exempt from public inspection and copying under this chapter:</w:t>
      </w:r>
    </w:p>
    <w:p w:rsidR="009A59BB" w:rsidP="009A59BB" w:rsidRDefault="009A59BB">
      <w:pPr>
        <w:spacing w:line="408" w:lineRule="exact"/>
        <w:ind w:firstLine="576"/>
      </w:pPr>
      <w:r>
        <w:t>(1)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rsidR="009A59BB" w:rsidP="009A59BB" w:rsidRDefault="009A59BB">
      <w:pPr>
        <w:spacing w:line="408" w:lineRule="exact"/>
        <w:ind w:firstLine="576"/>
      </w:pPr>
      <w:r>
        <w:t xml:space="preserve">(2) Information revealing the identity of persons who are witnesses to or victims of crime or who file complaints with </w:t>
      </w:r>
      <w:r>
        <w:lastRenderedPageBreak/>
        <w:t>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rsidR="009A59BB" w:rsidP="009A59BB" w:rsidRDefault="009A59BB">
      <w:pPr>
        <w:spacing w:line="408" w:lineRule="exact"/>
        <w:ind w:firstLine="576"/>
      </w:pPr>
      <w:r>
        <w:t>(3)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rsidR="009A59BB" w:rsidP="009A59BB" w:rsidRDefault="009A59BB">
      <w:pPr>
        <w:spacing w:line="408" w:lineRule="exact"/>
        <w:ind w:firstLine="576"/>
      </w:pPr>
      <w:r>
        <w:t>(4) License applications under RCW 9.41.070; copies of license applications or information on the applications may be released to law enforcement or corrections agencies;</w:t>
      </w:r>
    </w:p>
    <w:p w:rsidR="009A59BB" w:rsidP="009A59BB" w:rsidRDefault="009A59BB">
      <w:pPr>
        <w:spacing w:line="408" w:lineRule="exact"/>
        <w:ind w:firstLine="576"/>
      </w:pPr>
      <w:r>
        <w:t>(5)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rsidR="009A59BB" w:rsidP="009A59BB" w:rsidRDefault="009A59BB">
      <w:pPr>
        <w:spacing w:line="408" w:lineRule="exact"/>
        <w:ind w:firstLine="576"/>
      </w:pPr>
      <w:r>
        <w:t>(6) Information contained in a local or regionally maintained gang database as well as the statewide gang database referenced in RCW 43.43.762;</w:t>
      </w:r>
    </w:p>
    <w:p w:rsidR="009A59BB" w:rsidP="009A59BB" w:rsidRDefault="009A59BB">
      <w:pPr>
        <w:spacing w:line="408" w:lineRule="exact"/>
        <w:ind w:firstLine="576"/>
      </w:pPr>
      <w:r>
        <w:t>(7) Data from the electronic sales tracking system established in RCW 69.43.165;</w:t>
      </w:r>
    </w:p>
    <w:p w:rsidR="009A59BB" w:rsidP="009A59BB" w:rsidRDefault="009A59BB">
      <w:pPr>
        <w:spacing w:line="408" w:lineRule="exact"/>
        <w:ind w:firstLine="576"/>
      </w:pPr>
      <w:r>
        <w:t>(8)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rsidR="009A59BB" w:rsidP="009A59BB" w:rsidRDefault="009A59BB">
      <w:pPr>
        <w:spacing w:line="408" w:lineRule="exact"/>
        <w:ind w:firstLine="576"/>
      </w:pPr>
      <w:r>
        <w:lastRenderedPageBreak/>
        <w:t>(9)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rsidR="009A59BB" w:rsidP="009A59BB" w:rsidRDefault="009A59BB">
      <w:pPr>
        <w:spacing w:line="408" w:lineRule="exact"/>
        <w:ind w:firstLine="576"/>
      </w:pPr>
      <w:r>
        <w:t>(10) The felony firearm offense conviction database of felony firearm offenders established in RCW 43.43.822;</w:t>
      </w:r>
    </w:p>
    <w:p w:rsidR="009A59BB" w:rsidP="009A59BB" w:rsidRDefault="009A59BB">
      <w:pPr>
        <w:spacing w:line="408" w:lineRule="exact"/>
        <w:ind w:firstLine="576"/>
      </w:pPr>
      <w:r>
        <w:t>(11)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rsidR="009A59BB" w:rsidP="009A59BB" w:rsidRDefault="009A59BB">
      <w:pPr>
        <w:spacing w:line="408" w:lineRule="exact"/>
        <w:ind w:firstLine="576"/>
      </w:pPr>
      <w:r>
        <w:t>(12)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 ((</w:t>
      </w:r>
      <w:r>
        <w:rPr>
          <w:strike/>
        </w:rPr>
        <w:t>and</w:t>
      </w:r>
      <w:r>
        <w:t>))</w:t>
      </w:r>
    </w:p>
    <w:p w:rsidR="009A59BB" w:rsidP="009A59BB" w:rsidRDefault="009A59BB">
      <w:pPr>
        <w:spacing w:line="408" w:lineRule="exact"/>
        <w:ind w:firstLine="576"/>
      </w:pPr>
      <w:r>
        <w:t>(13) The global positioning system data that would indicate the location of the residence of an employee or worker of a criminal justice agency as defined in RCW 10.97.030</w:t>
      </w:r>
      <w:r>
        <w:rPr>
          <w:u w:val="single"/>
        </w:rPr>
        <w:t>; and</w:t>
      </w:r>
    </w:p>
    <w:p w:rsidR="009A59BB" w:rsidP="009A59BB" w:rsidRDefault="009A59BB">
      <w:pPr>
        <w:spacing w:line="408" w:lineRule="exact"/>
        <w:ind w:firstLine="576"/>
      </w:pPr>
      <w:r>
        <w:rPr>
          <w:u w:val="single"/>
        </w:rPr>
        <w:t>(14)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rsidR="009A59BB" w:rsidP="009A59BB" w:rsidRDefault="009A59BB">
      <w:pPr>
        <w:spacing w:line="408" w:lineRule="exact"/>
        <w:ind w:firstLine="576"/>
      </w:pPr>
      <w:r>
        <w:rPr>
          <w:u w:val="single"/>
        </w:rPr>
        <w:t>(a) Disclosure of a body worn camera recording is presumed to be highly offensive to a reasonable person under RCW 42.56.050 to the extent it depicts:</w:t>
      </w:r>
    </w:p>
    <w:p w:rsidR="009A59BB" w:rsidP="009A59BB" w:rsidRDefault="009A59BB">
      <w:pPr>
        <w:spacing w:line="408" w:lineRule="exact"/>
        <w:ind w:firstLine="576"/>
      </w:pPr>
      <w:r>
        <w:rPr>
          <w:u w:val="single"/>
        </w:rPr>
        <w:t>(i) The interior of a place of residence where a person has a reasonable expectation of privacy;</w:t>
      </w:r>
    </w:p>
    <w:p w:rsidR="009A59BB" w:rsidP="009A59BB" w:rsidRDefault="009A59BB">
      <w:pPr>
        <w:spacing w:line="408" w:lineRule="exact"/>
        <w:ind w:firstLine="576"/>
      </w:pPr>
      <w:r>
        <w:rPr>
          <w:u w:val="single"/>
        </w:rPr>
        <w:t>(ii) An intimate image as defined in RCW 9A.86.010;</w:t>
      </w:r>
    </w:p>
    <w:p w:rsidR="009A59BB" w:rsidP="009A59BB" w:rsidRDefault="009A59BB">
      <w:pPr>
        <w:spacing w:line="408" w:lineRule="exact"/>
        <w:ind w:firstLine="576"/>
      </w:pPr>
      <w:r>
        <w:rPr>
          <w:u w:val="single"/>
        </w:rPr>
        <w:t xml:space="preserve">(iii) A minor; </w:t>
      </w:r>
    </w:p>
    <w:p w:rsidR="009A59BB" w:rsidP="009A59BB" w:rsidRDefault="009A59BB">
      <w:pPr>
        <w:spacing w:line="408" w:lineRule="exact"/>
        <w:ind w:firstLine="576"/>
        <w:rPr>
          <w:u w:val="single"/>
        </w:rPr>
      </w:pPr>
      <w:r>
        <w:rPr>
          <w:u w:val="single"/>
        </w:rPr>
        <w:t xml:space="preserve">(iv) </w:t>
      </w:r>
      <w:r w:rsidRPr="00647FD0">
        <w:rPr>
          <w:u w:val="single"/>
        </w:rPr>
        <w:t>The identity of or communications from a victim or witness of an incident involving domestic violence as defined in RCW 10.99.020</w:t>
      </w:r>
      <w:r>
        <w:rPr>
          <w:u w:val="single"/>
        </w:rPr>
        <w:t xml:space="preserve"> or</w:t>
      </w:r>
      <w:r w:rsidRPr="00647FD0">
        <w:rPr>
          <w:u w:val="single"/>
        </w:rPr>
        <w:t xml:space="preserve"> sexual assault as defined in RCW 70.125.0</w:t>
      </w:r>
      <w:r>
        <w:rPr>
          <w:u w:val="single"/>
        </w:rPr>
        <w:t>3</w:t>
      </w:r>
      <w:r w:rsidRPr="00647FD0">
        <w:rPr>
          <w:u w:val="single"/>
        </w:rPr>
        <w:t>0, or disclosure of intimate images as defined in RCW 9A.86</w:t>
      </w:r>
      <w:r>
        <w:rPr>
          <w:u w:val="single"/>
        </w:rPr>
        <w:t>.010</w:t>
      </w:r>
      <w:r w:rsidRPr="00647FD0">
        <w:rPr>
          <w:u w:val="single"/>
        </w:rPr>
        <w:t>. I</w:t>
      </w:r>
      <w:r>
        <w:rPr>
          <w:u w:val="single"/>
        </w:rPr>
        <w:t xml:space="preserve">f at the time of recording the </w:t>
      </w:r>
      <w:r w:rsidRPr="00647FD0">
        <w:rPr>
          <w:u w:val="single"/>
        </w:rPr>
        <w:t>victim or witness indicates a desire for disclosure or nondisclosure of the recorded identity or communications, such desire shall govern</w:t>
      </w:r>
      <w:r>
        <w:rPr>
          <w:u w:val="single"/>
        </w:rPr>
        <w:t>;</w:t>
      </w:r>
    </w:p>
    <w:p w:rsidR="009A59BB" w:rsidP="009A59BB" w:rsidRDefault="009A59BB">
      <w:pPr>
        <w:spacing w:line="408" w:lineRule="exact"/>
        <w:ind w:firstLine="576"/>
        <w:rPr>
          <w:u w:val="single"/>
        </w:rPr>
      </w:pPr>
      <w:r>
        <w:rPr>
          <w:u w:val="single"/>
        </w:rPr>
        <w:t xml:space="preserve">(v) </w:t>
      </w:r>
      <w:r w:rsidRPr="00647FD0">
        <w:rPr>
          <w:u w:val="single"/>
        </w:rPr>
        <w:t>The identifiable location information of a community-based domestic violence program as defined in RCW 70.123.020, or emergency shelt</w:t>
      </w:r>
      <w:r>
        <w:rPr>
          <w:u w:val="single"/>
        </w:rPr>
        <w:t xml:space="preserve">er as defined in RCW 70.123.020; or </w:t>
      </w:r>
    </w:p>
    <w:p w:rsidR="009A59BB" w:rsidP="009A59BB" w:rsidRDefault="009A59BB">
      <w:pPr>
        <w:spacing w:line="408" w:lineRule="exact"/>
        <w:ind w:firstLine="576"/>
      </w:pPr>
      <w:r>
        <w:rPr>
          <w:u w:val="single"/>
        </w:rPr>
        <w:t>(vi) The waiting or treatment area of a medical facility, or counseling or therapeutic program office.</w:t>
      </w:r>
    </w:p>
    <w:p w:rsidR="009A59BB" w:rsidP="009A59BB" w:rsidRDefault="009A59BB">
      <w:pPr>
        <w:spacing w:line="408" w:lineRule="exact"/>
        <w:ind w:firstLine="576"/>
      </w:pPr>
      <w:r>
        <w:rPr>
          <w:u w:val="single"/>
        </w:rPr>
        <w:t>(b) The presumptions set out in (a) of this subsection may be rebutted by specific evidence in individual cases.</w:t>
      </w:r>
    </w:p>
    <w:p w:rsidR="009A59BB" w:rsidP="009A59BB" w:rsidRDefault="009A59BB">
      <w:pPr>
        <w:spacing w:line="408" w:lineRule="exact"/>
        <w:ind w:firstLine="576"/>
      </w:pPr>
      <w:r>
        <w:rPr>
          <w:u w:val="single"/>
        </w:rPr>
        <w:t>(c)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rsidR="009A59BB" w:rsidP="009A59BB" w:rsidRDefault="009A59BB">
      <w:pPr>
        <w:spacing w:line="408" w:lineRule="exact"/>
        <w:ind w:firstLine="576"/>
      </w:pPr>
      <w:r>
        <w:rPr>
          <w:u w:val="single"/>
        </w:rPr>
        <w:t>(d) A request for body worn camera recordings must:</w:t>
      </w:r>
    </w:p>
    <w:p w:rsidR="009A59BB" w:rsidP="009A59BB" w:rsidRDefault="009A59BB">
      <w:pPr>
        <w:spacing w:line="408" w:lineRule="exact"/>
        <w:ind w:firstLine="576"/>
      </w:pPr>
      <w:r>
        <w:rPr>
          <w:u w:val="single"/>
        </w:rPr>
        <w:t>(i) Specifically identify a name of a person or persons involved in the incident;</w:t>
      </w:r>
    </w:p>
    <w:p w:rsidR="009A59BB" w:rsidP="009A59BB" w:rsidRDefault="009A59BB">
      <w:pPr>
        <w:spacing w:line="408" w:lineRule="exact"/>
        <w:ind w:firstLine="576"/>
      </w:pPr>
      <w:r>
        <w:rPr>
          <w:u w:val="single"/>
        </w:rPr>
        <w:t>(ii) Provide the incident or case number;</w:t>
      </w:r>
    </w:p>
    <w:p w:rsidR="009A59BB" w:rsidP="009A59BB" w:rsidRDefault="009A59BB">
      <w:pPr>
        <w:spacing w:line="408" w:lineRule="exact"/>
        <w:ind w:firstLine="576"/>
      </w:pPr>
      <w:r>
        <w:rPr>
          <w:u w:val="single"/>
        </w:rPr>
        <w:t>(iii) Provide the date, time, and location of the incident or incidents; or</w:t>
      </w:r>
    </w:p>
    <w:p w:rsidR="009A59BB" w:rsidP="009A59BB" w:rsidRDefault="009A59BB">
      <w:pPr>
        <w:spacing w:line="408" w:lineRule="exact"/>
        <w:ind w:firstLine="576"/>
      </w:pPr>
      <w:r>
        <w:rPr>
          <w:u w:val="single"/>
        </w:rPr>
        <w:t>(iv) Identify a law enforcement or corrections officer involved in the incident or incidents.</w:t>
      </w:r>
    </w:p>
    <w:p w:rsidR="009A59BB" w:rsidP="009A59BB" w:rsidRDefault="009A59BB">
      <w:pPr>
        <w:spacing w:line="408" w:lineRule="exact"/>
        <w:ind w:firstLine="576"/>
      </w:pPr>
      <w:r>
        <w:rPr>
          <w:u w:val="single"/>
        </w:rPr>
        <w:t>(e)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A law enforcement or corrections agency responding to requests under this subsection (14)(e) may not require the requesting individual to pay costs of any redacting, altering, distorting, pixelating, suppressing, or otherwise obscuring any portion of a body worn camera recording.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rsidR="009A59BB" w:rsidP="009A59BB" w:rsidRDefault="009A59BB">
      <w:pPr>
        <w:spacing w:line="408" w:lineRule="exact"/>
        <w:ind w:firstLine="576"/>
      </w:pPr>
      <w:r>
        <w:rPr>
          <w:u w:val="single"/>
        </w:rPr>
        <w:t>(f)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rsidR="009A59BB" w:rsidP="009A59BB" w:rsidRDefault="009A59BB">
      <w:pPr>
        <w:spacing w:line="408" w:lineRule="exact"/>
        <w:ind w:firstLine="576"/>
        <w:rPr>
          <w:u w:val="single"/>
        </w:rPr>
      </w:pPr>
      <w:r>
        <w:rPr>
          <w:u w:val="single"/>
        </w:rPr>
        <w:t>(g) For purposes of this subsection (14):</w:t>
      </w:r>
    </w:p>
    <w:p w:rsidR="009A59BB" w:rsidP="009A59BB" w:rsidRDefault="009A59BB">
      <w:pPr>
        <w:spacing w:line="408" w:lineRule="exact"/>
        <w:ind w:firstLine="576"/>
        <w:rPr>
          <w:u w:val="single"/>
        </w:rPr>
      </w:pPr>
      <w:r>
        <w:rPr>
          <w:u w:val="single"/>
        </w:rPr>
        <w:t>(i) "Body worn camera recording" means a video and/or sound recording that is made by a body worn camera attached to the uniform or eyewear of a law enforcement or corrections officer from a covered jurisdiction while in the course of his or her official duties and that is made on or after the effective date of this section and prior to July 1, 2019; and</w:t>
      </w:r>
    </w:p>
    <w:p w:rsidR="009A59BB" w:rsidP="009A59BB" w:rsidRDefault="009A59BB">
      <w:pPr>
        <w:spacing w:line="408" w:lineRule="exact"/>
        <w:ind w:firstLine="576"/>
      </w:pPr>
      <w:r>
        <w:rPr>
          <w:u w:val="single"/>
        </w:rPr>
        <w:t>(ii) "Covered jurisdiction" means any jurisdiction that has deployed body worn cameras as of the effective date of this section, regardless of whether or not body worn cameras are being deployed in the jurisdiction on the effective date of this section, including, but not limited to, jurisdictions that have deployed body worn cameras on a pilot basis.</w:t>
      </w:r>
    </w:p>
    <w:p w:rsidR="009A59BB" w:rsidP="009A59BB" w:rsidRDefault="009A59BB">
      <w:pPr>
        <w:spacing w:line="408" w:lineRule="exact"/>
        <w:ind w:firstLine="576"/>
        <w:rPr>
          <w:u w:val="single"/>
        </w:rPr>
      </w:pPr>
      <w:r>
        <w:rPr>
          <w:u w:val="single"/>
        </w:rPr>
        <w:t>(h) Nothing in this subsection shall be construed to restrict access to body worn camera recordings as otherwise permitted by law for official or recognized civilian and accountability bodies or pursuant to any court order.</w:t>
      </w:r>
    </w:p>
    <w:p w:rsidR="009A59BB" w:rsidP="009A59BB" w:rsidRDefault="009A59BB">
      <w:pPr>
        <w:spacing w:line="408" w:lineRule="exact"/>
        <w:ind w:firstLine="576"/>
      </w:pPr>
      <w:r>
        <w:rPr>
          <w:u w:val="single"/>
        </w:rPr>
        <w:t xml:space="preserve">(i) </w:t>
      </w:r>
      <w:r w:rsidRPr="00764C90">
        <w:rPr>
          <w:u w:val="single"/>
        </w:rPr>
        <w:t xml:space="preserve">Nothing in this </w:t>
      </w:r>
      <w:r>
        <w:rPr>
          <w:u w:val="single"/>
        </w:rPr>
        <w:t>section</w:t>
      </w:r>
      <w:r w:rsidRPr="00764C90">
        <w:rPr>
          <w:u w:val="single"/>
        </w:rPr>
        <w:t xml:space="preserve"> is intended to modify the obligations of prosecuting attorneys and law enforcement under </w:t>
      </w:r>
      <w:r w:rsidRPr="00F54E5B">
        <w:rPr>
          <w:i/>
          <w:u w:val="single"/>
        </w:rPr>
        <w:t>Brady v. Maryland</w:t>
      </w:r>
      <w:r>
        <w:rPr>
          <w:i/>
          <w:u w:val="single"/>
        </w:rPr>
        <w:t>,</w:t>
      </w:r>
      <w:r w:rsidRPr="00F54E5B">
        <w:rPr>
          <w:u w:val="single"/>
        </w:rPr>
        <w:t xml:space="preserve"> </w:t>
      </w:r>
      <w:r>
        <w:rPr>
          <w:u w:val="single"/>
        </w:rPr>
        <w:t>373 U.S. 83, 83 S. Ct. 1194, 10 L. Ed. 2d 215 (1963)</w:t>
      </w:r>
      <w:r w:rsidRPr="00764C90">
        <w:rPr>
          <w:u w:val="single"/>
        </w:rPr>
        <w:t xml:space="preserve">, </w:t>
      </w:r>
      <w:r w:rsidRPr="00F54E5B">
        <w:rPr>
          <w:i/>
          <w:u w:val="single"/>
        </w:rPr>
        <w:t>Kyles v. Whitley</w:t>
      </w:r>
      <w:r>
        <w:rPr>
          <w:u w:val="single"/>
        </w:rPr>
        <w:t>, 541 U.S. 419, 115 S. Ct. 1555, 131 L. Ed.2d 490 (1995)</w:t>
      </w:r>
      <w:r w:rsidRPr="00764C90">
        <w:rPr>
          <w:u w:val="single"/>
        </w:rPr>
        <w:t>, and the relevant Washington co</w:t>
      </w:r>
      <w:r>
        <w:rPr>
          <w:u w:val="single"/>
        </w:rPr>
        <w:t>urt criminal rules and statutes</w:t>
      </w:r>
      <w:r>
        <w:t>.</w:t>
      </w:r>
    </w:p>
    <w:p w:rsidR="009A59BB" w:rsidP="009A59BB" w:rsidRDefault="009A59B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42.56.080 and 2005 c 483 s 1 and 2005 c 274 s 285 are each reenacted and amended to read as follows:</w:t>
      </w:r>
    </w:p>
    <w:p w:rsidR="009A59BB" w:rsidP="009A59BB" w:rsidRDefault="009A59BB">
      <w:pPr>
        <w:spacing w:line="408" w:lineRule="exact"/>
        <w:ind w:firstLine="576"/>
      </w:pPr>
      <w:r>
        <w:t xml:space="preserve">Public records shall be available for inspection and copying, and agencies shall, upon request for identifiable public records, make them promptly available to any person including, if applicable, on a partial or installment basis as records that are part of a larger set of requested records are assembled or made ready for inspection or disclosure. Agencies shall not deny a request for identifiable public records solely on the basis that the request is overbroad. Agencies shall not distinguish among persons requesting records, and such persons shall not be required to provide information as to the purpose for the request except to establish whether inspection and copying would violate RCW 42.56.070(9) </w:t>
      </w:r>
      <w:r>
        <w:rPr>
          <w:u w:val="single"/>
        </w:rPr>
        <w:t>or 42.56.240(14),</w:t>
      </w:r>
      <w:r>
        <w:t xml:space="preserve"> or other statute which exempts or prohibits disclosure of specific information or records to certain persons. Agency facilities shall be made available to any person for the copying of public records except when and to the extent that this would unreasonably disrupt the operations of the agency. Agencies shall honor requests received by mail for identifiable public records unless exempted by provisions of this chapter.</w:t>
      </w:r>
    </w:p>
    <w:p w:rsidR="009A59BB" w:rsidP="009A59BB" w:rsidRDefault="009A59B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42.56.120 and 2005 c 483 s 2 are each amended to read as follows:</w:t>
      </w:r>
    </w:p>
    <w:p w:rsidR="009A59BB" w:rsidP="009A59BB" w:rsidRDefault="009A59BB">
      <w:pPr>
        <w:spacing w:line="408" w:lineRule="exact"/>
        <w:ind w:firstLine="576"/>
      </w:pPr>
      <w:r>
        <w:t>No fee shall be charged for the inspection of public records((</w:t>
      </w:r>
      <w:r>
        <w:rPr>
          <w:strike/>
        </w:rPr>
        <w:t>. No fee shall be charged for</w:t>
      </w:r>
      <w:r>
        <w:t xml:space="preserve">)) </w:t>
      </w:r>
      <w:r>
        <w:rPr>
          <w:u w:val="single"/>
        </w:rPr>
        <w:t>or</w:t>
      </w:r>
      <w:r>
        <w:t xml:space="preserve"> locating public documents and making them available for copying</w:t>
      </w:r>
      <w:r>
        <w:rPr>
          <w:u w:val="single"/>
        </w:rPr>
        <w:t>, except as provided in RCW 42.56.240(14)</w:t>
      </w:r>
      <w:r>
        <w:t>. A reasonable charge may be imposed for providing copies of public records and for the use by any person of agency equipment or equipment of the office of the secretary of the senate or the office of the chief clerk of the house of representatives to copy public records, which charges shall not exceed the amount necessary to reimburse the agency, the office of the secretary of the senate, or the office of the chief clerk of the house of representatives for its actual costs directly incident to such copying. Agency charges for photocopies shall be imposed in accordance with the actual per page cost or other costs established and published by the agency. In no event may an agency charge a per page cost greater than the actual per page cost as established and published by the agency. To the extent the agency has not determined the actual per page cost for photocopies of public records, the agency may not charge in excess of fifteen cents per page. An agency may require a deposit in an amount not to exceed ten percent of the estimated cost of providing copies for a request. If an agency makes a request available on a partial or installment basis, the agency may charge for each part of the request as it is provided. If an installment of a records request is not claimed or reviewed, the agency is not obligated to fulfill the balance of the request.</w:t>
      </w:r>
    </w:p>
    <w:p w:rsidR="009A59BB" w:rsidP="009A59BB" w:rsidRDefault="009A59BB">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A law enforcement or corrections agency that deploys body worn cameras must establish policies regarding the use of the cameras. The policies must, at a minimum, address:</w:t>
      </w:r>
    </w:p>
    <w:p w:rsidR="009A59BB" w:rsidP="009A59BB" w:rsidRDefault="009A59BB">
      <w:pPr>
        <w:spacing w:line="408" w:lineRule="exact"/>
        <w:ind w:firstLine="576"/>
      </w:pPr>
      <w:r>
        <w:t>(a) When a body worn camera must be activated and deactivated, and when a law enforcement or corrections officer has the discretion to activate and deactivate the body worn camera;</w:t>
      </w:r>
    </w:p>
    <w:p w:rsidR="009A59BB" w:rsidP="009A59BB" w:rsidRDefault="009A59BB">
      <w:pPr>
        <w:spacing w:line="408" w:lineRule="exact"/>
        <w:ind w:firstLine="576"/>
      </w:pPr>
      <w:r>
        <w:t>(b) How a law enforcement or corrections officer is to respond to circumstances when it would be reasonably anticipated that a person may be unwilling or less willing to communicate with an officer who is recording the communication with a body worn camera;</w:t>
      </w:r>
    </w:p>
    <w:p w:rsidR="009A59BB" w:rsidP="009A59BB" w:rsidRDefault="009A59BB">
      <w:pPr>
        <w:spacing w:line="408" w:lineRule="exact"/>
        <w:ind w:firstLine="576"/>
      </w:pPr>
      <w:r>
        <w:t xml:space="preserve">(c) How a law enforcement or corrections officer will document when and why a body worn camera was deactivated prior to the conclusion of an interaction with a member of the public while conducting official law enforcement or corrections business; </w:t>
      </w:r>
    </w:p>
    <w:p w:rsidR="009A59BB" w:rsidP="009A59BB" w:rsidRDefault="009A59BB">
      <w:pPr>
        <w:spacing w:line="408" w:lineRule="exact"/>
        <w:ind w:firstLine="576"/>
      </w:pPr>
      <w:r>
        <w:t xml:space="preserve">(d) How, and under what circumstances, a law enforcement or corrections officer is to inform a member of the public that he or she is being recorded, </w:t>
      </w:r>
      <w:r w:rsidRPr="00F47CFE">
        <w:t xml:space="preserve">including in situations where the person </w:t>
      </w:r>
      <w:r>
        <w:t>i</w:t>
      </w:r>
      <w:r w:rsidRPr="00F47CFE">
        <w:t xml:space="preserve">s </w:t>
      </w:r>
      <w:r>
        <w:t xml:space="preserve">a non-English speaker </w:t>
      </w:r>
      <w:r w:rsidRPr="00F47CFE">
        <w:t>or has limited English proficiency, or where the person is deaf or hard of hearing;</w:t>
      </w:r>
      <w:r>
        <w:t xml:space="preserve"> </w:t>
      </w:r>
    </w:p>
    <w:p w:rsidR="009A59BB" w:rsidP="009A59BB" w:rsidRDefault="009A59BB">
      <w:pPr>
        <w:spacing w:line="408" w:lineRule="exact"/>
        <w:ind w:firstLine="576"/>
      </w:pPr>
      <w:r>
        <w:t>(e) H</w:t>
      </w:r>
      <w:r w:rsidRPr="00F47CFE">
        <w:t xml:space="preserve">ow officers are to be trained on body </w:t>
      </w:r>
      <w:r>
        <w:t xml:space="preserve">worn </w:t>
      </w:r>
      <w:r w:rsidRPr="00F47CFE">
        <w:t xml:space="preserve">camera </w:t>
      </w:r>
      <w:r>
        <w:t>u</w:t>
      </w:r>
      <w:r w:rsidRPr="00F47CFE">
        <w:t>sage and how frequently the training is to be reviewed or renewed</w:t>
      </w:r>
      <w:r>
        <w:t xml:space="preserve">; and </w:t>
      </w:r>
    </w:p>
    <w:p w:rsidR="009A59BB" w:rsidP="009A59BB" w:rsidRDefault="009A59BB">
      <w:pPr>
        <w:spacing w:line="408" w:lineRule="exact"/>
        <w:ind w:firstLine="576"/>
      </w:pPr>
      <w:r>
        <w:t xml:space="preserve">(f) </w:t>
      </w:r>
      <w:r w:rsidRPr="00121093">
        <w:t>Security rules to protect data collected and stored from body worn cameras</w:t>
      </w:r>
      <w:r>
        <w:t>.</w:t>
      </w:r>
    </w:p>
    <w:p w:rsidR="009A59BB" w:rsidP="009A59BB" w:rsidRDefault="009A59BB">
      <w:pPr>
        <w:spacing w:line="408" w:lineRule="exact"/>
        <w:ind w:firstLine="576"/>
      </w:pPr>
      <w:r>
        <w:t>(2) A law enforcement or corrections agency that deploys body worn cameras before the effective date of this section must establish the policies within one hundred twenty days of the effective date of this section. A law enforcement or corrections agency that deploys body worn cameras on or after the effective date of this section must establish the policies before deploying body worn cameras.</w:t>
      </w:r>
    </w:p>
    <w:p w:rsidR="009A59BB" w:rsidP="009A59BB" w:rsidRDefault="009A59BB">
      <w:pPr>
        <w:spacing w:line="408" w:lineRule="exact"/>
        <w:ind w:firstLine="576"/>
      </w:pPr>
      <w:r>
        <w:t>(3) This section expires July 1, 2019.</w:t>
      </w:r>
    </w:p>
    <w:p w:rsidR="009A59BB" w:rsidP="009A59BB" w:rsidRDefault="009A59BB">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The legislature shall convene a task force with the following voting members to examine the use of body worn cameras by law enforcement and corrections agencies:</w:t>
      </w:r>
    </w:p>
    <w:p w:rsidR="009A59BB" w:rsidP="009A59BB" w:rsidRDefault="009A59BB">
      <w:pPr>
        <w:spacing w:line="408" w:lineRule="exact"/>
        <w:ind w:firstLine="576"/>
      </w:pPr>
      <w:r>
        <w:t>(a) One member from each of the two largest caucuses of the senate, appointed by the president of the senate;</w:t>
      </w:r>
    </w:p>
    <w:p w:rsidR="009A59BB" w:rsidP="009A59BB" w:rsidRDefault="009A59BB">
      <w:pPr>
        <w:spacing w:line="408" w:lineRule="exact"/>
        <w:ind w:firstLine="576"/>
      </w:pPr>
      <w:r>
        <w:t>(b) One member from each of the two largest caucuses in the house of representatives, appointed by the speaker of the house of representatives;</w:t>
      </w:r>
    </w:p>
    <w:p w:rsidR="009A59BB" w:rsidP="009A59BB" w:rsidRDefault="009A59BB">
      <w:pPr>
        <w:spacing w:line="408" w:lineRule="exact"/>
        <w:ind w:firstLine="576"/>
      </w:pPr>
      <w:r>
        <w:t>(c) A representative from the governor's office;</w:t>
      </w:r>
    </w:p>
    <w:p w:rsidR="009A59BB" w:rsidP="009A59BB" w:rsidRDefault="009A59BB">
      <w:pPr>
        <w:spacing w:line="408" w:lineRule="exact"/>
        <w:ind w:firstLine="576"/>
      </w:pPr>
      <w:r>
        <w:t>(d) Two representatives from the Washington association of prosecuting attorneys;</w:t>
      </w:r>
    </w:p>
    <w:p w:rsidR="009A59BB" w:rsidP="009A59BB" w:rsidRDefault="009A59BB">
      <w:pPr>
        <w:spacing w:line="408" w:lineRule="exact"/>
        <w:ind w:firstLine="576"/>
      </w:pPr>
      <w:r>
        <w:t>(e) A representative from the Washington defender association;</w:t>
      </w:r>
    </w:p>
    <w:p w:rsidR="009A59BB" w:rsidP="009A59BB" w:rsidRDefault="009A59BB">
      <w:pPr>
        <w:spacing w:line="408" w:lineRule="exact"/>
        <w:ind w:firstLine="576"/>
      </w:pPr>
      <w:r>
        <w:t>(f) A representative of the Washington association of criminal defense lawyers;</w:t>
      </w:r>
    </w:p>
    <w:p w:rsidR="009A59BB" w:rsidP="009A59BB" w:rsidRDefault="009A59BB">
      <w:pPr>
        <w:spacing w:line="408" w:lineRule="exact"/>
        <w:ind w:firstLine="576"/>
      </w:pPr>
      <w:r>
        <w:t>(g) A representative from the American civil liberties union of Washington;</w:t>
      </w:r>
    </w:p>
    <w:p w:rsidR="009A59BB" w:rsidP="009A59BB" w:rsidRDefault="009A59BB">
      <w:pPr>
        <w:spacing w:line="408" w:lineRule="exact"/>
        <w:ind w:firstLine="576"/>
      </w:pPr>
      <w:r>
        <w:t>(h) A representative from the Washington association of sheriffs and police chiefs;</w:t>
      </w:r>
    </w:p>
    <w:p w:rsidR="009A59BB" w:rsidP="009A59BB" w:rsidRDefault="009A59BB">
      <w:pPr>
        <w:spacing w:line="408" w:lineRule="exact"/>
        <w:ind w:firstLine="576"/>
      </w:pPr>
      <w:r>
        <w:t>(i) Four chief local law enforcement officers, at least two of whom must be from local law enforcement agencies that have deployed body worn cameras, appointed jointly by the president of the senate and the speaker of the house of representatives;</w:t>
      </w:r>
    </w:p>
    <w:p w:rsidR="009A59BB" w:rsidP="009A59BB" w:rsidRDefault="009A59BB">
      <w:pPr>
        <w:spacing w:line="408" w:lineRule="exact"/>
        <w:ind w:firstLine="576"/>
      </w:pPr>
      <w:r>
        <w:t>(j) Three law enforcement officers, one representing the council of metropolitan police and sheriffs and two representing the Washington council of police and sheriffs;</w:t>
      </w:r>
    </w:p>
    <w:p w:rsidR="009A59BB" w:rsidP="009A59BB" w:rsidRDefault="009A59BB">
      <w:pPr>
        <w:spacing w:line="408" w:lineRule="exact"/>
        <w:ind w:firstLine="576"/>
      </w:pPr>
      <w:r>
        <w:t>(k) Two representatives of local governments responsible for oversight of law enforcement, appointed jointly by the president of the senate and the speaker of the house of representatives;</w:t>
      </w:r>
    </w:p>
    <w:p w:rsidR="009A59BB" w:rsidP="009A59BB" w:rsidRDefault="009A59BB">
      <w:pPr>
        <w:spacing w:line="408" w:lineRule="exact"/>
        <w:ind w:firstLine="576"/>
      </w:pPr>
      <w:r>
        <w:t>(l) A representative from the Washington coalition for open government;</w:t>
      </w:r>
    </w:p>
    <w:p w:rsidR="009A59BB" w:rsidP="009A59BB" w:rsidRDefault="009A59BB">
      <w:pPr>
        <w:spacing w:line="408" w:lineRule="exact"/>
        <w:ind w:firstLine="576"/>
      </w:pPr>
      <w:r>
        <w:t>(m) A representative of the news media, appointed jointly by the president of the senate and the speaker of the house of representatives;</w:t>
      </w:r>
    </w:p>
    <w:p w:rsidR="009A59BB" w:rsidP="009A59BB" w:rsidRDefault="009A59BB">
      <w:pPr>
        <w:spacing w:line="408" w:lineRule="exact"/>
        <w:ind w:firstLine="576"/>
      </w:pPr>
      <w:r>
        <w:t>(n) A representative of victims advocacy groups, appointed jointly by the president of the senate and the speaker of the house of representatives;</w:t>
      </w:r>
    </w:p>
    <w:p w:rsidR="009A59BB" w:rsidP="009A59BB" w:rsidRDefault="009A59BB">
      <w:pPr>
        <w:spacing w:line="408" w:lineRule="exact"/>
        <w:ind w:firstLine="576"/>
      </w:pPr>
      <w:r>
        <w:t>(o) Two representatives with experience in interactions between law enforcement and the public, appointed by the Washington state commission on African-American affairs;</w:t>
      </w:r>
    </w:p>
    <w:p w:rsidR="009A59BB" w:rsidP="009A59BB" w:rsidRDefault="009A59BB">
      <w:pPr>
        <w:spacing w:line="408" w:lineRule="exact"/>
        <w:ind w:firstLine="576"/>
      </w:pPr>
      <w:r>
        <w:t>(p) Two representatives with experience in interactions between law enforcement and the public, appointed by the Washington state commission on Asian Pacific American affairs;</w:t>
      </w:r>
    </w:p>
    <w:p w:rsidR="009A59BB" w:rsidP="009A59BB" w:rsidRDefault="009A59BB">
      <w:pPr>
        <w:spacing w:line="408" w:lineRule="exact"/>
        <w:ind w:firstLine="576"/>
      </w:pPr>
      <w:r>
        <w:t>(q) Two representatives with experience in interactions between law enforcement and the public, appointed by the Washington state commission on Hispanic affairs;</w:t>
      </w:r>
    </w:p>
    <w:p w:rsidR="009A59BB" w:rsidP="009A59BB" w:rsidRDefault="009A59BB">
      <w:pPr>
        <w:spacing w:line="408" w:lineRule="exact"/>
        <w:ind w:firstLine="576"/>
      </w:pPr>
      <w:r>
        <w:t>(r) One representative of immigrant or refugee communities, appointed jointly by the president of the senate and the speaker of the house of representatives;</w:t>
      </w:r>
    </w:p>
    <w:p w:rsidR="009A59BB" w:rsidP="009A59BB" w:rsidRDefault="009A59BB">
      <w:pPr>
        <w:spacing w:line="408" w:lineRule="exact"/>
        <w:ind w:firstLine="576"/>
      </w:pPr>
      <w:r>
        <w:t>(s) One person with expertise in the technology of retaining and redacting body worn camera recordings, appointed jointly by the president of the senate and the speaker of the house of representatives;</w:t>
      </w:r>
    </w:p>
    <w:p w:rsidR="009A59BB" w:rsidP="009A59BB" w:rsidRDefault="009A59BB">
      <w:pPr>
        <w:spacing w:line="408" w:lineRule="exact"/>
        <w:ind w:firstLine="576"/>
      </w:pPr>
      <w:r>
        <w:t>(t) Two representatives of the tribal communities with experience in interactions between law enforcement and the public, appointed jointly by the president of the senate and the speaker of the house of representatives; and</w:t>
      </w:r>
    </w:p>
    <w:p w:rsidR="009A59BB" w:rsidP="009A59BB" w:rsidRDefault="009A59BB">
      <w:pPr>
        <w:spacing w:line="408" w:lineRule="exact"/>
        <w:ind w:firstLine="576"/>
      </w:pPr>
      <w:r>
        <w:t>(u) A public member, appointed jointly by the president of the senate and the speaker of the house of representatives.</w:t>
      </w:r>
    </w:p>
    <w:p w:rsidR="009A59BB" w:rsidP="009A59BB" w:rsidRDefault="009A59BB">
      <w:pPr>
        <w:spacing w:line="408" w:lineRule="exact"/>
        <w:ind w:firstLine="576"/>
      </w:pPr>
      <w:r>
        <w:t>(2) The task force shall choose two cochairs from among its legislative members.</w:t>
      </w:r>
    </w:p>
    <w:p w:rsidR="009A59BB" w:rsidP="009A59BB" w:rsidRDefault="009A59BB">
      <w:pPr>
        <w:spacing w:line="408" w:lineRule="exact"/>
        <w:ind w:firstLine="576"/>
      </w:pPr>
      <w:r>
        <w:t>(3) The task force may request such information, recordings, and other records from agencies as the task force deems appropriate for it to effectuate this section. A participating agency must provide such information, recordings, or records upon request subject to exemptions under chapter 42.56 RCW or any applicable law.</w:t>
      </w:r>
    </w:p>
    <w:p w:rsidR="009A59BB" w:rsidP="009A59BB" w:rsidRDefault="009A59BB">
      <w:pPr>
        <w:spacing w:line="408" w:lineRule="exact"/>
        <w:ind w:firstLine="576"/>
      </w:pPr>
      <w:r>
        <w:t>(4) Staff support for the task force shall be provided by the senate committee services and the house of representatives office of program research.</w:t>
      </w:r>
    </w:p>
    <w:p w:rsidR="009A59BB" w:rsidP="009A59BB" w:rsidRDefault="009A59BB">
      <w:pPr>
        <w:spacing w:line="408" w:lineRule="exact"/>
        <w:ind w:firstLine="576"/>
      </w:pPr>
      <w:r>
        <w:t>(5) Legislative members of the task force may be reimbursed for travel expenses in accordance with RCW 44.04.120. Nonlegislative members, except those representing an employer, governmental entity, or other organization, are entitled to be reimbursed for travel expenses as provided in RCW 43.03.050 and 43.03.060.</w:t>
      </w:r>
    </w:p>
    <w:p w:rsidR="009A59BB" w:rsidP="009A59BB" w:rsidRDefault="009A59BB">
      <w:pPr>
        <w:spacing w:line="408" w:lineRule="exact"/>
        <w:ind w:firstLine="576"/>
      </w:pPr>
      <w:r>
        <w:t>(6)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rsidR="009A59BB" w:rsidP="009A59BB" w:rsidRDefault="009A59BB">
      <w:pPr>
        <w:spacing w:line="408" w:lineRule="exact"/>
        <w:ind w:firstLine="576"/>
      </w:pPr>
      <w:r>
        <w:t xml:space="preserve">(7) The task force shall hold public meetings in locations that include rural and urban communities and communities in the eastern and western parts of the state. </w:t>
      </w:r>
    </w:p>
    <w:p w:rsidR="009A59BB" w:rsidP="009A59BB" w:rsidRDefault="009A59BB">
      <w:pPr>
        <w:spacing w:line="408" w:lineRule="exact"/>
        <w:ind w:firstLine="576"/>
      </w:pPr>
      <w:r>
        <w:t xml:space="preserve">(8) </w:t>
      </w:r>
      <w:r w:rsidRPr="00B110E3">
        <w:t>The task</w:t>
      </w:r>
      <w:r w:rsidR="00237773">
        <w:t xml:space="preserve"> </w:t>
      </w:r>
      <w:r w:rsidRPr="00B110E3">
        <w:t xml:space="preserve">force shall specifically consider </w:t>
      </w:r>
      <w:r>
        <w:t xml:space="preserve">and report on </w:t>
      </w:r>
      <w:r w:rsidRPr="00B110E3">
        <w:t xml:space="preserve">the use of body worn cameras in health </w:t>
      </w:r>
      <w:r>
        <w:t>care facilities subject to the health i</w:t>
      </w:r>
      <w:r w:rsidRPr="00B110E3">
        <w:t xml:space="preserve">nsurance </w:t>
      </w:r>
      <w:r>
        <w:t>portability and a</w:t>
      </w:r>
      <w:r w:rsidRPr="00B110E3">
        <w:t xml:space="preserve">ccountability </w:t>
      </w:r>
      <w:r>
        <w:t>a</w:t>
      </w:r>
      <w:r w:rsidRPr="00B110E3">
        <w:t>ct of 1996</w:t>
      </w:r>
      <w:r>
        <w:t xml:space="preserve">, P.L. 104-191, </w:t>
      </w:r>
      <w:r w:rsidRPr="00B110E3">
        <w:t xml:space="preserve">and the </w:t>
      </w:r>
      <w:r>
        <w:t>u</w:t>
      </w:r>
      <w:r w:rsidRPr="00B110E3">
        <w:t xml:space="preserve">niform </w:t>
      </w:r>
      <w:r>
        <w:t>h</w:t>
      </w:r>
      <w:r w:rsidRPr="00B110E3">
        <w:t xml:space="preserve">ealth </w:t>
      </w:r>
      <w:r>
        <w:t>care i</w:t>
      </w:r>
      <w:r w:rsidRPr="00B110E3">
        <w:t xml:space="preserve">nformation </w:t>
      </w:r>
      <w:r>
        <w:t>a</w:t>
      </w:r>
      <w:r w:rsidRPr="00B110E3">
        <w:t xml:space="preserve">ct, </w:t>
      </w:r>
      <w:r>
        <w:t xml:space="preserve">chapter </w:t>
      </w:r>
      <w:r w:rsidRPr="00B110E3">
        <w:t>70.02</w:t>
      </w:r>
      <w:r>
        <w:t xml:space="preserve"> RCW</w:t>
      </w:r>
      <w:r w:rsidRPr="00B110E3">
        <w:t>. The task</w:t>
      </w:r>
      <w:r w:rsidR="00237773">
        <w:t xml:space="preserve"> </w:t>
      </w:r>
      <w:r w:rsidRPr="00B110E3">
        <w:t xml:space="preserve">force shall consult with subject matter experts, including, but not limited to, the Washington </w:t>
      </w:r>
      <w:r>
        <w:t>s</w:t>
      </w:r>
      <w:r w:rsidRPr="00B110E3">
        <w:t xml:space="preserve">tate </w:t>
      </w:r>
      <w:r>
        <w:t>h</w:t>
      </w:r>
      <w:r w:rsidRPr="00B110E3">
        <w:t xml:space="preserve">ospital </w:t>
      </w:r>
      <w:r>
        <w:t>association and the Washington state medical a</w:t>
      </w:r>
      <w:r w:rsidRPr="00B110E3">
        <w:t xml:space="preserve">ssociation, and any findings or recommendations must be consistent with </w:t>
      </w:r>
      <w:r>
        <w:t xml:space="preserve">the obligations of </w:t>
      </w:r>
      <w:r w:rsidRPr="00B110E3">
        <w:t>health care facilities under both federal and state law.</w:t>
      </w:r>
    </w:p>
    <w:p w:rsidR="009A59BB" w:rsidP="009A59BB" w:rsidRDefault="009A59BB">
      <w:pPr>
        <w:spacing w:line="408" w:lineRule="exact"/>
        <w:ind w:firstLine="576"/>
      </w:pPr>
      <w:r>
        <w:t xml:space="preserve">(9) The task force shall report its findings and recommendations to the governor and the appropriate committees of the legislature by December 1, 2018.  The report must include, but is not limited to, findings and recommendations regarding costs assessed to requesters, policies adopted by agencies, retention and retrieval of data, model policies regarding body worn cameras that at a minimum address the issues identified in section 5 of this act, and the use of body worn cameras for gathering evidence, surveillance, and police accountability.  </w:t>
      </w:r>
      <w:r w:rsidRPr="00E344A3">
        <w:t>The task force must allow a minority report to be included with the task force report if requested by a member of the task force.</w:t>
      </w:r>
    </w:p>
    <w:p w:rsidR="009A59BB" w:rsidP="009A59BB" w:rsidRDefault="009A59BB">
      <w:pPr>
        <w:spacing w:line="408" w:lineRule="exact"/>
        <w:ind w:firstLine="576"/>
      </w:pPr>
      <w:r>
        <w:t>(10) This section expires June 1, 2019.</w:t>
      </w:r>
    </w:p>
    <w:p w:rsidR="009A59BB" w:rsidP="009A59BB" w:rsidRDefault="009A59BB">
      <w:pPr>
        <w:spacing w:line="408" w:lineRule="exact"/>
        <w:ind w:firstLine="576"/>
      </w:pPr>
    </w:p>
    <w:p w:rsidRPr="006E14C2" w:rsidR="00DF5D0E" w:rsidP="009A59BB" w:rsidRDefault="009A59BB">
      <w:pPr>
        <w:pStyle w:val="Page"/>
      </w:pPr>
      <w:r w:rsidRPr="000F2AE1">
        <w:tab/>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 5 of this act constitutes a new chapter in Title 10 RCW."</w:t>
      </w:r>
    </w:p>
    <w:permEnd w:id="1956279653"/>
    <w:p w:rsidR="00ED2EEB" w:rsidP="006E14C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312308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E14C2" w:rsidRDefault="00D659AC">
                <w:pPr>
                  <w:pStyle w:val="Effect"/>
                  <w:suppressLineNumbers/>
                  <w:shd w:val="clear" w:color="auto" w:fill="auto"/>
                  <w:ind w:left="0" w:firstLine="0"/>
                </w:pPr>
              </w:p>
            </w:tc>
            <w:tc>
              <w:tcPr>
                <w:tcW w:w="9874" w:type="dxa"/>
                <w:shd w:val="clear" w:color="auto" w:fill="FFFFFF" w:themeFill="background1"/>
              </w:tcPr>
              <w:p w:rsidR="009A59BB" w:rsidP="009A59B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F407BA" w:rsidR="009A59BB">
                  <w:t xml:space="preserve">The </w:t>
                </w:r>
                <w:r w:rsidR="009A59BB">
                  <w:t>striking amendment</w:t>
                </w:r>
                <w:r w:rsidRPr="00F407BA" w:rsidR="009A59BB">
                  <w:t xml:space="preserve"> makes the following changes:</w:t>
                </w:r>
              </w:p>
              <w:p w:rsidR="009A59BB" w:rsidP="009A59BB" w:rsidRDefault="009A59BB">
                <w:pPr>
                  <w:pStyle w:val="Effect"/>
                  <w:suppressLineNumbers/>
                  <w:shd w:val="clear" w:color="auto" w:fill="auto"/>
                  <w:ind w:left="0" w:firstLine="0"/>
                </w:pPr>
              </w:p>
              <w:p w:rsidR="009A59BB" w:rsidP="009A59BB" w:rsidRDefault="009A59BB">
                <w:pPr>
                  <w:pStyle w:val="Effect"/>
                  <w:suppressLineNumbers/>
                  <w:shd w:val="clear" w:color="auto" w:fill="auto"/>
                  <w:ind w:left="0" w:firstLine="0"/>
                </w:pPr>
                <w:r>
                  <w:t>Rewords a portion of the intent statement to indicate the intent is to permit access to recordings of interactions with officers, rather to permit individuals who interact with officers to have access to recordings.</w:t>
                </w:r>
              </w:p>
              <w:p w:rsidR="009A59BB" w:rsidP="009A59BB" w:rsidRDefault="009A59BB">
                <w:pPr>
                  <w:pStyle w:val="Effect"/>
                  <w:suppressLineNumbers/>
                  <w:shd w:val="clear" w:color="auto" w:fill="auto"/>
                  <w:ind w:left="0" w:firstLine="0"/>
                </w:pPr>
              </w:p>
              <w:p w:rsidR="009A59BB" w:rsidP="009A59BB" w:rsidRDefault="009A59BB">
                <w:pPr>
                  <w:pStyle w:val="Effect"/>
                  <w:suppressLineNumbers/>
                  <w:shd w:val="clear" w:color="auto" w:fill="auto"/>
                  <w:ind w:left="0" w:firstLine="0"/>
                </w:pPr>
                <w:r>
                  <w:t>Provides that the Public Records Act (PRA) provisions of the bill apply only to body worn camera recordings made by officers from law enforcement or corrections agencies that have deployed body worn cameras as of the effective date of the act, regardless of whether the cameras are being deployed on the effective date of the act, and including jurisdictions that have deployed the cameras on a pilot basis.</w:t>
                </w:r>
              </w:p>
              <w:p w:rsidR="009A59BB" w:rsidP="009A59BB" w:rsidRDefault="009A59BB">
                <w:pPr>
                  <w:pStyle w:val="Effect"/>
                  <w:suppressLineNumbers/>
                  <w:shd w:val="clear" w:color="auto" w:fill="auto"/>
                  <w:ind w:left="0" w:firstLine="0"/>
                </w:pPr>
              </w:p>
              <w:p w:rsidR="009A59BB" w:rsidP="009A59BB" w:rsidRDefault="009A59BB">
                <w:pPr>
                  <w:pStyle w:val="Effect"/>
                  <w:suppressLineNumbers/>
                  <w:shd w:val="clear" w:color="auto" w:fill="auto"/>
                  <w:ind w:left="0" w:firstLine="0"/>
                </w:pPr>
                <w:r>
                  <w:t>Extends the termination of the act by one year, so that the PRA provisions apply to body worn camera recordings made between the effective date of the act and July 1, 2019, the task force report is due by December 1, 2018, and the task force and body worn camera policies sections terminate in 2019 rather than 2018.</w:t>
                </w:r>
              </w:p>
              <w:p w:rsidR="009A59BB" w:rsidP="009A59BB" w:rsidRDefault="009A59BB">
                <w:pPr>
                  <w:pStyle w:val="Effect"/>
                  <w:suppressLineNumbers/>
                  <w:shd w:val="clear" w:color="auto" w:fill="auto"/>
                  <w:ind w:left="0" w:firstLine="0"/>
                </w:pPr>
              </w:p>
              <w:p w:rsidR="009A59BB" w:rsidP="009A59BB" w:rsidRDefault="009A59BB">
                <w:pPr>
                  <w:pStyle w:val="Effect"/>
                  <w:suppressLineNumbers/>
                  <w:shd w:val="clear" w:color="auto" w:fill="auto"/>
                  <w:ind w:left="0" w:firstLine="0"/>
                </w:pPr>
                <w:r>
                  <w:t>Revises the material that is presumed highly offensive to a reasonable person as follows:</w:t>
                </w:r>
              </w:p>
              <w:p w:rsidR="009A59BB" w:rsidP="009A59BB" w:rsidRDefault="009A59BB">
                <w:pPr>
                  <w:pStyle w:val="Effect"/>
                  <w:suppressLineNumbers/>
                  <w:shd w:val="clear" w:color="auto" w:fill="auto"/>
                  <w:ind w:left="0" w:firstLine="0"/>
                </w:pPr>
                <w:r>
                  <w:sym w:font="Symbol" w:char="F0B7"/>
                </w:r>
                <w:r>
                  <w:tab/>
                  <w:t xml:space="preserve">Replaces "nudity or sexual activity" with "intimate image" as defined in RCW 9A.86.010; </w:t>
                </w:r>
              </w:p>
              <w:p w:rsidR="009A59BB" w:rsidP="009A59BB" w:rsidRDefault="009A59BB">
                <w:pPr>
                  <w:pStyle w:val="Effect"/>
                  <w:suppressLineNumbers/>
                  <w:shd w:val="clear" w:color="auto" w:fill="auto"/>
                  <w:ind w:left="0" w:firstLine="0"/>
                </w:pPr>
                <w:r>
                  <w:sym w:font="Symbol" w:char="F0B7"/>
                </w:r>
                <w:r>
                  <w:tab/>
                  <w:t xml:space="preserve">Replaces "an identifiable or apparent minor" with "a minor;" </w:t>
                </w:r>
              </w:p>
              <w:p w:rsidR="009A59BB" w:rsidP="009A59BB" w:rsidRDefault="009A59BB">
                <w:pPr>
                  <w:pStyle w:val="Effect"/>
                  <w:suppressLineNumbers/>
                  <w:shd w:val="clear" w:color="auto" w:fill="auto"/>
                  <w:ind w:left="0" w:firstLine="0"/>
                </w:pPr>
                <w:r>
                  <w:sym w:font="Symbol" w:char="F0B7"/>
                </w:r>
                <w:r>
                  <w:tab/>
                  <w:t>Adds t</w:t>
                </w:r>
                <w:r w:rsidRPr="001D159D">
                  <w:t>he identity of or communications from a victim or witness of an incident involving domestic violence or sexual assault.</w:t>
                </w:r>
                <w:r>
                  <w:t xml:space="preserve">  Provides that a victim's wishes regarding</w:t>
                </w:r>
                <w:r w:rsidRPr="001D159D">
                  <w:t xml:space="preserve"> disclosure or nondisclosure </w:t>
                </w:r>
                <w:r>
                  <w:t>govern if expressed at the time of recording;</w:t>
                </w:r>
              </w:p>
              <w:p w:rsidR="009A59BB" w:rsidP="009A59BB" w:rsidRDefault="009A59BB">
                <w:pPr>
                  <w:pStyle w:val="Effect"/>
                  <w:suppressLineNumbers/>
                  <w:shd w:val="clear" w:color="auto" w:fill="auto"/>
                  <w:ind w:left="0" w:firstLine="0"/>
                </w:pPr>
                <w:r>
                  <w:sym w:font="Symbol" w:char="F0B7"/>
                </w:r>
                <w:r>
                  <w:tab/>
                  <w:t>Adds t</w:t>
                </w:r>
                <w:r w:rsidRPr="00993BE6">
                  <w:t>he identifiable location information of a community-based domestic violence program or emergency shelter</w:t>
                </w:r>
                <w:r>
                  <w:t xml:space="preserve">; and  </w:t>
                </w:r>
              </w:p>
              <w:p w:rsidR="009A59BB" w:rsidP="009A59BB" w:rsidRDefault="009A59BB">
                <w:pPr>
                  <w:pStyle w:val="Effect"/>
                  <w:suppressLineNumbers/>
                  <w:shd w:val="clear" w:color="auto" w:fill="auto"/>
                  <w:ind w:left="0" w:firstLine="0"/>
                </w:pPr>
                <w:r>
                  <w:sym w:font="Symbol" w:char="F0B7"/>
                </w:r>
                <w:r>
                  <w:tab/>
                  <w:t>Limits the medical facility and counseling/therapeutic program presumption to the waiting or treatment areas, rather than the interior, of those facilities.</w:t>
                </w:r>
              </w:p>
              <w:p w:rsidR="009A59BB" w:rsidP="009A59BB" w:rsidRDefault="009A59BB">
                <w:pPr>
                  <w:pStyle w:val="Effect"/>
                  <w:suppressLineNumbers/>
                  <w:shd w:val="clear" w:color="auto" w:fill="auto"/>
                  <w:ind w:left="0" w:firstLine="0"/>
                </w:pPr>
              </w:p>
              <w:p w:rsidR="009A59BB" w:rsidP="009A59BB" w:rsidRDefault="009A59BB">
                <w:pPr>
                  <w:pStyle w:val="Effect"/>
                  <w:suppressLineNumbers/>
                  <w:shd w:val="clear" w:color="auto" w:fill="auto"/>
                  <w:ind w:left="0" w:firstLine="0"/>
                </w:pPr>
                <w:r w:rsidRPr="00F407BA">
                  <w:t>Provides that in an action where a person prevails against an agency that withholds or discloses recordings, the person is not entitled to fees, costs</w:t>
                </w:r>
                <w:r>
                  <w:t>,</w:t>
                </w:r>
                <w:r w:rsidRPr="00F407BA">
                  <w:t xml:space="preserve"> and awards unless the agency acted with bad faith or </w:t>
                </w:r>
                <w:r w:rsidRPr="00C41859">
                  <w:rPr>
                    <w:i/>
                  </w:rPr>
                  <w:t>gross</w:t>
                </w:r>
                <w:r w:rsidRPr="00F407BA">
                  <w:t xml:space="preserve"> negligence (instead of negligence).  </w:t>
                </w:r>
              </w:p>
              <w:p w:rsidR="009A59BB" w:rsidP="009A59BB" w:rsidRDefault="009A59BB">
                <w:pPr>
                  <w:pStyle w:val="Effect"/>
                  <w:suppressLineNumbers/>
                  <w:shd w:val="clear" w:color="auto" w:fill="auto"/>
                  <w:ind w:left="0" w:firstLine="0"/>
                </w:pPr>
              </w:p>
              <w:p w:rsidR="009A59BB" w:rsidP="009A59BB" w:rsidRDefault="009A59BB">
                <w:pPr>
                  <w:pStyle w:val="Effect"/>
                  <w:suppressLineNumbers/>
                  <w:shd w:val="clear" w:color="auto" w:fill="auto"/>
                  <w:ind w:left="0" w:firstLine="0"/>
                </w:pPr>
                <w:r w:rsidRPr="00F407BA">
                  <w:t xml:space="preserve">Provides that nothing in the act is intended to modify law enforcement or prosecutor obligations under </w:t>
                </w:r>
                <w:r w:rsidRPr="00D95B45">
                  <w:rPr>
                    <w:i/>
                  </w:rPr>
                  <w:t>Brady v. Maryland</w:t>
                </w:r>
                <w:r w:rsidRPr="00F407BA">
                  <w:t xml:space="preserve">, </w:t>
                </w:r>
                <w:r w:rsidRPr="00D95B45">
                  <w:rPr>
                    <w:i/>
                  </w:rPr>
                  <w:t>Kyles v. Whitley</w:t>
                </w:r>
                <w:r w:rsidRPr="00F407BA">
                  <w:t xml:space="preserve">, or relevant </w:t>
                </w:r>
                <w:r>
                  <w:t xml:space="preserve">statutes or </w:t>
                </w:r>
                <w:r w:rsidRPr="00F407BA">
                  <w:t xml:space="preserve">court rules.  </w:t>
                </w:r>
              </w:p>
              <w:p w:rsidR="009A59BB" w:rsidP="009A59BB" w:rsidRDefault="009A59BB">
                <w:pPr>
                  <w:pStyle w:val="Effect"/>
                  <w:suppressLineNumbers/>
                  <w:shd w:val="clear" w:color="auto" w:fill="auto"/>
                  <w:ind w:left="0" w:firstLine="0"/>
                </w:pPr>
              </w:p>
              <w:p w:rsidR="009A59BB" w:rsidP="009A59BB" w:rsidRDefault="009A59BB">
                <w:pPr>
                  <w:pStyle w:val="Effect"/>
                  <w:suppressLineNumbers/>
                  <w:shd w:val="clear" w:color="auto" w:fill="auto"/>
                  <w:ind w:left="0" w:firstLine="0"/>
                </w:pPr>
                <w:r w:rsidRPr="00F407BA">
                  <w:t xml:space="preserve">Provides that law enforcement agency policies on body worn cameras must include:  </w:t>
                </w:r>
                <w:r>
                  <w:t xml:space="preserve">(1) </w:t>
                </w:r>
                <w:r w:rsidRPr="00F407BA">
                  <w:t xml:space="preserve">how officers are to communicate the fact of recording with persons who are non-English speakers, deaf, or hard of hearing; </w:t>
                </w:r>
                <w:r>
                  <w:t xml:space="preserve">(2) </w:t>
                </w:r>
                <w:r w:rsidRPr="00F407BA">
                  <w:t>how officers are to be trained on body worn camera usage and how frequently the training must be renewed</w:t>
                </w:r>
                <w:r>
                  <w:t>; and (3) security rules to protect data collected and stored from body worn cameras</w:t>
                </w:r>
                <w:r w:rsidRPr="00F407BA">
                  <w:t xml:space="preserve">.  </w:t>
                </w:r>
              </w:p>
              <w:p w:rsidR="009A59BB" w:rsidP="009A59BB" w:rsidRDefault="009A59BB">
                <w:pPr>
                  <w:pStyle w:val="Effect"/>
                  <w:suppressLineNumbers/>
                  <w:shd w:val="clear" w:color="auto" w:fill="auto"/>
                  <w:ind w:left="0" w:firstLine="0"/>
                </w:pPr>
              </w:p>
              <w:p w:rsidR="009A59BB" w:rsidP="009A59BB" w:rsidRDefault="009A59BB">
                <w:pPr>
                  <w:pStyle w:val="Effect"/>
                  <w:suppressLineNumbers/>
                  <w:shd w:val="clear" w:color="auto" w:fill="auto"/>
                  <w:ind w:left="0" w:firstLine="0"/>
                </w:pPr>
                <w:r w:rsidRPr="00F407BA">
                  <w:t xml:space="preserve">Adds the following additional members </w:t>
                </w:r>
                <w:r>
                  <w:t>to</w:t>
                </w:r>
                <w:r w:rsidRPr="00F407BA">
                  <w:t xml:space="preserve"> the task force:  </w:t>
                </w:r>
                <w:r>
                  <w:t>(1) three la</w:t>
                </w:r>
                <w:r w:rsidRPr="00F407BA">
                  <w:t>w enforcement officer</w:t>
                </w:r>
                <w:r>
                  <w:t>s (instead of one), one representing the C</w:t>
                </w:r>
                <w:r w:rsidRPr="00B03356">
                  <w:t xml:space="preserve">ouncil of </w:t>
                </w:r>
                <w:r>
                  <w:t>Metropolitan Police and S</w:t>
                </w:r>
                <w:r w:rsidRPr="00B03356">
                  <w:t>heriffs and t</w:t>
                </w:r>
                <w:r>
                  <w:t>wo representing the Washington C</w:t>
                </w:r>
                <w:r w:rsidRPr="00B03356">
                  <w:t xml:space="preserve">ouncil of </w:t>
                </w:r>
                <w:r>
                  <w:t>Police and Sh</w:t>
                </w:r>
                <w:r w:rsidRPr="00B03356">
                  <w:t>eriffs;</w:t>
                </w:r>
                <w:r w:rsidRPr="00F407BA">
                  <w:t xml:space="preserve"> </w:t>
                </w:r>
                <w:r>
                  <w:t xml:space="preserve">(2) </w:t>
                </w:r>
                <w:r w:rsidRPr="00F407BA">
                  <w:t xml:space="preserve">one representative of immigrant or refugee communities; </w:t>
                </w:r>
                <w:r>
                  <w:t xml:space="preserve">(3) one additional representative of local governments; </w:t>
                </w:r>
                <w:r w:rsidRPr="00F407BA">
                  <w:t xml:space="preserve">and </w:t>
                </w:r>
                <w:r>
                  <w:t xml:space="preserve">(4) </w:t>
                </w:r>
                <w:r w:rsidRPr="00F407BA">
                  <w:t xml:space="preserve">one person with expertise in the technology of retaining and redacting body camera recordings. </w:t>
                </w:r>
              </w:p>
              <w:p w:rsidR="009A59BB" w:rsidP="009A59BB" w:rsidRDefault="009A59BB">
                <w:pPr>
                  <w:pStyle w:val="Effect"/>
                  <w:suppressLineNumbers/>
                  <w:shd w:val="clear" w:color="auto" w:fill="auto"/>
                  <w:ind w:left="0" w:firstLine="0"/>
                </w:pPr>
              </w:p>
              <w:p w:rsidR="009A59BB" w:rsidP="009A59BB" w:rsidRDefault="009A59BB">
                <w:pPr>
                  <w:pStyle w:val="Effect"/>
                  <w:suppressLineNumbers/>
                  <w:shd w:val="clear" w:color="auto" w:fill="auto"/>
                  <w:ind w:left="0" w:firstLine="0"/>
                </w:pPr>
                <w:r>
                  <w:t xml:space="preserve">Requires the task force to hold public meetings in locations that include rural and urban communities and communities in the eastern and western part of the state.  </w:t>
                </w:r>
              </w:p>
              <w:p w:rsidR="009A59BB" w:rsidP="009A59BB" w:rsidRDefault="009A59BB">
                <w:pPr>
                  <w:pStyle w:val="Effect"/>
                  <w:suppressLineNumbers/>
                  <w:shd w:val="clear" w:color="auto" w:fill="auto"/>
                  <w:ind w:left="0" w:firstLine="0"/>
                </w:pPr>
              </w:p>
              <w:p w:rsidR="009A59BB" w:rsidP="009A59BB" w:rsidRDefault="009A59BB">
                <w:pPr>
                  <w:pStyle w:val="Effect"/>
                  <w:suppressLineNumbers/>
                  <w:shd w:val="clear" w:color="auto" w:fill="auto"/>
                  <w:ind w:left="0" w:firstLine="0"/>
                </w:pPr>
                <w:r>
                  <w:t>Requires the task force to report recommendations on model policies regarding body worn cameras that at a minimum address the issues that are required by the bill to be addressed in body worn camera policies adopted by law enforcement or corrections agencies.</w:t>
                </w:r>
              </w:p>
              <w:p w:rsidR="009A59BB" w:rsidP="009A59BB" w:rsidRDefault="009A59BB">
                <w:pPr>
                  <w:pStyle w:val="Effect"/>
                  <w:suppressLineNumbers/>
                  <w:shd w:val="clear" w:color="auto" w:fill="auto"/>
                  <w:ind w:left="0" w:firstLine="0"/>
                </w:pPr>
              </w:p>
              <w:p w:rsidR="009A59BB" w:rsidP="009A59BB" w:rsidRDefault="009A59BB">
                <w:pPr>
                  <w:pStyle w:val="Effect"/>
                  <w:suppressLineNumbers/>
                  <w:shd w:val="clear" w:color="auto" w:fill="auto"/>
                  <w:ind w:left="0" w:firstLine="0"/>
                </w:pPr>
                <w:r>
                  <w:t xml:space="preserve">Requires the task force to consider and report on </w:t>
                </w:r>
                <w:r w:rsidRPr="008D3016">
                  <w:t xml:space="preserve">the use of body worn cameras in health care facilities subject to </w:t>
                </w:r>
                <w:r>
                  <w:t>federal</w:t>
                </w:r>
                <w:r w:rsidRPr="008D3016">
                  <w:t xml:space="preserve"> and state </w:t>
                </w:r>
                <w:r>
                  <w:t xml:space="preserve">health care privacy </w:t>
                </w:r>
                <w:r w:rsidRPr="008D3016">
                  <w:t xml:space="preserve">laws, in consultation with </w:t>
                </w:r>
                <w:r>
                  <w:t xml:space="preserve">subject matter experts, including the </w:t>
                </w:r>
                <w:r w:rsidRPr="008D3016">
                  <w:t>W</w:t>
                </w:r>
                <w:r>
                  <w:t>ashington State Hospital Association</w:t>
                </w:r>
                <w:r w:rsidRPr="008D3016">
                  <w:t xml:space="preserve"> and </w:t>
                </w:r>
                <w:r>
                  <w:t>the Washington State Medical Association.</w:t>
                </w:r>
                <w:r w:rsidRPr="0096303F">
                  <w:t> </w:t>
                </w:r>
              </w:p>
              <w:p w:rsidR="009A59BB" w:rsidP="009A59BB" w:rsidRDefault="009A59BB">
                <w:pPr>
                  <w:pStyle w:val="Effect"/>
                  <w:suppressLineNumbers/>
                  <w:shd w:val="clear" w:color="auto" w:fill="auto"/>
                  <w:ind w:left="0" w:firstLine="0"/>
                </w:pPr>
              </w:p>
              <w:p w:rsidR="009A59BB" w:rsidP="009A59BB" w:rsidRDefault="009A59BB">
                <w:r>
                  <w:rPr>
                    <w:spacing w:val="-3"/>
                  </w:rPr>
                  <w:t>Requires t</w:t>
                </w:r>
                <w:r w:rsidRPr="00E344A3">
                  <w:rPr>
                    <w:spacing w:val="-3"/>
                  </w:rPr>
                  <w:t xml:space="preserve">he task force </w:t>
                </w:r>
                <w:r>
                  <w:rPr>
                    <w:spacing w:val="-3"/>
                  </w:rPr>
                  <w:t>to</w:t>
                </w:r>
                <w:r w:rsidRPr="00E344A3">
                  <w:rPr>
                    <w:spacing w:val="-3"/>
                  </w:rPr>
                  <w:t xml:space="preserve"> allow a minority report to be included with the task force report if requested by a member of the task force.</w:t>
                </w:r>
                <w:r w:rsidRPr="00F407BA">
                  <w:t xml:space="preserve">  </w:t>
                </w:r>
              </w:p>
              <w:p w:rsidR="009A59BB" w:rsidP="009A59BB" w:rsidRDefault="009A59BB">
                <w:pPr>
                  <w:pStyle w:val="Effect"/>
                  <w:suppressLineNumbers/>
                  <w:shd w:val="clear" w:color="auto" w:fill="auto"/>
                  <w:ind w:left="0" w:firstLine="0"/>
                </w:pPr>
              </w:p>
              <w:p w:rsidRPr="0096303F" w:rsidR="001C1B27" w:rsidP="009A59BB" w:rsidRDefault="009A59BB">
                <w:pPr>
                  <w:pStyle w:val="Effect"/>
                  <w:suppressLineNumbers/>
                  <w:shd w:val="clear" w:color="auto" w:fill="auto"/>
                  <w:ind w:left="0" w:firstLine="0"/>
                </w:pPr>
                <w:r w:rsidRPr="00F407BA">
                  <w:t xml:space="preserve">Removes the Office of the Chief Information Officer as the </w:t>
                </w:r>
                <w:r>
                  <w:t xml:space="preserve">entity providing the main </w:t>
                </w:r>
                <w:r w:rsidRPr="00F407BA">
                  <w:t xml:space="preserve">staff </w:t>
                </w:r>
                <w:r>
                  <w:t xml:space="preserve">support </w:t>
                </w:r>
                <w:r w:rsidRPr="00F407BA">
                  <w:t>for the task force</w:t>
                </w:r>
                <w:r>
                  <w:t>, and provides that Senate Committee Services and Office of Program Research will staff the task force</w:t>
                </w:r>
                <w:r w:rsidRPr="00F407BA">
                  <w:t>.</w:t>
                </w:r>
              </w:p>
              <w:p w:rsidRPr="007D1589" w:rsidR="001B4E53" w:rsidP="006E14C2" w:rsidRDefault="001B4E53">
                <w:pPr>
                  <w:pStyle w:val="ListBullet"/>
                  <w:numPr>
                    <w:ilvl w:val="0"/>
                    <w:numId w:val="0"/>
                  </w:numPr>
                  <w:suppressLineNumbers/>
                </w:pPr>
              </w:p>
            </w:tc>
          </w:tr>
        </w:sdtContent>
      </w:sdt>
      <w:permEnd w:id="43123087"/>
    </w:tbl>
    <w:p w:rsidR="00DF5D0E" w:rsidP="006E14C2" w:rsidRDefault="00DF5D0E">
      <w:pPr>
        <w:pStyle w:val="BillEnd"/>
        <w:suppressLineNumbers/>
      </w:pPr>
    </w:p>
    <w:p w:rsidR="00DF5D0E" w:rsidP="006E14C2" w:rsidRDefault="00DE256E">
      <w:pPr>
        <w:pStyle w:val="BillEnd"/>
        <w:suppressLineNumbers/>
      </w:pPr>
      <w:r>
        <w:rPr>
          <w:b/>
        </w:rPr>
        <w:t>--- END ---</w:t>
      </w:r>
    </w:p>
    <w:p w:rsidR="00DF5D0E" w:rsidP="006E14C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4C2" w:rsidRDefault="006E14C2" w:rsidP="00DF5D0E">
      <w:r>
        <w:separator/>
      </w:r>
    </w:p>
  </w:endnote>
  <w:endnote w:type="continuationSeparator" w:id="0">
    <w:p w:rsidR="006E14C2" w:rsidRDefault="006E14C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B7A" w:rsidRDefault="00367B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F521B">
    <w:pPr>
      <w:pStyle w:val="AmendDraftFooter"/>
    </w:pPr>
    <w:fldSimple w:instr=" TITLE   \* MERGEFORMAT ">
      <w:r w:rsidR="00F27E7A">
        <w:t>2362 AMH HANS ADAM 078</w:t>
      </w:r>
    </w:fldSimple>
    <w:r w:rsidR="001B4E53">
      <w:tab/>
    </w:r>
    <w:r w:rsidR="00E267B1">
      <w:fldChar w:fldCharType="begin"/>
    </w:r>
    <w:r w:rsidR="00E267B1">
      <w:instrText xml:space="preserve"> PAGE  \* Arabic  \* MERGEFORMAT </w:instrText>
    </w:r>
    <w:r w:rsidR="00E267B1">
      <w:fldChar w:fldCharType="separate"/>
    </w:r>
    <w:r w:rsidR="00F27E7A">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F521B">
    <w:pPr>
      <w:pStyle w:val="AmendDraftFooter"/>
    </w:pPr>
    <w:fldSimple w:instr=" TITLE   \* MERGEFORMAT ">
      <w:r w:rsidR="00F27E7A">
        <w:t>2362 AMH HANS ADAM 078</w:t>
      </w:r>
    </w:fldSimple>
    <w:r w:rsidR="001B4E53">
      <w:tab/>
    </w:r>
    <w:r w:rsidR="00E267B1">
      <w:fldChar w:fldCharType="begin"/>
    </w:r>
    <w:r w:rsidR="00E267B1">
      <w:instrText xml:space="preserve"> PAGE  \* Arabic  \* MERGEFORMAT </w:instrText>
    </w:r>
    <w:r w:rsidR="00E267B1">
      <w:fldChar w:fldCharType="separate"/>
    </w:r>
    <w:r w:rsidR="00F27E7A">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4C2" w:rsidRDefault="006E14C2" w:rsidP="00DF5D0E">
      <w:r>
        <w:separator/>
      </w:r>
    </w:p>
  </w:footnote>
  <w:footnote w:type="continuationSeparator" w:id="0">
    <w:p w:rsidR="006E14C2" w:rsidRDefault="006E14C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B7A" w:rsidRDefault="00367B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0A86"/>
    <w:rsid w:val="001E6675"/>
    <w:rsid w:val="00217E8A"/>
    <w:rsid w:val="00237773"/>
    <w:rsid w:val="00265296"/>
    <w:rsid w:val="00281CBD"/>
    <w:rsid w:val="00316CD9"/>
    <w:rsid w:val="00367B7A"/>
    <w:rsid w:val="003E2FC6"/>
    <w:rsid w:val="00492DDC"/>
    <w:rsid w:val="004C6615"/>
    <w:rsid w:val="00523C5A"/>
    <w:rsid w:val="005E69C3"/>
    <w:rsid w:val="00605C39"/>
    <w:rsid w:val="006841E6"/>
    <w:rsid w:val="006E14C2"/>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A59BB"/>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2CE9"/>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27E7A"/>
    <w:rsid w:val="00F304D3"/>
    <w:rsid w:val="00F4663F"/>
    <w:rsid w:val="00FF521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06AF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2362</BillDocName>
  <AmendType>AMH</AmendType>
  <SponsorAcronym>HANS</SponsorAcronym>
  <DrafterAcronym>ADAM</DrafterAcronym>
  <DraftNumber>078</DraftNumber>
  <ReferenceNumber>HB 2362</ReferenceNumber>
  <Floor>H AMD</Floor>
  <AmendmentNumber> 735</AmendmentNumber>
  <Sponsors>By Representative Hansen</Sponsors>
  <FloorAction>ADOPTED 02/22/2016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3</Pages>
  <Words>3964</Words>
  <Characters>21014</Characters>
  <Application>Microsoft Office Word</Application>
  <DocSecurity>8</DocSecurity>
  <Lines>466</Lines>
  <Paragraphs>128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2362 AMH HANS ADAM 078</dc:title>
  <dc:creator>Edie Adams</dc:creator>
  <cp:lastModifiedBy>Adams, Edie</cp:lastModifiedBy>
  <cp:revision>8</cp:revision>
  <cp:lastPrinted>2016-02-15T18:51:00Z</cp:lastPrinted>
  <dcterms:created xsi:type="dcterms:W3CDTF">2016-02-15T18:39:00Z</dcterms:created>
  <dcterms:modified xsi:type="dcterms:W3CDTF">2016-02-15T18:51:00Z</dcterms:modified>
</cp:coreProperties>
</file>